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C7" w:rsidRPr="004B4466" w:rsidRDefault="009E1216" w:rsidP="00DF21C7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4" o:title=""/>
            <w10:wrap type="square"/>
          </v:shape>
          <o:OLEObject Type="Embed" ProgID="Word.Picture.8" ShapeID="_x0000_s1026" DrawAspect="Content" ObjectID="_1631011089" r:id="rId5"/>
        </w:object>
      </w:r>
      <w:r w:rsidR="00DF21C7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        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DF21C7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DF21C7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DF21C7" w:rsidRDefault="00DF21C7" w:rsidP="002A6C84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RLC</w:t>
      </w:r>
      <w:r w:rsidR="002A6C84">
        <w:rPr>
          <w:rFonts w:ascii="Comic Sans MS" w:eastAsia="Times New Roman" w:hAnsi="Comic Sans MS" w:cs="Times New Roman"/>
          <w:b/>
          <w:sz w:val="28"/>
          <w:szCs w:val="28"/>
        </w:rPr>
        <w:t>, RKB, RHA</w:t>
      </w: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Timetable 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</w:t>
      </w:r>
      <w:r w:rsidR="009319C8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9</w:t>
      </w: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– until October half term</w:t>
      </w:r>
    </w:p>
    <w:p w:rsidR="00DF21C7" w:rsidRDefault="00DF21C7" w:rsidP="00DF21C7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F21C7" w:rsidRPr="001B322E" w:rsidRDefault="00DF21C7" w:rsidP="00DF21C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2126"/>
        <w:gridCol w:w="2551"/>
        <w:gridCol w:w="2552"/>
        <w:gridCol w:w="2551"/>
        <w:gridCol w:w="2552"/>
        <w:gridCol w:w="2551"/>
      </w:tblGrid>
      <w:tr w:rsidR="00DF21C7" w:rsidRPr="00CC230B" w:rsidTr="00BA4BE6"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F21C7" w:rsidRPr="00CC230B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F21C7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  <w:p w:rsidR="005D1D75" w:rsidRPr="00CC230B" w:rsidRDefault="005D1D75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551" w:type="dxa"/>
            <w:shd w:val="clear" w:color="auto" w:fill="FFFFFF" w:themeFill="background1"/>
          </w:tcPr>
          <w:p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552" w:type="dxa"/>
            <w:shd w:val="clear" w:color="auto" w:fill="FFFFFF" w:themeFill="background1"/>
          </w:tcPr>
          <w:p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551" w:type="dxa"/>
            <w:shd w:val="clear" w:color="auto" w:fill="FFFFFF" w:themeFill="background1"/>
          </w:tcPr>
          <w:p w:rsidR="00DF21C7" w:rsidRPr="00CC230B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DF21C7" w:rsidRPr="00CC230B" w:rsidTr="00BA4BE6">
        <w:trPr>
          <w:trHeight w:val="451"/>
        </w:trPr>
        <w:tc>
          <w:tcPr>
            <w:tcW w:w="2126" w:type="dxa"/>
            <w:shd w:val="clear" w:color="auto" w:fill="D9D9D9" w:themeFill="background1" w:themeFillShade="D9"/>
          </w:tcPr>
          <w:p w:rsidR="00DF21C7" w:rsidRPr="00A746CF" w:rsidRDefault="00DF21C7" w:rsidP="00DF21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BA4BE6">
              <w:rPr>
                <w:rFonts w:ascii="Comic Sans MS" w:hAnsi="Comic Sans MS"/>
                <w:sz w:val="24"/>
                <w:szCs w:val="24"/>
              </w:rPr>
              <w:t>9.00</w:t>
            </w:r>
            <w:r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  <w:p w:rsidR="005D1D75" w:rsidRPr="00DF21C7" w:rsidRDefault="005D1D75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21C7" w:rsidRP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 –initiated learning indoors</w:t>
            </w:r>
          </w:p>
        </w:tc>
      </w:tr>
      <w:tr w:rsidR="00BA4BE6" w:rsidRPr="00CC230B" w:rsidTr="00BA4BE6">
        <w:trPr>
          <w:trHeight w:val="352"/>
        </w:trPr>
        <w:tc>
          <w:tcPr>
            <w:tcW w:w="2126" w:type="dxa"/>
            <w:shd w:val="clear" w:color="auto" w:fill="D9D9D9" w:themeFill="background1" w:themeFillShade="D9"/>
          </w:tcPr>
          <w:p w:rsidR="00BA4BE6" w:rsidRDefault="00BA4BE6" w:rsidP="00DF21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09.00 – 09.15am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4BE6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Walk a Mile</w:t>
            </w:r>
          </w:p>
          <w:p w:rsidR="005D1D75" w:rsidRPr="00DF21C7" w:rsidRDefault="005D1D75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4BE6" w:rsidRP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Walk a Mile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4BE6" w:rsidRP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Walk a Mile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4BE6" w:rsidRP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Walk a Mile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A4BE6" w:rsidRP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Walk a Mile</w:t>
            </w:r>
          </w:p>
        </w:tc>
      </w:tr>
      <w:tr w:rsidR="00DF21C7" w:rsidRPr="00CC230B" w:rsidTr="00BA4BE6">
        <w:tc>
          <w:tcPr>
            <w:tcW w:w="2126" w:type="dxa"/>
            <w:shd w:val="clear" w:color="auto" w:fill="D9D9D9" w:themeFill="background1" w:themeFillShade="D9"/>
          </w:tcPr>
          <w:p w:rsidR="00DF21C7" w:rsidRPr="00A746CF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9.15 - 9.30am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  <w:p w:rsidR="005D1D75" w:rsidRPr="00DF21C7" w:rsidRDefault="005D1D75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DF21C7" w:rsidRP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DF21C7" w:rsidRPr="00DF21C7" w:rsidRDefault="00BA4BE6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Phonics</w:t>
            </w:r>
          </w:p>
        </w:tc>
      </w:tr>
      <w:tr w:rsidR="00DF21C7" w:rsidRPr="00CC230B" w:rsidTr="00BA4BE6">
        <w:trPr>
          <w:trHeight w:val="1101"/>
        </w:trPr>
        <w:tc>
          <w:tcPr>
            <w:tcW w:w="2126" w:type="dxa"/>
            <w:shd w:val="clear" w:color="auto" w:fill="D9D9D9" w:themeFill="background1" w:themeFillShade="D9"/>
          </w:tcPr>
          <w:p w:rsidR="00DF21C7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 – 11.00am</w:t>
            </w:r>
          </w:p>
          <w:p w:rsidR="00DF21C7" w:rsidRPr="00A746CF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546D95" w:rsidRPr="00DF21C7" w:rsidRDefault="00546D95" w:rsidP="009319C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546D95" w:rsidRPr="00DF21C7" w:rsidRDefault="00546D95" w:rsidP="00546D9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546D95" w:rsidRPr="00DF21C7" w:rsidRDefault="00546D95" w:rsidP="00546D9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546D95" w:rsidRPr="00DF21C7" w:rsidRDefault="00546D95" w:rsidP="00546D9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shd w:val="clear" w:color="auto" w:fill="D6E3BC" w:themeFill="accent3" w:themeFillTint="66"/>
          </w:tcPr>
          <w:p w:rsidR="00DF21C7" w:rsidRDefault="00DF21C7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546D95" w:rsidRPr="00DF21C7" w:rsidRDefault="00546D95" w:rsidP="00546D95">
            <w:pPr>
              <w:rPr>
                <w:rFonts w:ascii="Comic Sans MS" w:hAnsi="Comic Sans MS"/>
                <w:b/>
              </w:rPr>
            </w:pPr>
          </w:p>
        </w:tc>
      </w:tr>
      <w:tr w:rsidR="00DF21C7" w:rsidRPr="00CC230B" w:rsidTr="00BA4BE6">
        <w:tc>
          <w:tcPr>
            <w:tcW w:w="2126" w:type="dxa"/>
            <w:shd w:val="clear" w:color="auto" w:fill="D9D9D9" w:themeFill="background1" w:themeFillShade="D9"/>
          </w:tcPr>
          <w:p w:rsidR="00DF21C7" w:rsidRPr="00A746CF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11.20</w:t>
            </w:r>
            <w:r w:rsidR="00DF21C7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Massive Maths – Physical large scale maths activities, mostly outdoors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Massive Maths – Physical large scale maths activities, mostly outdoors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Massive Maths – Physical large scale maths activities, mostly outdoors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Massive Maths – Physical large scale maths activities, mostly outdoors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DF21C7" w:rsidRPr="00DF21C7" w:rsidRDefault="00BA4BE6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Massive Maths – Physical large scale maths activities, mostly outdoors</w:t>
            </w:r>
          </w:p>
        </w:tc>
      </w:tr>
      <w:tr w:rsidR="00DF21C7" w:rsidRPr="00CC230B" w:rsidTr="005D1D75">
        <w:tc>
          <w:tcPr>
            <w:tcW w:w="2126" w:type="dxa"/>
            <w:shd w:val="clear" w:color="auto" w:fill="D9D9D9" w:themeFill="background1" w:themeFillShade="D9"/>
          </w:tcPr>
          <w:p w:rsidR="00DF21C7" w:rsidRDefault="00BA4BE6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11.20</w:t>
            </w:r>
            <w:r w:rsidR="00DF21C7">
              <w:rPr>
                <w:rFonts w:ascii="Comic Sans MS" w:hAnsi="Comic Sans MS"/>
                <w:sz w:val="24"/>
                <w:szCs w:val="24"/>
              </w:rPr>
              <w:t xml:space="preserve"> – 11.45am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F21C7" w:rsidRDefault="005D1D75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  <w:p w:rsidR="005D1D75" w:rsidRPr="00DF21C7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DF21C7" w:rsidRPr="00DF21C7" w:rsidRDefault="005D1D75" w:rsidP="00DF21C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Story, prayers, get ready for lunch</w:t>
            </w:r>
          </w:p>
        </w:tc>
      </w:tr>
      <w:tr w:rsidR="00DF21C7" w:rsidRPr="00CC230B" w:rsidTr="00BA4BE6">
        <w:trPr>
          <w:trHeight w:val="442"/>
        </w:trPr>
        <w:tc>
          <w:tcPr>
            <w:tcW w:w="2126" w:type="dxa"/>
            <w:shd w:val="clear" w:color="auto" w:fill="D9D9D9" w:themeFill="background1" w:themeFillShade="D9"/>
          </w:tcPr>
          <w:p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11.45 – 12.45pm</w:t>
            </w:r>
          </w:p>
        </w:tc>
        <w:tc>
          <w:tcPr>
            <w:tcW w:w="12757" w:type="dxa"/>
            <w:gridSpan w:val="5"/>
            <w:shd w:val="clear" w:color="auto" w:fill="FFFFFF" w:themeFill="background1"/>
          </w:tcPr>
          <w:p w:rsidR="00DF21C7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F21C7">
              <w:rPr>
                <w:rFonts w:ascii="Comic Sans MS" w:hAnsi="Comic Sans MS"/>
                <w:b/>
                <w:sz w:val="24"/>
                <w:szCs w:val="24"/>
              </w:rPr>
              <w:t>LUNCH</w:t>
            </w:r>
          </w:p>
          <w:p w:rsidR="00DF21C7" w:rsidRDefault="00DF21C7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1D75" w:rsidRDefault="005D1D75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1D75" w:rsidRDefault="005D1D75" w:rsidP="00931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D1D75" w:rsidRPr="00DF21C7" w:rsidRDefault="005D1D75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F21C7" w:rsidRPr="00CC230B" w:rsidTr="00BA4BE6">
        <w:trPr>
          <w:trHeight w:val="1731"/>
        </w:trPr>
        <w:tc>
          <w:tcPr>
            <w:tcW w:w="2126" w:type="dxa"/>
            <w:shd w:val="clear" w:color="auto" w:fill="D9D9D9" w:themeFill="background1" w:themeFillShade="D9"/>
          </w:tcPr>
          <w:p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12.45 – 1.15pm</w:t>
            </w:r>
          </w:p>
          <w:p w:rsidR="00DF21C7" w:rsidRPr="004834F6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DF21C7" w:rsidRPr="005D1D75" w:rsidRDefault="005D1D75" w:rsidP="00DF21C7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</w:p>
          <w:p w:rsidR="005D1D75" w:rsidRPr="005D1D75" w:rsidRDefault="005D1D75" w:rsidP="00DF21C7">
            <w:pPr>
              <w:rPr>
                <w:rFonts w:ascii="Comic Sans MS" w:hAnsi="Comic Sans MS"/>
                <w:sz w:val="24"/>
                <w:szCs w:val="24"/>
              </w:rPr>
            </w:pPr>
            <w:r w:rsidRPr="005D1D75">
              <w:rPr>
                <w:rFonts w:ascii="Comic Sans MS" w:hAnsi="Comic Sans MS"/>
                <w:b/>
              </w:rPr>
              <w:t>Big writing. Large scale, fun writing session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D1D75" w:rsidRP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</w:p>
          <w:p w:rsidR="00DF21C7" w:rsidRPr="00DF21C7" w:rsidRDefault="005D1D75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1D75">
              <w:rPr>
                <w:rFonts w:ascii="Comic Sans MS" w:hAnsi="Comic Sans MS"/>
                <w:b/>
              </w:rPr>
              <w:t>Big writing. Large scale, fun writing session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5D1D75" w:rsidRP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</w:p>
          <w:p w:rsidR="00DF21C7" w:rsidRPr="00DF21C7" w:rsidRDefault="005D1D75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1D75">
              <w:rPr>
                <w:rFonts w:ascii="Comic Sans MS" w:hAnsi="Comic Sans MS"/>
                <w:b/>
              </w:rPr>
              <w:t>Big writing. Large scale, fun writing session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5D1D75" w:rsidRP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</w:p>
          <w:p w:rsidR="00DF21C7" w:rsidRPr="00DF21C7" w:rsidRDefault="005D1D75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1D75">
              <w:rPr>
                <w:rFonts w:ascii="Comic Sans MS" w:hAnsi="Comic Sans MS"/>
                <w:b/>
              </w:rPr>
              <w:t>Big writing. Large scale, fun writing session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5D1D75" w:rsidRPr="005D1D75" w:rsidRDefault="005D1D75" w:rsidP="005D1D75">
            <w:pPr>
              <w:rPr>
                <w:rFonts w:ascii="Comic Sans MS" w:hAnsi="Comic Sans MS"/>
                <w:b/>
              </w:rPr>
            </w:pPr>
            <w:r w:rsidRPr="005D1D75">
              <w:rPr>
                <w:rFonts w:ascii="Comic Sans MS" w:hAnsi="Comic Sans MS"/>
                <w:b/>
              </w:rPr>
              <w:t>Register</w:t>
            </w:r>
          </w:p>
          <w:p w:rsidR="00DF21C7" w:rsidRPr="00DF21C7" w:rsidRDefault="005D1D75" w:rsidP="005D1D7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D1D75">
              <w:rPr>
                <w:rFonts w:ascii="Comic Sans MS" w:hAnsi="Comic Sans MS"/>
                <w:b/>
              </w:rPr>
              <w:t>Big writing. Large scale, fun writing session</w:t>
            </w:r>
          </w:p>
        </w:tc>
      </w:tr>
      <w:tr w:rsidR="00DF21C7" w:rsidRPr="00CC230B" w:rsidTr="00BA4BE6">
        <w:trPr>
          <w:trHeight w:val="1731"/>
        </w:trPr>
        <w:tc>
          <w:tcPr>
            <w:tcW w:w="2126" w:type="dxa"/>
            <w:shd w:val="clear" w:color="auto" w:fill="D9D9D9" w:themeFill="background1" w:themeFillShade="D9"/>
          </w:tcPr>
          <w:p w:rsidR="00DF21C7" w:rsidRDefault="00DF21C7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1.15 – 2.45pm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546D95" w:rsidRPr="00DF21C7" w:rsidRDefault="002A6C84" w:rsidP="009E1216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  <w:r w:rsidR="005D1D75">
              <w:rPr>
                <w:rFonts w:ascii="Comic Sans MS" w:hAnsi="Comic Sans MS"/>
                <w:b/>
              </w:rPr>
              <w:t xml:space="preserve"> Children change their library books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C2D69B" w:themeFill="accent3" w:themeFillTint="99"/>
          </w:tcPr>
          <w:p w:rsidR="00DF21C7" w:rsidRDefault="005D1D75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RE- Following the Come and See program. Adult directed activities and continuous provision to meet the topic.</w:t>
            </w:r>
          </w:p>
          <w:p w:rsidR="00546D95" w:rsidRPr="00DF21C7" w:rsidRDefault="00546D95" w:rsidP="009E121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546D95" w:rsidRPr="00DF21C7" w:rsidRDefault="00546D95" w:rsidP="009E121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:rsidR="00DF21C7" w:rsidRDefault="002A6C84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5D1D75" w:rsidRDefault="005D1D75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Music.</w:t>
            </w:r>
          </w:p>
          <w:p w:rsidR="00546D95" w:rsidRPr="00DF21C7" w:rsidRDefault="00546D95" w:rsidP="009E121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shd w:val="clear" w:color="auto" w:fill="C2D69B" w:themeFill="accent3" w:themeFillTint="99"/>
          </w:tcPr>
          <w:p w:rsidR="00DF21C7" w:rsidRDefault="002A6C84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Child-initiated learning. Free flow indoors and outdoors. Adults extend knowledge and skills through quality interactions.</w:t>
            </w:r>
          </w:p>
          <w:p w:rsidR="00546D95" w:rsidRPr="00DF21C7" w:rsidRDefault="00546D95" w:rsidP="009E1216">
            <w:pPr>
              <w:rPr>
                <w:rFonts w:ascii="Comic Sans MS" w:hAnsi="Comic Sans MS"/>
                <w:b/>
              </w:rPr>
            </w:pPr>
          </w:p>
        </w:tc>
      </w:tr>
      <w:tr w:rsidR="00DF21C7" w:rsidRPr="00CC230B" w:rsidTr="00BA4BE6">
        <w:trPr>
          <w:trHeight w:val="1048"/>
        </w:trPr>
        <w:tc>
          <w:tcPr>
            <w:tcW w:w="2126" w:type="dxa"/>
            <w:shd w:val="clear" w:color="auto" w:fill="D9D9D9" w:themeFill="background1" w:themeFillShade="D9"/>
          </w:tcPr>
          <w:p w:rsidR="00DF21C7" w:rsidRDefault="002A6C8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2.45pm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h</w:t>
            </w:r>
            <w:r w:rsidRPr="00DF21C7">
              <w:rPr>
                <w:rFonts w:ascii="Comic Sans MS" w:hAnsi="Comic Sans MS"/>
                <w:b/>
              </w:rPr>
              <w:t>e environment.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DF21C7" w:rsidRPr="00DF21C7" w:rsidRDefault="002A6C84" w:rsidP="00DF21C7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DF21C7" w:rsidRPr="00DF21C7" w:rsidRDefault="002A6C84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</w:t>
            </w:r>
            <w:r w:rsidRPr="002A6C84">
              <w:rPr>
                <w:rFonts w:ascii="Comic Sans MS" w:hAnsi="Comic Sans MS"/>
                <w:b/>
                <w:shd w:val="clear" w:color="auto" w:fill="CCC0D9" w:themeFill="accent4" w:themeFillTint="66"/>
              </w:rPr>
              <w:t>m</w:t>
            </w:r>
            <w:r w:rsidRPr="00DF21C7">
              <w:rPr>
                <w:rFonts w:ascii="Comic Sans MS" w:hAnsi="Comic Sans MS"/>
                <w:b/>
              </w:rPr>
              <w:t>ent.</w:t>
            </w:r>
          </w:p>
        </w:tc>
        <w:tc>
          <w:tcPr>
            <w:tcW w:w="2551" w:type="dxa"/>
            <w:shd w:val="clear" w:color="auto" w:fill="CCC0D9" w:themeFill="accent4" w:themeFillTint="66"/>
          </w:tcPr>
          <w:p w:rsidR="00DF21C7" w:rsidRPr="00DF21C7" w:rsidRDefault="002A6C84" w:rsidP="009319C8">
            <w:pPr>
              <w:rPr>
                <w:rFonts w:ascii="Comic Sans MS" w:hAnsi="Comic Sans MS"/>
                <w:b/>
              </w:rPr>
            </w:pPr>
            <w:r w:rsidRPr="00DF21C7">
              <w:rPr>
                <w:rFonts w:ascii="Comic Sans MS" w:hAnsi="Comic Sans MS"/>
                <w:b/>
              </w:rPr>
              <w:t>Children and adults tidy the environment.</w:t>
            </w:r>
          </w:p>
        </w:tc>
      </w:tr>
      <w:tr w:rsidR="002A6C84" w:rsidRPr="00CC230B" w:rsidTr="00BA4BE6">
        <w:trPr>
          <w:trHeight w:val="553"/>
        </w:trPr>
        <w:tc>
          <w:tcPr>
            <w:tcW w:w="2126" w:type="dxa"/>
            <w:shd w:val="clear" w:color="auto" w:fill="D9D9D9" w:themeFill="background1" w:themeFillShade="D9"/>
          </w:tcPr>
          <w:p w:rsidR="002A6C84" w:rsidRDefault="002A6C8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2.55pm -3.10pm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  <w:p w:rsidR="005D1D75" w:rsidRPr="00DF21C7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A6C84" w:rsidRPr="00DF21C7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2A6C84" w:rsidRPr="00DF21C7" w:rsidRDefault="002A6C84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2A6C84" w:rsidRPr="00DF21C7" w:rsidRDefault="002A6C84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day story and Prayers.</w:t>
            </w:r>
          </w:p>
        </w:tc>
      </w:tr>
      <w:tr w:rsidR="002A6C84" w:rsidRPr="00CC230B" w:rsidTr="00BA4BE6">
        <w:trPr>
          <w:trHeight w:val="553"/>
        </w:trPr>
        <w:tc>
          <w:tcPr>
            <w:tcW w:w="2126" w:type="dxa"/>
            <w:shd w:val="clear" w:color="auto" w:fill="D9D9D9" w:themeFill="background1" w:themeFillShade="D9"/>
          </w:tcPr>
          <w:p w:rsidR="002A6C84" w:rsidRDefault="002A6C84" w:rsidP="009319C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3.10pm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  <w:p w:rsidR="005D1D75" w:rsidRDefault="005D1D75" w:rsidP="00DF21C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</w:tcPr>
          <w:p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2A6C84" w:rsidRDefault="002A6C84" w:rsidP="00DF21C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2A6C84" w:rsidRDefault="002A6C84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2A6C84" w:rsidRDefault="002A6C84" w:rsidP="009319C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End of the day, children collected.</w:t>
            </w:r>
          </w:p>
        </w:tc>
      </w:tr>
    </w:tbl>
    <w:p w:rsidR="00DF21C7" w:rsidRPr="00E611E0" w:rsidRDefault="00DF21C7" w:rsidP="00DF21C7">
      <w:pPr>
        <w:rPr>
          <w:b/>
          <w:sz w:val="24"/>
          <w:szCs w:val="24"/>
          <w:u w:val="single"/>
        </w:rPr>
      </w:pPr>
    </w:p>
    <w:p w:rsidR="00DF21C7" w:rsidRDefault="00DF21C7"/>
    <w:sectPr w:rsidR="00DF21C7" w:rsidSect="009319C8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C7"/>
    <w:rsid w:val="000B4FD6"/>
    <w:rsid w:val="00130E29"/>
    <w:rsid w:val="002A6C84"/>
    <w:rsid w:val="004C078C"/>
    <w:rsid w:val="00546D95"/>
    <w:rsid w:val="005D1D75"/>
    <w:rsid w:val="009319C8"/>
    <w:rsid w:val="009E1216"/>
    <w:rsid w:val="00B1102D"/>
    <w:rsid w:val="00BA4BE6"/>
    <w:rsid w:val="00DF21C7"/>
    <w:rsid w:val="00E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5CD502-A2A9-47D8-B288-A955F1E0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C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DF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F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E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2D0CC63B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Clark</dc:creator>
  <cp:lastModifiedBy>thead5.871</cp:lastModifiedBy>
  <cp:revision>2</cp:revision>
  <cp:lastPrinted>2019-09-12T13:23:00Z</cp:lastPrinted>
  <dcterms:created xsi:type="dcterms:W3CDTF">2019-09-26T12:52:00Z</dcterms:created>
  <dcterms:modified xsi:type="dcterms:W3CDTF">2019-09-26T12:52:00Z</dcterms:modified>
</cp:coreProperties>
</file>