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5346FC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6704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611050664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FE73CE" w:rsidRDefault="00453906" w:rsidP="0045390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                                                  </w:t>
      </w:r>
      <w:bookmarkStart w:id="0" w:name="_GoBack"/>
      <w:r w:rsidR="005346FC" w:rsidRPr="005346FC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>1 St Jude</w:t>
      </w:r>
      <w:r w:rsidR="005346FC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bookmarkEnd w:id="0"/>
      <w:r w:rsidR="00FE73CE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</w:t>
      </w:r>
      <w:r w:rsidR="000D484F" w:rsidRPr="00FE73CE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2019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95"/>
        <w:gridCol w:w="2295"/>
        <w:gridCol w:w="2296"/>
        <w:gridCol w:w="2295"/>
        <w:gridCol w:w="2298"/>
      </w:tblGrid>
      <w:tr w:rsidR="00CC230B" w:rsidRPr="00CC230B" w:rsidTr="00F630A6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6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DD7DE9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9F" w:rsidRPr="003A3A8E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DD7DE9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2E1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2E16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2E16AC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FFFF00"/>
          </w:tcPr>
          <w:p w:rsidR="005F00A4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5" w:type="dxa"/>
            <w:shd w:val="clear" w:color="auto" w:fill="FFFF00"/>
          </w:tcPr>
          <w:p w:rsidR="00A94D9F" w:rsidRPr="003A3A8E" w:rsidRDefault="002E16AC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FFFF00"/>
          </w:tcPr>
          <w:p w:rsidR="002E16AC" w:rsidRPr="003A3A8E" w:rsidRDefault="002E16AC" w:rsidP="002E16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5F00A4" w:rsidRPr="003A3A8E" w:rsidRDefault="005F00A4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FFFF00"/>
          </w:tcPr>
          <w:p w:rsidR="00A14FC9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FFFF00"/>
          </w:tcPr>
          <w:p w:rsidR="00730EE7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F630A6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7DF8">
              <w:rPr>
                <w:rFonts w:ascii="Comic Sans MS" w:hAnsi="Comic Sans MS"/>
                <w:sz w:val="24"/>
                <w:szCs w:val="24"/>
              </w:rPr>
              <w:t>10.20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6E3BC" w:themeFill="accent3" w:themeFillTint="66"/>
          </w:tcPr>
          <w:p w:rsidR="005F00A4" w:rsidRPr="00730EE7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6" w:type="dxa"/>
            <w:shd w:val="clear" w:color="auto" w:fill="D6E3BC" w:themeFill="accent3" w:themeFillTint="66"/>
          </w:tcPr>
          <w:p w:rsidR="00CC230B" w:rsidRPr="00CA5DA0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B04774" w:rsidRPr="00CC230B" w:rsidTr="00F630A6"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667DF8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10.20</w:t>
            </w:r>
            <w:r w:rsidR="00B04774">
              <w:rPr>
                <w:rFonts w:ascii="Comic Sans MS" w:hAnsi="Comic Sans MS"/>
                <w:sz w:val="24"/>
                <w:szCs w:val="24"/>
              </w:rPr>
              <w:t xml:space="preserve"> – 10.45</w:t>
            </w:r>
            <w:r w:rsidR="00B04774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</w:tr>
      <w:tr w:rsidR="00B04774" w:rsidRPr="00CC230B" w:rsidTr="00F630A6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B04774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0C51BC">
              <w:rPr>
                <w:rFonts w:ascii="Comic Sans MS" w:hAnsi="Comic Sans MS"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B04774" w:rsidRPr="00CA5DA0" w:rsidRDefault="00B04774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F630A6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AD5D6F" w:rsidRDefault="00B04774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9B301B" w:rsidRPr="00CC230B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83384D" w:rsidRPr="00CC230B" w:rsidRDefault="00B158B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F630A6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346C4F" w:rsidRPr="00CC230B" w:rsidTr="00346C4F">
        <w:trPr>
          <w:trHeight w:val="628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346C4F" w:rsidRDefault="00346C4F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346C4F" w:rsidRPr="004834F6" w:rsidRDefault="00346C4F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E5B8B7" w:themeFill="accent2" w:themeFillTint="66"/>
          </w:tcPr>
          <w:p w:rsidR="00346C4F" w:rsidRPr="00CA5DA0" w:rsidRDefault="00346C4F" w:rsidP="006E3A6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</w:tc>
        <w:tc>
          <w:tcPr>
            <w:tcW w:w="2295" w:type="dxa"/>
            <w:vMerge w:val="restart"/>
            <w:shd w:val="clear" w:color="auto" w:fill="FFFF00"/>
          </w:tcPr>
          <w:p w:rsidR="00346C4F" w:rsidRDefault="00346C4F" w:rsidP="001336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46C4F" w:rsidRDefault="00346C4F" w:rsidP="001336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346C4F" w:rsidRPr="00CA5DA0" w:rsidRDefault="00346C4F" w:rsidP="008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346C4F" w:rsidRPr="00055E66" w:rsidRDefault="00346C4F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55E66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295" w:type="dxa"/>
            <w:vMerge w:val="restart"/>
            <w:shd w:val="clear" w:color="auto" w:fill="FFFF00"/>
          </w:tcPr>
          <w:p w:rsidR="00346C4F" w:rsidRPr="00CA5DA0" w:rsidRDefault="00346C4F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346C4F" w:rsidRPr="00CA5DA0" w:rsidRDefault="00055E66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="00346C4F">
              <w:rPr>
                <w:rFonts w:ascii="Comic Sans MS" w:hAnsi="Comic Sans MS"/>
                <w:b/>
                <w:sz w:val="24"/>
                <w:szCs w:val="24"/>
              </w:rPr>
              <w:t>cience</w:t>
            </w:r>
          </w:p>
        </w:tc>
      </w:tr>
      <w:tr w:rsidR="004362CA" w:rsidRPr="00CC230B" w:rsidTr="008C302E">
        <w:trPr>
          <w:trHeight w:val="607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62CA" w:rsidRDefault="004362CA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E5B8B7" w:themeFill="accent2" w:themeFillTint="66"/>
          </w:tcPr>
          <w:p w:rsidR="004362CA" w:rsidRPr="00CA5DA0" w:rsidRDefault="004362CA" w:rsidP="006E3A6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</w:tc>
        <w:tc>
          <w:tcPr>
            <w:tcW w:w="2295" w:type="dxa"/>
            <w:vMerge/>
            <w:shd w:val="clear" w:color="auto" w:fill="FFFF00"/>
          </w:tcPr>
          <w:p w:rsidR="004362CA" w:rsidRDefault="004362CA" w:rsidP="001336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4362CA" w:rsidRDefault="004362CA" w:rsidP="00F630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00"/>
          </w:tcPr>
          <w:p w:rsidR="004362CA" w:rsidRDefault="004362CA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4362CA" w:rsidRDefault="004362CA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722CC" w:rsidRPr="00CC230B" w:rsidTr="00055E66">
        <w:trPr>
          <w:trHeight w:val="579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A722CC" w:rsidRDefault="00A722CC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A722CC" w:rsidRPr="00CA5DA0" w:rsidRDefault="00A722CC" w:rsidP="00A50CBC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A722CC" w:rsidRPr="00724EAC" w:rsidRDefault="00A722CC" w:rsidP="00F630A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History</w:t>
            </w:r>
          </w:p>
        </w:tc>
        <w:tc>
          <w:tcPr>
            <w:tcW w:w="2296" w:type="dxa"/>
            <w:shd w:val="clear" w:color="auto" w:fill="FABF8F" w:themeFill="accent6" w:themeFillTint="99"/>
          </w:tcPr>
          <w:p w:rsidR="00A722CC" w:rsidRPr="00CA5DA0" w:rsidRDefault="00346C4F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="00A722CC">
              <w:rPr>
                <w:rFonts w:ascii="Comic Sans MS" w:hAnsi="Comic Sans MS"/>
                <w:b/>
                <w:sz w:val="24"/>
                <w:szCs w:val="24"/>
              </w:rPr>
              <w:t>usic</w:t>
            </w:r>
          </w:p>
        </w:tc>
        <w:tc>
          <w:tcPr>
            <w:tcW w:w="2295" w:type="dxa"/>
            <w:shd w:val="clear" w:color="auto" w:fill="FABF8F" w:themeFill="accent6" w:themeFillTint="99"/>
          </w:tcPr>
          <w:p w:rsidR="00A722CC" w:rsidRPr="00CA5DA0" w:rsidRDefault="00A722CC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A722CC" w:rsidRPr="0038602A" w:rsidRDefault="00A722CC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8602A"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</w:tr>
      <w:tr w:rsidR="00A722CC" w:rsidRPr="00CC230B" w:rsidTr="00055E66">
        <w:trPr>
          <w:trHeight w:val="613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A722CC" w:rsidRDefault="00A722CC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A722CC" w:rsidRDefault="00A722CC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A722CC" w:rsidRDefault="00A722CC" w:rsidP="001336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shd w:val="clear" w:color="auto" w:fill="CCC0D9" w:themeFill="accent4" w:themeFillTint="66"/>
          </w:tcPr>
          <w:p w:rsidR="00A722CC" w:rsidRPr="00CA5DA0" w:rsidRDefault="00A722CC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Bug Club Reading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A722CC" w:rsidRDefault="00A722CC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Bug Club Reading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A722CC" w:rsidRPr="00CA5DA0" w:rsidRDefault="00A722CC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667DF8" w:rsidRPr="00CC230B" w:rsidTr="000F540E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:rsidR="00667DF8" w:rsidRDefault="00667DF8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95" w:type="dxa"/>
            <w:shd w:val="clear" w:color="auto" w:fill="FFFF00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00"/>
          </w:tcPr>
          <w:p w:rsidR="00667DF8" w:rsidRDefault="00667DF8" w:rsidP="00F630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6" w:type="dxa"/>
            <w:shd w:val="clear" w:color="auto" w:fill="FFFF00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00"/>
          </w:tcPr>
          <w:p w:rsidR="00667DF8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8" w:type="dxa"/>
            <w:shd w:val="clear" w:color="auto" w:fill="FFFF00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</w:tr>
    </w:tbl>
    <w:p w:rsidR="00E611E0" w:rsidRDefault="000F540E" w:rsidP="00CC230B">
      <w:pPr>
        <w:rPr>
          <w:b/>
          <w:sz w:val="24"/>
          <w:szCs w:val="24"/>
          <w:u w:val="single"/>
        </w:rPr>
      </w:pP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606308" wp14:editId="63C40218">
                <wp:simplePos x="0" y="0"/>
                <wp:positionH relativeFrom="column">
                  <wp:posOffset>3503930</wp:posOffset>
                </wp:positionH>
                <wp:positionV relativeFrom="paragraph">
                  <wp:posOffset>148590</wp:posOffset>
                </wp:positionV>
                <wp:extent cx="9620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9pt;margin-top:11.7pt;width:75.7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" fillcolor="#fabf8f [1945]">
                <v:textbox>
                  <w:txbxContent>
                    <w:p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Foundation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AE959C" wp14:editId="37AE2A0F">
                <wp:simplePos x="0" y="0"/>
                <wp:positionH relativeFrom="column">
                  <wp:posOffset>2477135</wp:posOffset>
                </wp:positionH>
                <wp:positionV relativeFrom="paragraph">
                  <wp:posOffset>156210</wp:posOffset>
                </wp:positionV>
                <wp:extent cx="890270" cy="33337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5.05pt;margin-top:12.3pt;width:70.1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" fillcolor="#c2d69b [1942]">
                <v:textbox>
                  <w:txbxContent>
                    <w:p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90579E" wp14:editId="4F7E1DE4">
                <wp:simplePos x="0" y="0"/>
                <wp:positionH relativeFrom="column">
                  <wp:posOffset>467360</wp:posOffset>
                </wp:positionH>
                <wp:positionV relativeFrom="paragraph">
                  <wp:posOffset>149860</wp:posOffset>
                </wp:positionV>
                <wp:extent cx="962025" cy="3333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0E" w:rsidRPr="00AA018F" w:rsidRDefault="000F540E" w:rsidP="000F540E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6.8pt;margin-top:11.8pt;width:75.7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" fillcolor="yellow">
                <v:textbox>
                  <w:txbxContent>
                    <w:p w:rsidR="000F540E" w:rsidRPr="00AA018F" w:rsidRDefault="000F540E" w:rsidP="000F540E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4D9755" wp14:editId="1FB37A1D">
                <wp:simplePos x="0" y="0"/>
                <wp:positionH relativeFrom="column">
                  <wp:posOffset>1531620</wp:posOffset>
                </wp:positionH>
                <wp:positionV relativeFrom="paragraph">
                  <wp:posOffset>148590</wp:posOffset>
                </wp:positionV>
                <wp:extent cx="826770" cy="3333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0.6pt;margin-top:11.7pt;width:65.1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" fillcolor="#b2a1c7 [1943]">
                <v:textbox>
                  <w:txbxContent>
                    <w:p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p w:rsidR="000F540E" w:rsidRPr="000F540E" w:rsidRDefault="000F540E" w:rsidP="000F540E">
      <w:pPr>
        <w:tabs>
          <w:tab w:val="left" w:pos="720"/>
          <w:tab w:val="left" w:pos="1440"/>
          <w:tab w:val="left" w:pos="4520"/>
          <w:tab w:val="left" w:pos="896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F540E" w:rsidRPr="000F540E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C6" w:rsidRDefault="00BA22C6" w:rsidP="00A366FC">
      <w:pPr>
        <w:spacing w:after="0" w:line="240" w:lineRule="auto"/>
      </w:pPr>
      <w:r>
        <w:separator/>
      </w:r>
    </w:p>
  </w:endnote>
  <w:endnote w:type="continuationSeparator" w:id="0">
    <w:p w:rsidR="00BA22C6" w:rsidRDefault="00BA22C6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C6" w:rsidRDefault="00BA22C6" w:rsidP="00A366FC">
      <w:pPr>
        <w:spacing w:after="0" w:line="240" w:lineRule="auto"/>
      </w:pPr>
      <w:r>
        <w:separator/>
      </w:r>
    </w:p>
  </w:footnote>
  <w:footnote w:type="continuationSeparator" w:id="0">
    <w:p w:rsidR="00BA22C6" w:rsidRDefault="00BA22C6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55E66"/>
    <w:rsid w:val="0009013D"/>
    <w:rsid w:val="000A6161"/>
    <w:rsid w:val="000C51BC"/>
    <w:rsid w:val="000D484F"/>
    <w:rsid w:val="000F540E"/>
    <w:rsid w:val="00103581"/>
    <w:rsid w:val="00133636"/>
    <w:rsid w:val="00190195"/>
    <w:rsid w:val="001B322E"/>
    <w:rsid w:val="001C0FCE"/>
    <w:rsid w:val="00215174"/>
    <w:rsid w:val="002C2ACE"/>
    <w:rsid w:val="002C339A"/>
    <w:rsid w:val="002E16AC"/>
    <w:rsid w:val="00300684"/>
    <w:rsid w:val="0031392A"/>
    <w:rsid w:val="003225F5"/>
    <w:rsid w:val="00322E4B"/>
    <w:rsid w:val="00331F29"/>
    <w:rsid w:val="00346C4F"/>
    <w:rsid w:val="0038602A"/>
    <w:rsid w:val="003872C1"/>
    <w:rsid w:val="003A3A8E"/>
    <w:rsid w:val="003C562D"/>
    <w:rsid w:val="00411272"/>
    <w:rsid w:val="004362CA"/>
    <w:rsid w:val="004460E8"/>
    <w:rsid w:val="00453906"/>
    <w:rsid w:val="00464188"/>
    <w:rsid w:val="004834F6"/>
    <w:rsid w:val="004A3216"/>
    <w:rsid w:val="004B4466"/>
    <w:rsid w:val="004C3E67"/>
    <w:rsid w:val="00513AD7"/>
    <w:rsid w:val="005346FC"/>
    <w:rsid w:val="00561776"/>
    <w:rsid w:val="005C50F3"/>
    <w:rsid w:val="005F00A4"/>
    <w:rsid w:val="0060074F"/>
    <w:rsid w:val="00605E49"/>
    <w:rsid w:val="006075D8"/>
    <w:rsid w:val="00615C81"/>
    <w:rsid w:val="0062099C"/>
    <w:rsid w:val="00625F80"/>
    <w:rsid w:val="00667DF8"/>
    <w:rsid w:val="006E3A62"/>
    <w:rsid w:val="006F5246"/>
    <w:rsid w:val="00724EAC"/>
    <w:rsid w:val="00730EE7"/>
    <w:rsid w:val="0074157E"/>
    <w:rsid w:val="00752E61"/>
    <w:rsid w:val="007A0C18"/>
    <w:rsid w:val="007E132D"/>
    <w:rsid w:val="0083384D"/>
    <w:rsid w:val="008C302E"/>
    <w:rsid w:val="0092184D"/>
    <w:rsid w:val="00960E34"/>
    <w:rsid w:val="009B301B"/>
    <w:rsid w:val="009E192E"/>
    <w:rsid w:val="00A14FC9"/>
    <w:rsid w:val="00A366FC"/>
    <w:rsid w:val="00A50CBC"/>
    <w:rsid w:val="00A722CC"/>
    <w:rsid w:val="00A746CF"/>
    <w:rsid w:val="00A933E6"/>
    <w:rsid w:val="00A94D9F"/>
    <w:rsid w:val="00AA018F"/>
    <w:rsid w:val="00AB31BE"/>
    <w:rsid w:val="00AD5D6F"/>
    <w:rsid w:val="00B04774"/>
    <w:rsid w:val="00B05E3E"/>
    <w:rsid w:val="00B158BB"/>
    <w:rsid w:val="00B421CE"/>
    <w:rsid w:val="00B42AEA"/>
    <w:rsid w:val="00BA22C6"/>
    <w:rsid w:val="00C158DE"/>
    <w:rsid w:val="00C95BB2"/>
    <w:rsid w:val="00CA5DA0"/>
    <w:rsid w:val="00CC14BC"/>
    <w:rsid w:val="00CC1956"/>
    <w:rsid w:val="00CC230B"/>
    <w:rsid w:val="00D04A6A"/>
    <w:rsid w:val="00D15DF7"/>
    <w:rsid w:val="00D16A2E"/>
    <w:rsid w:val="00D31401"/>
    <w:rsid w:val="00D40DFD"/>
    <w:rsid w:val="00D8451C"/>
    <w:rsid w:val="00DA52D6"/>
    <w:rsid w:val="00DB64F5"/>
    <w:rsid w:val="00DD7DE9"/>
    <w:rsid w:val="00DE2707"/>
    <w:rsid w:val="00E611E0"/>
    <w:rsid w:val="00E66777"/>
    <w:rsid w:val="00EE0F5B"/>
    <w:rsid w:val="00F630A6"/>
    <w:rsid w:val="00F90F50"/>
    <w:rsid w:val="00F917B8"/>
    <w:rsid w:val="00FC1D0C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160E-BECC-42B1-9074-B1C44A9B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CDA0A99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2018-12-19T11:49:00Z</cp:lastPrinted>
  <dcterms:created xsi:type="dcterms:W3CDTF">2019-02-07T13:18:00Z</dcterms:created>
  <dcterms:modified xsi:type="dcterms:W3CDTF">2019-02-07T13:18:00Z</dcterms:modified>
</cp:coreProperties>
</file>