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ED21D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4703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1272A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4BS Saint Blaise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953D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Lenten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6953D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298"/>
        <w:gridCol w:w="2394"/>
        <w:gridCol w:w="2298"/>
      </w:tblGrid>
      <w:tr w:rsidR="00CC230B" w:rsidRPr="00CC230B" w:rsidTr="00F14E89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753168">
        <w:trPr>
          <w:trHeight w:val="567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C230B" w:rsidRPr="00A746CF" w:rsidRDefault="00A14FC9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D9F" w:rsidRPr="003A3A8E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AE4FC6">
        <w:trPr>
          <w:trHeight w:val="567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C230B" w:rsidRPr="00A746CF" w:rsidRDefault="00A14FC9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AE4F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  <w:vAlign w:val="center"/>
          </w:tcPr>
          <w:p w:rsidR="005F00A4" w:rsidRPr="00753168" w:rsidRDefault="004C3E67" w:rsidP="00753168">
            <w:pPr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753168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  <w:vAlign w:val="center"/>
          </w:tcPr>
          <w:p w:rsidR="004C3E67" w:rsidRPr="00753168" w:rsidRDefault="00753168" w:rsidP="00753168">
            <w:pPr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18"/>
              </w:rPr>
              <w:t>Class worship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5F00A4" w:rsidRPr="00753168" w:rsidRDefault="00753168" w:rsidP="00753168">
            <w:pPr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753168">
              <w:rPr>
                <w:rFonts w:ascii="Comic Sans MS" w:hAnsi="Comic Sans MS"/>
                <w:b/>
                <w:sz w:val="22"/>
                <w:szCs w:val="18"/>
              </w:rPr>
              <w:t>Spellings</w:t>
            </w:r>
          </w:p>
        </w:tc>
        <w:tc>
          <w:tcPr>
            <w:tcW w:w="2394" w:type="dxa"/>
            <w:shd w:val="clear" w:color="auto" w:fill="E5B8B7" w:themeFill="accent2" w:themeFillTint="66"/>
            <w:vAlign w:val="center"/>
          </w:tcPr>
          <w:p w:rsidR="00A14FC9" w:rsidRPr="00753168" w:rsidRDefault="004C3E67" w:rsidP="00753168">
            <w:pPr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753168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  <w:vAlign w:val="center"/>
          </w:tcPr>
          <w:p w:rsidR="004C3E67" w:rsidRPr="00753168" w:rsidRDefault="004C3E67" w:rsidP="00753168">
            <w:pPr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753168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</w:tr>
      <w:tr w:rsidR="00CC230B" w:rsidRPr="00CC230B" w:rsidTr="00753168">
        <w:trPr>
          <w:trHeight w:val="1134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FC1D0C" w:rsidRDefault="005F00A4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  <w:vAlign w:val="center"/>
          </w:tcPr>
          <w:p w:rsidR="005F00A4" w:rsidRPr="00730EE7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  <w:vAlign w:val="center"/>
          </w:tcPr>
          <w:p w:rsidR="00CC230B" w:rsidRPr="00CA5DA0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CC230B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D6E3BC" w:themeFill="accent3" w:themeFillTint="66"/>
            <w:vAlign w:val="center"/>
          </w:tcPr>
          <w:p w:rsidR="00CC230B" w:rsidRPr="00CA5DA0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  <w:vAlign w:val="center"/>
          </w:tcPr>
          <w:p w:rsidR="00FC1D0C" w:rsidRPr="00CA5DA0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753168"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C230B" w:rsidRPr="00A746CF" w:rsidRDefault="005F00A4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65" w:type="dxa"/>
            <w:gridSpan w:val="5"/>
            <w:shd w:val="clear" w:color="auto" w:fill="FFFFFF" w:themeFill="background1"/>
            <w:vAlign w:val="center"/>
          </w:tcPr>
          <w:p w:rsidR="00CC230B" w:rsidRPr="00CA5DA0" w:rsidRDefault="004C3E67" w:rsidP="007531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753168">
        <w:trPr>
          <w:trHeight w:val="492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C230B" w:rsidRPr="00A746CF" w:rsidRDefault="004C3E67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:rsidR="009B301B" w:rsidRPr="006B7A7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7A7F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CC230B" w:rsidRPr="006B7A7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7A7F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CC230B" w:rsidRPr="006B7A7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7A7F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AD5D6F" w:rsidRPr="006B7A7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7A7F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4A3216" w:rsidRPr="006B7A7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B7A7F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</w:tr>
      <w:tr w:rsidR="00CC230B" w:rsidRPr="00CC230B" w:rsidTr="00753168">
        <w:trPr>
          <w:trHeight w:val="1134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C230B" w:rsidRPr="00A746CF" w:rsidRDefault="004C3E67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:rsidR="009B301B" w:rsidRPr="00AD5D6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B301B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  <w:vAlign w:val="center"/>
          </w:tcPr>
          <w:p w:rsidR="009B301B" w:rsidRPr="00CC230B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83384D" w:rsidRPr="00CC230B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3872C1" w:rsidRPr="00AD5D6F" w:rsidRDefault="004C3E67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753168">
        <w:trPr>
          <w:trHeight w:val="442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4C3E67" w:rsidRDefault="004C3E67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65" w:type="dxa"/>
            <w:gridSpan w:val="5"/>
            <w:shd w:val="clear" w:color="auto" w:fill="FFFFFF" w:themeFill="background1"/>
            <w:vAlign w:val="center"/>
          </w:tcPr>
          <w:p w:rsidR="004C3E67" w:rsidRPr="00CA5DA0" w:rsidRDefault="00DE2707" w:rsidP="007531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53168" w:rsidRPr="00CC230B" w:rsidTr="0026232A">
        <w:trPr>
          <w:trHeight w:val="710"/>
        </w:trPr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753168" w:rsidRDefault="00753168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</w:tc>
        <w:tc>
          <w:tcPr>
            <w:tcW w:w="2177" w:type="dxa"/>
            <w:vMerge w:val="restart"/>
            <w:shd w:val="clear" w:color="auto" w:fill="FFFF00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</w:tr>
      <w:tr w:rsidR="00753168" w:rsidRPr="00CC230B" w:rsidTr="008059BC">
        <w:trPr>
          <w:trHeight w:val="423"/>
        </w:trPr>
        <w:tc>
          <w:tcPr>
            <w:tcW w:w="2080" w:type="dxa"/>
            <w:vMerge/>
            <w:shd w:val="clear" w:color="auto" w:fill="D9D9D9" w:themeFill="background1" w:themeFillShade="D9"/>
            <w:vAlign w:val="center"/>
          </w:tcPr>
          <w:p w:rsidR="00753168" w:rsidRDefault="00753168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3168" w:rsidRPr="00CC230B" w:rsidTr="00753168">
        <w:trPr>
          <w:trHeight w:val="408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68" w:rsidRDefault="00753168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3168" w:rsidRPr="00CC230B" w:rsidTr="00753168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  <w:vAlign w:val="center"/>
          </w:tcPr>
          <w:p w:rsidR="00753168" w:rsidRDefault="00753168" w:rsidP="00AE4F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00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</w:tr>
      <w:tr w:rsidR="00753168" w:rsidRPr="00CC230B" w:rsidTr="008059BC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  <w:vAlign w:val="center"/>
          </w:tcPr>
          <w:p w:rsidR="00753168" w:rsidRDefault="00753168" w:rsidP="007531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vMerge/>
            <w:shd w:val="clear" w:color="auto" w:fill="FFFF00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3168" w:rsidRPr="00CC230B" w:rsidTr="008059BC">
        <w:trPr>
          <w:trHeight w:val="431"/>
        </w:trPr>
        <w:tc>
          <w:tcPr>
            <w:tcW w:w="2080" w:type="dxa"/>
            <w:vMerge/>
            <w:shd w:val="clear" w:color="auto" w:fill="D9D9D9" w:themeFill="background1" w:themeFillShade="D9"/>
            <w:vAlign w:val="center"/>
          </w:tcPr>
          <w:p w:rsidR="00753168" w:rsidRDefault="00753168" w:rsidP="007531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3168" w:rsidRPr="00CC230B" w:rsidTr="00753168">
        <w:trPr>
          <w:trHeight w:val="62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53168" w:rsidRDefault="0075316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  <w:vAlign w:val="center"/>
          </w:tcPr>
          <w:p w:rsidR="00753168" w:rsidRPr="00CA5DA0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  <w:vAlign w:val="center"/>
          </w:tcPr>
          <w:p w:rsidR="00753168" w:rsidRDefault="00753168" w:rsidP="007531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B322E"/>
    <w:rsid w:val="001C0FCE"/>
    <w:rsid w:val="00215174"/>
    <w:rsid w:val="0026232A"/>
    <w:rsid w:val="002A2349"/>
    <w:rsid w:val="00300684"/>
    <w:rsid w:val="0031392A"/>
    <w:rsid w:val="00331F29"/>
    <w:rsid w:val="003872C1"/>
    <w:rsid w:val="003A3A8E"/>
    <w:rsid w:val="003C562D"/>
    <w:rsid w:val="00411272"/>
    <w:rsid w:val="004460E8"/>
    <w:rsid w:val="004A3216"/>
    <w:rsid w:val="004B4466"/>
    <w:rsid w:val="004C3E67"/>
    <w:rsid w:val="005C50F3"/>
    <w:rsid w:val="005F00A4"/>
    <w:rsid w:val="00615C81"/>
    <w:rsid w:val="00625F80"/>
    <w:rsid w:val="006953D8"/>
    <w:rsid w:val="006B7A7F"/>
    <w:rsid w:val="006F5246"/>
    <w:rsid w:val="00730EE7"/>
    <w:rsid w:val="0074157E"/>
    <w:rsid w:val="00752E61"/>
    <w:rsid w:val="00753168"/>
    <w:rsid w:val="007E132D"/>
    <w:rsid w:val="008059BC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AE4FC6"/>
    <w:rsid w:val="00B1272A"/>
    <w:rsid w:val="00B421CE"/>
    <w:rsid w:val="00B42AEA"/>
    <w:rsid w:val="00B52F78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ED21DA"/>
    <w:rsid w:val="00F14E89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F876-AE38-41B2-A356-F750600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89BD7FDE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2018-09-01T07:57:00Z</cp:lastPrinted>
  <dcterms:created xsi:type="dcterms:W3CDTF">2018-09-14T15:18:00Z</dcterms:created>
  <dcterms:modified xsi:type="dcterms:W3CDTF">2018-09-14T15:18:00Z</dcterms:modified>
</cp:coreProperties>
</file>