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597F4" w14:textId="77777777" w:rsidR="00471291" w:rsidRPr="00052261" w:rsidRDefault="00471291" w:rsidP="00471291">
      <w:pPr>
        <w:ind w:left="-900" w:right="-694"/>
        <w:jc w:val="center"/>
        <w:outlineLvl w:val="0"/>
        <w:rPr>
          <w:rFonts w:eastAsia="Times New Roman" w:cs="Arial"/>
          <w:b/>
          <w:bCs/>
          <w:sz w:val="28"/>
          <w:szCs w:val="28"/>
        </w:rPr>
      </w:pPr>
      <w:bookmarkStart w:id="0" w:name="_GoBack"/>
      <w:bookmarkEnd w:id="0"/>
      <w:r w:rsidRPr="00052261">
        <w:rPr>
          <w:rFonts w:eastAsia="Times New Roman" w:cs="Arial"/>
          <w:b/>
          <w:bCs/>
          <w:sz w:val="28"/>
          <w:szCs w:val="28"/>
        </w:rPr>
        <w:t>DIOCESE OF NORTHAMPTON</w:t>
      </w:r>
    </w:p>
    <w:p w14:paraId="79835C7B" w14:textId="77777777" w:rsidR="00471291" w:rsidRPr="00471291" w:rsidRDefault="00471291" w:rsidP="00471291">
      <w:pPr>
        <w:ind w:left="-900" w:right="-694"/>
        <w:jc w:val="both"/>
        <w:outlineLvl w:val="0"/>
        <w:rPr>
          <w:rFonts w:eastAsia="Times New Roman" w:cs="Arial"/>
          <w:b/>
          <w:bCs/>
        </w:rPr>
      </w:pPr>
    </w:p>
    <w:p w14:paraId="3F7FC9A7" w14:textId="77777777" w:rsidR="00471291" w:rsidRPr="00471291" w:rsidRDefault="00471291" w:rsidP="00471291">
      <w:pPr>
        <w:ind w:left="-900" w:right="-694"/>
        <w:jc w:val="center"/>
        <w:rPr>
          <w:rFonts w:eastAsia="Times New Roman" w:cs="Arial"/>
          <w:b/>
        </w:rPr>
      </w:pPr>
      <w:r w:rsidRPr="00471291">
        <w:rPr>
          <w:rFonts w:eastAsia="Times New Roman" w:cs="Arial"/>
          <w:b/>
          <w:noProof/>
          <w:lang w:eastAsia="en-GB"/>
        </w:rPr>
        <w:drawing>
          <wp:inline distT="0" distB="0" distL="0" distR="0" wp14:anchorId="7B7D3549" wp14:editId="0D72285C">
            <wp:extent cx="2190750" cy="2362200"/>
            <wp:effectExtent l="0" t="0" r="0" b="0"/>
            <wp:docPr id="1" name="Picture 1" descr="Coat of Arms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 Black and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362200"/>
                    </a:xfrm>
                    <a:prstGeom prst="rect">
                      <a:avLst/>
                    </a:prstGeom>
                    <a:noFill/>
                    <a:ln>
                      <a:noFill/>
                    </a:ln>
                  </pic:spPr>
                </pic:pic>
              </a:graphicData>
            </a:graphic>
          </wp:inline>
        </w:drawing>
      </w:r>
    </w:p>
    <w:p w14:paraId="2467E5F5" w14:textId="77777777" w:rsidR="00471291" w:rsidRPr="00471291" w:rsidRDefault="00471291" w:rsidP="00471291">
      <w:pPr>
        <w:jc w:val="center"/>
        <w:rPr>
          <w:b/>
        </w:rPr>
      </w:pPr>
    </w:p>
    <w:p w14:paraId="750ED586" w14:textId="2EB0D833" w:rsidR="00471291" w:rsidRPr="00052261" w:rsidRDefault="00471291" w:rsidP="0003164B">
      <w:pPr>
        <w:widowControl w:val="0"/>
        <w:autoSpaceDE w:val="0"/>
        <w:autoSpaceDN w:val="0"/>
        <w:adjustRightInd w:val="0"/>
        <w:jc w:val="center"/>
        <w:rPr>
          <w:rFonts w:cs="Arial"/>
          <w:b/>
          <w:color w:val="000000"/>
          <w:sz w:val="28"/>
          <w:szCs w:val="28"/>
          <w:lang w:val="en-US"/>
        </w:rPr>
      </w:pPr>
      <w:r w:rsidRPr="00052261">
        <w:rPr>
          <w:rFonts w:cs="Arial"/>
          <w:b/>
          <w:color w:val="000000"/>
          <w:sz w:val="28"/>
          <w:szCs w:val="28"/>
          <w:lang w:val="en-US"/>
        </w:rPr>
        <w:t>PASTORAL LETTER FOR THE DIOCESAN EDUCATION SUNDAY 2017</w:t>
      </w:r>
    </w:p>
    <w:p w14:paraId="5610C85D" w14:textId="77777777" w:rsidR="00B2674E" w:rsidRPr="00471291" w:rsidRDefault="00B2674E" w:rsidP="00B2674E">
      <w:pPr>
        <w:widowControl w:val="0"/>
        <w:autoSpaceDE w:val="0"/>
        <w:autoSpaceDN w:val="0"/>
        <w:adjustRightInd w:val="0"/>
        <w:rPr>
          <w:rFonts w:cs="Arial"/>
          <w:color w:val="000000"/>
          <w:lang w:val="en-US"/>
        </w:rPr>
      </w:pPr>
    </w:p>
    <w:p w14:paraId="5162F6A6" w14:textId="27AD7F20" w:rsidR="00471291" w:rsidRPr="00471291" w:rsidRDefault="00471291" w:rsidP="00471291">
      <w:pPr>
        <w:widowControl w:val="0"/>
        <w:autoSpaceDE w:val="0"/>
        <w:autoSpaceDN w:val="0"/>
        <w:adjustRightInd w:val="0"/>
        <w:jc w:val="both"/>
        <w:rPr>
          <w:rFonts w:cs="Arial"/>
          <w:color w:val="000000"/>
          <w:lang w:val="en-US"/>
        </w:rPr>
      </w:pPr>
      <w:r w:rsidRPr="00471291">
        <w:rPr>
          <w:rFonts w:cs="Arial"/>
          <w:color w:val="000000"/>
          <w:lang w:val="en-US"/>
        </w:rPr>
        <w:t>Dear Brothers and Sisters</w:t>
      </w:r>
    </w:p>
    <w:p w14:paraId="5CE3731F" w14:textId="77777777" w:rsidR="00B2674E" w:rsidRPr="00471291" w:rsidRDefault="00B2674E" w:rsidP="00471291">
      <w:pPr>
        <w:widowControl w:val="0"/>
        <w:autoSpaceDE w:val="0"/>
        <w:autoSpaceDN w:val="0"/>
        <w:adjustRightInd w:val="0"/>
        <w:jc w:val="both"/>
        <w:rPr>
          <w:rFonts w:cs="Arial"/>
          <w:color w:val="000000"/>
          <w:lang w:val="en-US"/>
        </w:rPr>
      </w:pPr>
    </w:p>
    <w:p w14:paraId="1CC45636" w14:textId="6CE3C3BC" w:rsidR="00B2674E" w:rsidRPr="00471291" w:rsidRDefault="003D049E" w:rsidP="00471291">
      <w:pPr>
        <w:widowControl w:val="0"/>
        <w:autoSpaceDE w:val="0"/>
        <w:autoSpaceDN w:val="0"/>
        <w:adjustRightInd w:val="0"/>
        <w:jc w:val="both"/>
        <w:rPr>
          <w:rFonts w:cs="Arial"/>
          <w:color w:val="000000"/>
          <w:lang w:val="en-US"/>
        </w:rPr>
      </w:pPr>
      <w:r w:rsidRPr="00471291">
        <w:rPr>
          <w:rFonts w:cs="Arial"/>
          <w:color w:val="000000"/>
          <w:lang w:val="en-US"/>
        </w:rPr>
        <w:t>Last Friday I celebrated the Diocesan Schools’ Mass in Dunstable with about</w:t>
      </w:r>
      <w:r w:rsidR="00B2674E" w:rsidRPr="00471291">
        <w:rPr>
          <w:rFonts w:cs="Arial"/>
          <w:color w:val="000000"/>
          <w:lang w:val="en-US"/>
        </w:rPr>
        <w:t xml:space="preserve"> 800 children</w:t>
      </w:r>
      <w:r w:rsidR="00D65D04" w:rsidRPr="00471291">
        <w:rPr>
          <w:rFonts w:cs="Arial"/>
          <w:color w:val="000000"/>
          <w:lang w:val="en-US"/>
        </w:rPr>
        <w:t>, young people</w:t>
      </w:r>
      <w:r w:rsidR="00B2674E" w:rsidRPr="00471291">
        <w:rPr>
          <w:rFonts w:cs="Arial"/>
          <w:color w:val="000000"/>
          <w:lang w:val="en-US"/>
        </w:rPr>
        <w:t xml:space="preserve"> and staff representing all th</w:t>
      </w:r>
      <w:r w:rsidRPr="00471291">
        <w:rPr>
          <w:rFonts w:cs="Arial"/>
          <w:color w:val="000000"/>
          <w:lang w:val="en-US"/>
        </w:rPr>
        <w:t>e schools of the Diocese as part of o</w:t>
      </w:r>
      <w:r w:rsidR="00B2674E" w:rsidRPr="00471291">
        <w:rPr>
          <w:rFonts w:cs="Arial"/>
          <w:color w:val="000000"/>
          <w:lang w:val="en-US"/>
        </w:rPr>
        <w:t>ur</w:t>
      </w:r>
      <w:r w:rsidR="00D65D04" w:rsidRPr="00471291">
        <w:rPr>
          <w:rFonts w:cs="Arial"/>
          <w:color w:val="000000"/>
          <w:lang w:val="en-US"/>
        </w:rPr>
        <w:t xml:space="preserve"> Diocesan Schools Week</w:t>
      </w:r>
      <w:r w:rsidR="00B2674E" w:rsidRPr="00471291">
        <w:rPr>
          <w:rFonts w:cs="Arial"/>
          <w:color w:val="000000"/>
          <w:lang w:val="en-US"/>
        </w:rPr>
        <w:t>. It was a particularly joyful oc</w:t>
      </w:r>
      <w:r w:rsidR="00D65D04" w:rsidRPr="00471291">
        <w:rPr>
          <w:rFonts w:cs="Arial"/>
          <w:color w:val="000000"/>
          <w:lang w:val="en-US"/>
        </w:rPr>
        <w:t>casion bringing so many of the young</w:t>
      </w:r>
      <w:r w:rsidR="00B2674E" w:rsidRPr="00471291">
        <w:rPr>
          <w:rFonts w:cs="Arial"/>
          <w:color w:val="000000"/>
          <w:lang w:val="en-US"/>
        </w:rPr>
        <w:t xml:space="preserve"> together in prayer. It is one reason why I want to speak to you today about the education of our young people.</w:t>
      </w:r>
    </w:p>
    <w:p w14:paraId="332C2950" w14:textId="77777777" w:rsidR="00B2674E" w:rsidRPr="00471291" w:rsidRDefault="00B2674E" w:rsidP="00471291">
      <w:pPr>
        <w:widowControl w:val="0"/>
        <w:autoSpaceDE w:val="0"/>
        <w:autoSpaceDN w:val="0"/>
        <w:adjustRightInd w:val="0"/>
        <w:jc w:val="both"/>
        <w:rPr>
          <w:rFonts w:cs="Arial"/>
          <w:color w:val="000000"/>
          <w:lang w:val="en-US"/>
        </w:rPr>
      </w:pPr>
    </w:p>
    <w:p w14:paraId="4039B7C8" w14:textId="49A0257C" w:rsidR="00B2674E" w:rsidRPr="00471291" w:rsidRDefault="00B2674E" w:rsidP="00471291">
      <w:pPr>
        <w:widowControl w:val="0"/>
        <w:autoSpaceDE w:val="0"/>
        <w:autoSpaceDN w:val="0"/>
        <w:adjustRightInd w:val="0"/>
        <w:jc w:val="both"/>
        <w:rPr>
          <w:rFonts w:cs="Arial"/>
          <w:color w:val="000000"/>
          <w:lang w:val="en-US"/>
        </w:rPr>
      </w:pPr>
      <w:r w:rsidRPr="00471291">
        <w:rPr>
          <w:rFonts w:cs="Arial"/>
          <w:color w:val="000000"/>
          <w:lang w:val="en-US"/>
        </w:rPr>
        <w:t>I want to</w:t>
      </w:r>
      <w:r w:rsidR="00D65D04" w:rsidRPr="00471291">
        <w:rPr>
          <w:rFonts w:cs="Arial"/>
          <w:color w:val="000000"/>
          <w:lang w:val="en-US"/>
        </w:rPr>
        <w:t xml:space="preserve"> begin by</w:t>
      </w:r>
      <w:r w:rsidRPr="00471291">
        <w:rPr>
          <w:rFonts w:cs="Arial"/>
          <w:color w:val="000000"/>
          <w:lang w:val="en-US"/>
        </w:rPr>
        <w:t xml:space="preserve"> thank</w:t>
      </w:r>
      <w:r w:rsidR="00D65D04" w:rsidRPr="00471291">
        <w:rPr>
          <w:rFonts w:cs="Arial"/>
          <w:color w:val="000000"/>
          <w:lang w:val="en-US"/>
        </w:rPr>
        <w:t>ing</w:t>
      </w:r>
      <w:r w:rsidRPr="00471291">
        <w:rPr>
          <w:rFonts w:cs="Arial"/>
          <w:color w:val="000000"/>
          <w:lang w:val="en-US"/>
        </w:rPr>
        <w:t xml:space="preserve"> you who are parents</w:t>
      </w:r>
      <w:r w:rsidR="00D65D04" w:rsidRPr="00471291">
        <w:rPr>
          <w:rFonts w:cs="Arial"/>
          <w:color w:val="000000"/>
          <w:lang w:val="en-US"/>
        </w:rPr>
        <w:t>. You are the first</w:t>
      </w:r>
      <w:r w:rsidRPr="00471291">
        <w:rPr>
          <w:rFonts w:cs="Arial"/>
          <w:color w:val="000000"/>
          <w:lang w:val="en-US"/>
        </w:rPr>
        <w:t xml:space="preserve"> and principal educators o</w:t>
      </w:r>
      <w:r w:rsidR="00D65D04" w:rsidRPr="00471291">
        <w:rPr>
          <w:rFonts w:cs="Arial"/>
          <w:color w:val="000000"/>
          <w:lang w:val="en-US"/>
        </w:rPr>
        <w:t>f your children.  As the local C</w:t>
      </w:r>
      <w:r w:rsidRPr="00471291">
        <w:rPr>
          <w:rFonts w:cs="Arial"/>
          <w:color w:val="000000"/>
          <w:lang w:val="en-US"/>
        </w:rPr>
        <w:t>hurch</w:t>
      </w:r>
      <w:r w:rsidR="00D65D04" w:rsidRPr="00471291">
        <w:rPr>
          <w:rFonts w:cs="Arial"/>
          <w:color w:val="000000"/>
          <w:lang w:val="en-US"/>
        </w:rPr>
        <w:t>,</w:t>
      </w:r>
      <w:r w:rsidRPr="00471291">
        <w:rPr>
          <w:rFonts w:cs="Arial"/>
          <w:color w:val="000000"/>
          <w:lang w:val="en-US"/>
        </w:rPr>
        <w:t xml:space="preserve"> we want to support you in your responsibility for this. Where we can, we do this through providing Catholic schools. I want also to thank most sincerely all those people in the parishes who are committed to the work of catechesis for our young people, especially where you do not have a Catholic school within reach.</w:t>
      </w:r>
    </w:p>
    <w:p w14:paraId="014C45B5" w14:textId="77777777" w:rsidR="00B2674E" w:rsidRPr="00471291" w:rsidRDefault="00B2674E" w:rsidP="00471291">
      <w:pPr>
        <w:widowControl w:val="0"/>
        <w:autoSpaceDE w:val="0"/>
        <w:autoSpaceDN w:val="0"/>
        <w:adjustRightInd w:val="0"/>
        <w:jc w:val="both"/>
        <w:rPr>
          <w:rFonts w:cs="Arial"/>
          <w:color w:val="000000"/>
          <w:lang w:val="en-US"/>
        </w:rPr>
      </w:pPr>
    </w:p>
    <w:p w14:paraId="661AE042" w14:textId="5F52C7AC" w:rsidR="00B2674E" w:rsidRPr="00471291" w:rsidRDefault="00B2674E" w:rsidP="00471291">
      <w:pPr>
        <w:jc w:val="both"/>
        <w:rPr>
          <w:rFonts w:cs="Arial"/>
          <w:color w:val="000000"/>
          <w:lang w:val="en-US"/>
        </w:rPr>
      </w:pPr>
      <w:r w:rsidRPr="00471291">
        <w:rPr>
          <w:rFonts w:cs="Arial"/>
          <w:color w:val="000000"/>
          <w:lang w:val="en-US"/>
        </w:rPr>
        <w:t>In our schools</w:t>
      </w:r>
      <w:r w:rsidR="00D65D04" w:rsidRPr="00471291">
        <w:rPr>
          <w:rFonts w:cs="Arial"/>
          <w:color w:val="000000"/>
          <w:lang w:val="en-US"/>
        </w:rPr>
        <w:t>, we hope</w:t>
      </w:r>
      <w:r w:rsidRPr="00471291">
        <w:rPr>
          <w:rFonts w:cs="Arial"/>
          <w:color w:val="000000"/>
          <w:lang w:val="en-US"/>
        </w:rPr>
        <w:t xml:space="preserve"> that all our young people who study there, will come to know Jesus Christ as the Way, the Truth and the Life. We believe he is the fullness of life and should be at the </w:t>
      </w:r>
      <w:proofErr w:type="spellStart"/>
      <w:r w:rsidRPr="00471291">
        <w:rPr>
          <w:rFonts w:cs="Arial"/>
          <w:color w:val="000000"/>
          <w:lang w:val="en-US"/>
        </w:rPr>
        <w:t>centre</w:t>
      </w:r>
      <w:proofErr w:type="spellEnd"/>
      <w:r w:rsidRPr="00471291">
        <w:rPr>
          <w:rFonts w:cs="Arial"/>
          <w:color w:val="000000"/>
          <w:lang w:val="en-US"/>
        </w:rPr>
        <w:t xml:space="preserve"> of our lives. This is why the Church is so committed to maintaining and strengthening our schools as a vi</w:t>
      </w:r>
      <w:r w:rsidR="00D65D04" w:rsidRPr="00471291">
        <w:rPr>
          <w:rFonts w:cs="Arial"/>
          <w:color w:val="000000"/>
          <w:lang w:val="en-US"/>
        </w:rPr>
        <w:t>tal part of the mission of the G</w:t>
      </w:r>
      <w:r w:rsidRPr="00471291">
        <w:rPr>
          <w:rFonts w:cs="Arial"/>
          <w:color w:val="000000"/>
          <w:lang w:val="en-US"/>
        </w:rPr>
        <w:t xml:space="preserve">ospel today. Our schools are privileged places where young and old alike meet Christ, hear his Word, and are helped to </w:t>
      </w:r>
      <w:r w:rsidR="00D65D04" w:rsidRPr="00471291">
        <w:rPr>
          <w:rFonts w:cs="Arial"/>
          <w:color w:val="000000"/>
          <w:lang w:val="en-US"/>
        </w:rPr>
        <w:t>understand the teaching of our C</w:t>
      </w:r>
      <w:r w:rsidRPr="00471291">
        <w:rPr>
          <w:rFonts w:cs="Arial"/>
          <w:color w:val="000000"/>
          <w:lang w:val="en-US"/>
        </w:rPr>
        <w:t xml:space="preserve">hurch and her traditions. </w:t>
      </w:r>
    </w:p>
    <w:p w14:paraId="301A23F6" w14:textId="77777777" w:rsidR="00B2674E" w:rsidRPr="00471291" w:rsidRDefault="00B2674E" w:rsidP="00471291">
      <w:pPr>
        <w:jc w:val="both"/>
        <w:rPr>
          <w:rFonts w:cs="Arial"/>
          <w:color w:val="000000"/>
          <w:lang w:val="en-US"/>
        </w:rPr>
      </w:pPr>
    </w:p>
    <w:p w14:paraId="75E26D74" w14:textId="0390E960" w:rsidR="00B2674E" w:rsidRPr="00471291" w:rsidRDefault="00B2674E" w:rsidP="00471291">
      <w:pPr>
        <w:widowControl w:val="0"/>
        <w:autoSpaceDE w:val="0"/>
        <w:autoSpaceDN w:val="0"/>
        <w:adjustRightInd w:val="0"/>
        <w:jc w:val="both"/>
        <w:rPr>
          <w:rFonts w:cs="Arial"/>
          <w:color w:val="000000"/>
          <w:lang w:val="en-US"/>
        </w:rPr>
      </w:pPr>
      <w:r w:rsidRPr="00471291">
        <w:rPr>
          <w:rFonts w:cs="Arial"/>
          <w:color w:val="000000"/>
          <w:lang w:val="en-US"/>
        </w:rPr>
        <w:t>Secondly, as you all know</w:t>
      </w:r>
      <w:r w:rsidR="00D65D04" w:rsidRPr="00471291">
        <w:rPr>
          <w:rFonts w:cs="Arial"/>
          <w:color w:val="000000"/>
          <w:lang w:val="en-US"/>
        </w:rPr>
        <w:t>,</w:t>
      </w:r>
      <w:r w:rsidRPr="00471291">
        <w:rPr>
          <w:rFonts w:cs="Arial"/>
          <w:color w:val="000000"/>
          <w:lang w:val="en-US"/>
        </w:rPr>
        <w:t xml:space="preserve"> our society, and education in particular, is experiencing significant change. For our schools to be faithful to their mission, the work of those who lead, direct and govern our schools is more important than ever. I want to take this opportunity to record our deep gratitude to those of you who are teachers, other staff, leaders, directors or governors in our Catholic Schoo</w:t>
      </w:r>
      <w:r w:rsidR="00D65D04" w:rsidRPr="00471291">
        <w:rPr>
          <w:rFonts w:cs="Arial"/>
          <w:color w:val="000000"/>
          <w:lang w:val="en-US"/>
        </w:rPr>
        <w:t>ls. You all have demanding roles,</w:t>
      </w:r>
      <w:r w:rsidRPr="00471291">
        <w:rPr>
          <w:rFonts w:cs="Arial"/>
          <w:color w:val="000000"/>
          <w:lang w:val="en-US"/>
        </w:rPr>
        <w:t xml:space="preserve"> and I am very</w:t>
      </w:r>
      <w:r w:rsidR="00D65D04" w:rsidRPr="00471291">
        <w:rPr>
          <w:rFonts w:cs="Arial"/>
          <w:color w:val="000000"/>
          <w:lang w:val="en-US"/>
        </w:rPr>
        <w:t xml:space="preserve"> grateful for the time you give to</w:t>
      </w:r>
      <w:r w:rsidRPr="00471291">
        <w:rPr>
          <w:rFonts w:cs="Arial"/>
          <w:color w:val="000000"/>
          <w:lang w:val="en-US"/>
        </w:rPr>
        <w:t xml:space="preserve"> serving the children in our schools and supporting the many parents</w:t>
      </w:r>
      <w:r w:rsidRPr="00471291">
        <w:rPr>
          <w:rFonts w:cs="Arial"/>
          <w:lang w:val="en-US"/>
        </w:rPr>
        <w:t xml:space="preserve"> </w:t>
      </w:r>
      <w:r w:rsidRPr="00471291">
        <w:rPr>
          <w:rFonts w:cs="Arial"/>
          <w:color w:val="000000"/>
          <w:lang w:val="en-US"/>
        </w:rPr>
        <w:t xml:space="preserve">who have entrusted their children to your care.  </w:t>
      </w:r>
    </w:p>
    <w:p w14:paraId="0A8DFA39" w14:textId="77777777" w:rsidR="00B2674E" w:rsidRPr="00471291" w:rsidRDefault="00B2674E" w:rsidP="00471291">
      <w:pPr>
        <w:jc w:val="both"/>
        <w:rPr>
          <w:rFonts w:cs="Arial"/>
          <w:color w:val="000000"/>
          <w:lang w:val="en-US"/>
        </w:rPr>
      </w:pPr>
    </w:p>
    <w:p w14:paraId="03C51296" w14:textId="7FD64C02" w:rsidR="00B2674E" w:rsidRPr="00471291" w:rsidRDefault="00B2674E" w:rsidP="00471291">
      <w:pPr>
        <w:jc w:val="both"/>
        <w:rPr>
          <w:rFonts w:cs="Arial"/>
          <w:color w:val="000000" w:themeColor="text1"/>
          <w:lang w:val="en-US"/>
        </w:rPr>
      </w:pPr>
      <w:r w:rsidRPr="00471291">
        <w:rPr>
          <w:rFonts w:cs="Arial"/>
          <w:color w:val="000000" w:themeColor="text1"/>
          <w:lang w:val="en-US"/>
        </w:rPr>
        <w:lastRenderedPageBreak/>
        <w:t>The leaders, governors and directors of our Catholic schools are central to ensuring that the spiritual and academic life is the best it can be. Helping them and supporting mo</w:t>
      </w:r>
      <w:r w:rsidR="00D65D04" w:rsidRPr="00471291">
        <w:rPr>
          <w:rFonts w:cs="Arial"/>
          <w:color w:val="000000" w:themeColor="text1"/>
          <w:lang w:val="en-US"/>
        </w:rPr>
        <w:t>re people to take on these roles</w:t>
      </w:r>
      <w:r w:rsidRPr="00471291">
        <w:rPr>
          <w:rFonts w:cs="Arial"/>
          <w:color w:val="000000" w:themeColor="text1"/>
          <w:lang w:val="en-US"/>
        </w:rPr>
        <w:t xml:space="preserve"> is crucial for the futur</w:t>
      </w:r>
      <w:r w:rsidR="00D65D04" w:rsidRPr="00471291">
        <w:rPr>
          <w:rFonts w:cs="Arial"/>
          <w:color w:val="000000" w:themeColor="text1"/>
          <w:lang w:val="en-US"/>
        </w:rPr>
        <w:t>e of Catholic education in our D</w:t>
      </w:r>
      <w:r w:rsidRPr="00471291">
        <w:rPr>
          <w:rFonts w:cs="Arial"/>
          <w:color w:val="000000" w:themeColor="text1"/>
          <w:lang w:val="en-US"/>
        </w:rPr>
        <w:t xml:space="preserve">iocese. </w:t>
      </w:r>
    </w:p>
    <w:p w14:paraId="3A66A89C" w14:textId="77777777" w:rsidR="00B2674E" w:rsidRPr="00471291" w:rsidRDefault="00B2674E" w:rsidP="00471291">
      <w:pPr>
        <w:jc w:val="both"/>
        <w:rPr>
          <w:rFonts w:cs="Arial"/>
          <w:color w:val="000000" w:themeColor="text1"/>
          <w:lang w:val="en-US"/>
        </w:rPr>
      </w:pPr>
    </w:p>
    <w:p w14:paraId="0F5F3148" w14:textId="5B2EE747" w:rsidR="00B2674E" w:rsidRPr="00471291" w:rsidRDefault="00B2674E" w:rsidP="00471291">
      <w:pPr>
        <w:widowControl w:val="0"/>
        <w:autoSpaceDE w:val="0"/>
        <w:autoSpaceDN w:val="0"/>
        <w:adjustRightInd w:val="0"/>
        <w:jc w:val="both"/>
        <w:rPr>
          <w:rFonts w:cs="Arial"/>
          <w:color w:val="000000"/>
          <w:lang w:val="en-US"/>
        </w:rPr>
      </w:pPr>
      <w:r w:rsidRPr="00471291">
        <w:rPr>
          <w:rFonts w:cs="Arial"/>
          <w:color w:val="000000" w:themeColor="text1"/>
          <w:lang w:val="en-US"/>
        </w:rPr>
        <w:t xml:space="preserve">So my third point is to ask you all to pray and do whatever you can to help us to </w:t>
      </w:r>
      <w:r w:rsidRPr="00471291">
        <w:rPr>
          <w:rFonts w:cs="Arial"/>
          <w:color w:val="000000"/>
          <w:lang w:val="en-US"/>
        </w:rPr>
        <w:t xml:space="preserve">recruit more </w:t>
      </w:r>
      <w:proofErr w:type="spellStart"/>
      <w:r w:rsidRPr="00471291">
        <w:rPr>
          <w:rFonts w:cs="Arial"/>
          <w:color w:val="000000"/>
          <w:lang w:val="en-US"/>
        </w:rPr>
        <w:t>practising</w:t>
      </w:r>
      <w:proofErr w:type="spellEnd"/>
      <w:r w:rsidRPr="00471291">
        <w:rPr>
          <w:rFonts w:cs="Arial"/>
          <w:color w:val="000000"/>
          <w:lang w:val="en-US"/>
        </w:rPr>
        <w:t xml:space="preserve"> Catholics to work as teachers, leaders</w:t>
      </w:r>
      <w:r w:rsidR="00D65D04" w:rsidRPr="00471291">
        <w:rPr>
          <w:rFonts w:cs="Arial"/>
          <w:color w:val="000000"/>
          <w:lang w:val="en-US"/>
        </w:rPr>
        <w:t>,</w:t>
      </w:r>
      <w:r w:rsidRPr="00471291">
        <w:rPr>
          <w:rFonts w:cs="Arial"/>
          <w:color w:val="000000"/>
          <w:lang w:val="en-US"/>
        </w:rPr>
        <w:t xml:space="preserve"> governors, and directors in our schools. We need people who, in the midst of all changes to education policy, will keep Christ at the </w:t>
      </w:r>
      <w:proofErr w:type="spellStart"/>
      <w:r w:rsidRPr="00471291">
        <w:rPr>
          <w:rFonts w:cs="Arial"/>
          <w:color w:val="000000"/>
          <w:lang w:val="en-US"/>
        </w:rPr>
        <w:t>centre</w:t>
      </w:r>
      <w:proofErr w:type="spellEnd"/>
      <w:r w:rsidRPr="00471291">
        <w:rPr>
          <w:rFonts w:cs="Arial"/>
          <w:color w:val="000000"/>
          <w:lang w:val="en-US"/>
        </w:rPr>
        <w:t xml:space="preserve"> of everything they do. I would like you to consider whether you are someone who could serve our children as they grow in faith by teaching or working in another capacity in our Catholic schools. Could you serve as a governor or director?  If you feel that you are called to this particular service then please speak with your priest or contact NORES, the diocesan education service for more information. The details can be found in your newsletter. </w:t>
      </w:r>
    </w:p>
    <w:p w14:paraId="51F24B02" w14:textId="77777777" w:rsidR="00B2674E" w:rsidRPr="00471291" w:rsidRDefault="00B2674E" w:rsidP="00471291">
      <w:pPr>
        <w:widowControl w:val="0"/>
        <w:autoSpaceDE w:val="0"/>
        <w:autoSpaceDN w:val="0"/>
        <w:adjustRightInd w:val="0"/>
        <w:jc w:val="both"/>
        <w:rPr>
          <w:rFonts w:cs="Arial"/>
          <w:color w:val="000000"/>
          <w:lang w:val="en-US"/>
        </w:rPr>
      </w:pPr>
    </w:p>
    <w:p w14:paraId="573459E0" w14:textId="07E387B0" w:rsidR="00B2674E" w:rsidRPr="00471291" w:rsidRDefault="00B2674E" w:rsidP="00471291">
      <w:pPr>
        <w:jc w:val="both"/>
        <w:rPr>
          <w:rFonts w:cs="Arial"/>
          <w:color w:val="000000" w:themeColor="text1"/>
          <w:lang w:val="en-US"/>
        </w:rPr>
      </w:pPr>
      <w:r w:rsidRPr="00471291">
        <w:rPr>
          <w:rFonts w:cs="Arial"/>
          <w:color w:val="000000"/>
          <w:lang w:val="en-US"/>
        </w:rPr>
        <w:t xml:space="preserve">With all the Bishops of England and Wales, I </w:t>
      </w:r>
      <w:proofErr w:type="spellStart"/>
      <w:r w:rsidRPr="00471291">
        <w:rPr>
          <w:rFonts w:cs="Arial"/>
          <w:color w:val="000000"/>
          <w:lang w:val="en-US"/>
        </w:rPr>
        <w:t>recognise</w:t>
      </w:r>
      <w:proofErr w:type="spellEnd"/>
      <w:r w:rsidRPr="00471291">
        <w:rPr>
          <w:rFonts w:cs="Arial"/>
          <w:color w:val="000000"/>
          <w:lang w:val="en-US"/>
        </w:rPr>
        <w:t xml:space="preserve"> the great value of our Catholic schools as vital to the life of the Church and our society. We are committed to continue to provide and invest in Catholic education in England</w:t>
      </w:r>
      <w:r w:rsidR="00F34791" w:rsidRPr="00471291">
        <w:rPr>
          <w:rFonts w:cs="Arial"/>
          <w:color w:val="000000"/>
          <w:lang w:val="en-US"/>
        </w:rPr>
        <w:t xml:space="preserve"> and Wales.  This depends on your commitment, too, </w:t>
      </w:r>
      <w:r w:rsidRPr="00471291">
        <w:rPr>
          <w:rFonts w:cs="Arial"/>
          <w:color w:val="000000"/>
          <w:lang w:val="en-US"/>
        </w:rPr>
        <w:t xml:space="preserve">and </w:t>
      </w:r>
      <w:r w:rsidR="00F34791" w:rsidRPr="00471291">
        <w:rPr>
          <w:rFonts w:cs="Arial"/>
          <w:color w:val="000000"/>
          <w:lang w:val="en-US"/>
        </w:rPr>
        <w:t>on your support</w:t>
      </w:r>
      <w:r w:rsidRPr="00471291">
        <w:rPr>
          <w:rFonts w:cs="Arial"/>
          <w:color w:val="000000"/>
          <w:lang w:val="en-US"/>
        </w:rPr>
        <w:t xml:space="preserve"> at this crucial time.</w:t>
      </w:r>
      <w:r w:rsidR="00F34791" w:rsidRPr="00471291">
        <w:rPr>
          <w:rFonts w:cs="Arial"/>
          <w:color w:val="000000"/>
          <w:lang w:val="en-US"/>
        </w:rPr>
        <w:t xml:space="preserve"> Please r</w:t>
      </w:r>
      <w:r w:rsidRPr="00471291">
        <w:rPr>
          <w:rFonts w:cs="Arial"/>
          <w:color w:val="000000"/>
          <w:lang w:val="en-US"/>
        </w:rPr>
        <w:t>emember our schools, our young people and their families, all the staff, governor</w:t>
      </w:r>
      <w:r w:rsidR="00F34791" w:rsidRPr="00471291">
        <w:rPr>
          <w:rFonts w:cs="Arial"/>
          <w:color w:val="000000"/>
          <w:lang w:val="en-US"/>
        </w:rPr>
        <w:t>s</w:t>
      </w:r>
      <w:r w:rsidRPr="00471291">
        <w:rPr>
          <w:rFonts w:cs="Arial"/>
          <w:color w:val="000000"/>
          <w:lang w:val="en-US"/>
        </w:rPr>
        <w:t xml:space="preserve"> and directors in your daily prayers. </w:t>
      </w:r>
    </w:p>
    <w:p w14:paraId="0E68D187" w14:textId="77777777" w:rsidR="00B2674E" w:rsidRPr="00471291" w:rsidRDefault="00B2674E" w:rsidP="00471291">
      <w:pPr>
        <w:jc w:val="both"/>
        <w:rPr>
          <w:rFonts w:cs="Arial"/>
          <w:color w:val="000000"/>
          <w:lang w:val="en-US"/>
        </w:rPr>
      </w:pPr>
    </w:p>
    <w:p w14:paraId="6FB2F03F" w14:textId="77777777" w:rsidR="00F34791" w:rsidRPr="00471291" w:rsidRDefault="00B2674E" w:rsidP="00471291">
      <w:pPr>
        <w:widowControl w:val="0"/>
        <w:autoSpaceDE w:val="0"/>
        <w:autoSpaceDN w:val="0"/>
        <w:adjustRightInd w:val="0"/>
        <w:jc w:val="both"/>
        <w:rPr>
          <w:rFonts w:cs="Arial"/>
          <w:color w:val="000000"/>
          <w:lang w:val="en-US"/>
        </w:rPr>
      </w:pPr>
      <w:r w:rsidRPr="00471291">
        <w:rPr>
          <w:rFonts w:cs="Arial"/>
          <w:color w:val="000000"/>
          <w:lang w:val="en-US"/>
        </w:rPr>
        <w:t xml:space="preserve">Finally I want to thank all who do so much for our schools in every way. They are places where we trust and pray that our young people, like the young Jesus “will increase in wisdom and stature, and grow in </w:t>
      </w:r>
      <w:proofErr w:type="spellStart"/>
      <w:r w:rsidRPr="00471291">
        <w:rPr>
          <w:rFonts w:cs="Arial"/>
          <w:color w:val="000000"/>
          <w:lang w:val="en-US"/>
        </w:rPr>
        <w:t>favour</w:t>
      </w:r>
      <w:proofErr w:type="spellEnd"/>
      <w:r w:rsidRPr="00471291">
        <w:rPr>
          <w:rFonts w:cs="Arial"/>
          <w:color w:val="000000"/>
          <w:lang w:val="en-US"/>
        </w:rPr>
        <w:t xml:space="preserve"> with God</w:t>
      </w:r>
      <w:r w:rsidR="00F34791" w:rsidRPr="00471291">
        <w:rPr>
          <w:rFonts w:cs="Arial"/>
          <w:color w:val="000000"/>
          <w:lang w:val="en-US"/>
        </w:rPr>
        <w:t xml:space="preserve"> and all people.” (Luke 2:52)</w:t>
      </w:r>
    </w:p>
    <w:p w14:paraId="73152C56" w14:textId="77777777" w:rsidR="00F34791" w:rsidRPr="00471291" w:rsidRDefault="00F34791" w:rsidP="00471291">
      <w:pPr>
        <w:widowControl w:val="0"/>
        <w:autoSpaceDE w:val="0"/>
        <w:autoSpaceDN w:val="0"/>
        <w:adjustRightInd w:val="0"/>
        <w:jc w:val="both"/>
        <w:rPr>
          <w:rFonts w:cs="Arial"/>
          <w:color w:val="000000"/>
          <w:lang w:val="en-US"/>
        </w:rPr>
      </w:pPr>
    </w:p>
    <w:p w14:paraId="334ECBC7" w14:textId="77777777" w:rsidR="00F34791" w:rsidRPr="00471291" w:rsidRDefault="00F34791" w:rsidP="00B2674E">
      <w:pPr>
        <w:widowControl w:val="0"/>
        <w:autoSpaceDE w:val="0"/>
        <w:autoSpaceDN w:val="0"/>
        <w:adjustRightInd w:val="0"/>
        <w:rPr>
          <w:rFonts w:cs="Arial"/>
          <w:color w:val="000000"/>
          <w:lang w:val="en-US"/>
        </w:rPr>
      </w:pPr>
      <w:r w:rsidRPr="00471291">
        <w:rPr>
          <w:rFonts w:cs="Arial"/>
          <w:color w:val="000000"/>
          <w:lang w:val="en-US"/>
        </w:rPr>
        <w:t>With every blessing,</w:t>
      </w:r>
    </w:p>
    <w:p w14:paraId="70EC51CE" w14:textId="77777777" w:rsidR="00F34791" w:rsidRPr="00471291" w:rsidRDefault="00F34791" w:rsidP="00F34791">
      <w:r w:rsidRPr="00471291">
        <w:rPr>
          <w:noProof/>
          <w:lang w:eastAsia="en-GB"/>
        </w:rPr>
        <w:drawing>
          <wp:inline distT="0" distB="0" distL="0" distR="0" wp14:anchorId="09F2F587" wp14:editId="48C1FEBB">
            <wp:extent cx="964692" cy="86410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Peter's Signature.jpg"/>
                    <pic:cNvPicPr/>
                  </pic:nvPicPr>
                  <pic:blipFill>
                    <a:blip r:embed="rId6">
                      <a:extLst>
                        <a:ext uri="{28A0092B-C50C-407E-A947-70E740481C1C}">
                          <a14:useLocalDpi xmlns:a14="http://schemas.microsoft.com/office/drawing/2010/main" val="0"/>
                        </a:ext>
                      </a:extLst>
                    </a:blip>
                    <a:stretch>
                      <a:fillRect/>
                    </a:stretch>
                  </pic:blipFill>
                  <pic:spPr>
                    <a:xfrm>
                      <a:off x="0" y="0"/>
                      <a:ext cx="964692" cy="864108"/>
                    </a:xfrm>
                    <a:prstGeom prst="rect">
                      <a:avLst/>
                    </a:prstGeom>
                  </pic:spPr>
                </pic:pic>
              </a:graphicData>
            </a:graphic>
          </wp:inline>
        </w:drawing>
      </w:r>
    </w:p>
    <w:p w14:paraId="7E6CB6A4" w14:textId="77777777" w:rsidR="0003164B" w:rsidRPr="00471291" w:rsidRDefault="00F34791" w:rsidP="00F34791">
      <w:r w:rsidRPr="00471291">
        <w:t>Bishop of Northampton</w:t>
      </w:r>
    </w:p>
    <w:p w14:paraId="5B8A1555" w14:textId="77777777" w:rsidR="0003164B" w:rsidRPr="00471291" w:rsidRDefault="0003164B" w:rsidP="00F34791"/>
    <w:p w14:paraId="3E3B61A4" w14:textId="77777777" w:rsidR="0003164B" w:rsidRPr="00471291" w:rsidRDefault="0003164B" w:rsidP="00F34791"/>
    <w:p w14:paraId="191F7109" w14:textId="77777777" w:rsidR="0003164B" w:rsidRPr="00471291" w:rsidRDefault="0003164B" w:rsidP="00F34791"/>
    <w:p w14:paraId="469E09BC" w14:textId="77777777" w:rsidR="0003164B" w:rsidRPr="00471291" w:rsidRDefault="0003164B" w:rsidP="00F34791"/>
    <w:p w14:paraId="7965196F" w14:textId="7664AC23" w:rsidR="0003164B" w:rsidRPr="00471291" w:rsidRDefault="0003164B" w:rsidP="0003164B">
      <w:pPr>
        <w:jc w:val="center"/>
        <w:rPr>
          <w:i/>
        </w:rPr>
      </w:pPr>
      <w:r w:rsidRPr="00471291">
        <w:rPr>
          <w:i/>
        </w:rPr>
        <w:t>To be read and/or made available at all Masses of</w:t>
      </w:r>
    </w:p>
    <w:p w14:paraId="0F2CBCF2" w14:textId="162DD348" w:rsidR="0003164B" w:rsidRPr="00471291" w:rsidRDefault="0003164B" w:rsidP="0003164B">
      <w:pPr>
        <w:jc w:val="center"/>
        <w:rPr>
          <w:rFonts w:eastAsiaTheme="minorHAnsi"/>
          <w:i/>
        </w:rPr>
      </w:pPr>
      <w:proofErr w:type="gramStart"/>
      <w:r w:rsidRPr="00471291">
        <w:rPr>
          <w:i/>
        </w:rPr>
        <w:t>the</w:t>
      </w:r>
      <w:proofErr w:type="gramEnd"/>
      <w:r w:rsidRPr="00471291">
        <w:rPr>
          <w:i/>
        </w:rPr>
        <w:t xml:space="preserve"> Twenty Eighth Ordinary Sunday of the Year</w:t>
      </w:r>
    </w:p>
    <w:p w14:paraId="368DBBA6" w14:textId="4B04919E" w:rsidR="0003164B" w:rsidRPr="00471291" w:rsidRDefault="0003164B" w:rsidP="0003164B">
      <w:pPr>
        <w:jc w:val="center"/>
        <w:rPr>
          <w:i/>
        </w:rPr>
      </w:pPr>
      <w:proofErr w:type="gramStart"/>
      <w:r w:rsidRPr="00471291">
        <w:rPr>
          <w:i/>
        </w:rPr>
        <w:t>on</w:t>
      </w:r>
      <w:proofErr w:type="gramEnd"/>
      <w:r w:rsidRPr="00471291">
        <w:rPr>
          <w:i/>
        </w:rPr>
        <w:t xml:space="preserve"> the weekend of the 14/15 October 2017.</w:t>
      </w:r>
    </w:p>
    <w:p w14:paraId="350B34BD" w14:textId="37E85CE5" w:rsidR="00F34791" w:rsidRPr="00471291" w:rsidRDefault="00F34791" w:rsidP="0003164B">
      <w:pPr>
        <w:jc w:val="center"/>
      </w:pPr>
    </w:p>
    <w:sectPr w:rsidR="00F34791" w:rsidRPr="00471291" w:rsidSect="00B66F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4E"/>
    <w:rsid w:val="0003164B"/>
    <w:rsid w:val="00052261"/>
    <w:rsid w:val="00211DB3"/>
    <w:rsid w:val="003D049E"/>
    <w:rsid w:val="00471291"/>
    <w:rsid w:val="006E4991"/>
    <w:rsid w:val="007347E3"/>
    <w:rsid w:val="00B2674E"/>
    <w:rsid w:val="00B66F2F"/>
    <w:rsid w:val="00C56D78"/>
    <w:rsid w:val="00CC75E9"/>
    <w:rsid w:val="00D22118"/>
    <w:rsid w:val="00D65D04"/>
    <w:rsid w:val="00F34791"/>
    <w:rsid w:val="00FE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4E"/>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91"/>
    <w:rPr>
      <w:rFonts w:ascii="Tahoma" w:hAnsi="Tahoma" w:cs="Tahoma"/>
      <w:sz w:val="16"/>
      <w:szCs w:val="16"/>
    </w:rPr>
  </w:style>
  <w:style w:type="character" w:customStyle="1" w:styleId="BalloonTextChar">
    <w:name w:val="Balloon Text Char"/>
    <w:basedOn w:val="DefaultParagraphFont"/>
    <w:link w:val="BalloonText"/>
    <w:uiPriority w:val="99"/>
    <w:semiHidden/>
    <w:rsid w:val="00471291"/>
    <w:rPr>
      <w:rFonts w:ascii="Tahoma" w:eastAsiaTheme="minorEastAsi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4E"/>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91"/>
    <w:rPr>
      <w:rFonts w:ascii="Tahoma" w:hAnsi="Tahoma" w:cs="Tahoma"/>
      <w:sz w:val="16"/>
      <w:szCs w:val="16"/>
    </w:rPr>
  </w:style>
  <w:style w:type="character" w:customStyle="1" w:styleId="BalloonTextChar">
    <w:name w:val="Balloon Text Char"/>
    <w:basedOn w:val="DefaultParagraphFont"/>
    <w:link w:val="BalloonText"/>
    <w:uiPriority w:val="99"/>
    <w:semiHidden/>
    <w:rsid w:val="00471291"/>
    <w:rPr>
      <w:rFonts w:ascii="Tahoma" w:eastAsiaTheme="minorEastAsi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63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D6918B2A</Template>
  <TotalTime>0</TotalTime>
  <Pages>2</Pages>
  <Words>590</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Louise Woods</cp:lastModifiedBy>
  <cp:revision>2</cp:revision>
  <cp:lastPrinted>2017-10-16T09:47:00Z</cp:lastPrinted>
  <dcterms:created xsi:type="dcterms:W3CDTF">2017-10-16T09:47:00Z</dcterms:created>
  <dcterms:modified xsi:type="dcterms:W3CDTF">2017-10-16T09:47:00Z</dcterms:modified>
</cp:coreProperties>
</file>