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CF66B7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836746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A93561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6RG</w:t>
      </w:r>
      <w:r w:rsidR="00A531C8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– St. Joseph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438"/>
        <w:gridCol w:w="2476"/>
        <w:gridCol w:w="2298"/>
        <w:gridCol w:w="2394"/>
        <w:gridCol w:w="2298"/>
      </w:tblGrid>
      <w:tr w:rsidR="00CC230B" w:rsidRPr="00CC230B" w:rsidTr="007F1E22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7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7F1E22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F95">
        <w:trPr>
          <w:trHeight w:val="734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38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76" w:type="dxa"/>
            <w:shd w:val="clear" w:color="auto" w:fill="E5B8B7" w:themeFill="accent2" w:themeFillTint="66"/>
          </w:tcPr>
          <w:p w:rsidR="00CF66B7" w:rsidRPr="003A3A8E" w:rsidRDefault="00297EB3" w:rsidP="00CF66B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  <w:r w:rsidR="00DD7F95" w:rsidRPr="0065760B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 </w:t>
            </w:r>
          </w:p>
          <w:p w:rsidR="004C3E67" w:rsidRPr="003A3A8E" w:rsidRDefault="004C3E67" w:rsidP="00DD7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DD7F95">
        <w:trPr>
          <w:trHeight w:val="281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310196" w:rsidP="00DD7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9.30</w:t>
            </w:r>
            <w:r w:rsidR="000661FB">
              <w:rPr>
                <w:rFonts w:ascii="Comic Sans MS" w:hAnsi="Comic Sans MS"/>
                <w:sz w:val="24"/>
                <w:szCs w:val="24"/>
              </w:rPr>
              <w:t>am</w:t>
            </w:r>
            <w:r w:rsidR="0065760B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2438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476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002855">
        <w:trPr>
          <w:trHeight w:val="139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3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4F41A6" w:rsidRPr="000661FB" w:rsidRDefault="004F41A6" w:rsidP="00CF66B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02855" w:rsidRDefault="007F1E22" w:rsidP="007F1E22">
            <w:pPr>
              <w:jc w:val="center"/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</w:p>
          <w:p w:rsidR="007F1E22" w:rsidRPr="000661FB" w:rsidRDefault="007F1E22" w:rsidP="000661FB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A93561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661FB" w:rsidRDefault="007F1E22" w:rsidP="0000285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661FB" w:rsidRDefault="007F1E22" w:rsidP="00CF66B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9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DD7F95">
        <w:trPr>
          <w:trHeight w:val="756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3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65558" w:rsidRPr="00AD5D6F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5558" w:rsidRDefault="000661FB" w:rsidP="00DD7F95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27026" w:rsidRPr="00CC230B" w:rsidTr="007F1E22">
        <w:trPr>
          <w:trHeight w:val="1348"/>
        </w:trPr>
        <w:tc>
          <w:tcPr>
            <w:tcW w:w="2080" w:type="dxa"/>
            <w:shd w:val="clear" w:color="auto" w:fill="D9D9D9" w:themeFill="background1" w:themeFillShade="D9"/>
          </w:tcPr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ABF8F" w:themeFill="accent6" w:themeFillTint="99"/>
          </w:tcPr>
          <w:p w:rsidR="00827026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7F1E22" w:rsidRPr="007F1E22" w:rsidRDefault="007F1E22" w:rsidP="005F00A4">
            <w:pPr>
              <w:rPr>
                <w:rFonts w:ascii="Comic Sans MS" w:hAnsi="Comic Sans MS"/>
              </w:rPr>
            </w:pPr>
          </w:p>
        </w:tc>
        <w:tc>
          <w:tcPr>
            <w:tcW w:w="2476" w:type="dxa"/>
            <w:shd w:val="clear" w:color="auto" w:fill="FABF8F" w:themeFill="accent6" w:themeFillTint="99"/>
          </w:tcPr>
          <w:p w:rsidR="00827026" w:rsidRPr="00A804CF" w:rsidRDefault="004D1B09" w:rsidP="00960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93561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(30 mins)</w:t>
            </w:r>
          </w:p>
          <w:p w:rsidR="00DD7F95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– 30mins</w:t>
            </w:r>
            <w:r w:rsidR="008270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27026" w:rsidRPr="00DD7F95" w:rsidRDefault="00827026" w:rsidP="00A935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A93561" w:rsidRPr="00CA5DA0" w:rsidRDefault="00A9356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27026" w:rsidRPr="00CA5DA0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</w:tc>
      </w:tr>
      <w:tr w:rsidR="00A93561" w:rsidRPr="00CC230B" w:rsidTr="00DD7F95">
        <w:trPr>
          <w:trHeight w:val="55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93561" w:rsidRDefault="00A93561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438" w:type="dxa"/>
            <w:vMerge w:val="restart"/>
            <w:shd w:val="clear" w:color="auto" w:fill="FFFF00"/>
          </w:tcPr>
          <w:p w:rsidR="00A93561" w:rsidRPr="00CA5DA0" w:rsidRDefault="00A93561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476" w:type="dxa"/>
            <w:vMerge w:val="restart"/>
            <w:shd w:val="clear" w:color="auto" w:fill="FFCC99"/>
          </w:tcPr>
          <w:p w:rsidR="00A93561" w:rsidRPr="00CA5DA0" w:rsidRDefault="004D1B09" w:rsidP="00A804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A93561" w:rsidRDefault="004D1B09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A93561" w:rsidRPr="00CA5DA0" w:rsidRDefault="00A93561" w:rsidP="00DD7F9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FF00"/>
          </w:tcPr>
          <w:p w:rsidR="00A93561" w:rsidRPr="00CA5DA0" w:rsidRDefault="00DD7F95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93561" w:rsidRPr="00CA5DA0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</w:tr>
      <w:tr w:rsidR="00A93561" w:rsidRPr="00CC230B" w:rsidTr="007F1E22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93561" w:rsidRDefault="00A93561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FFF00"/>
          </w:tcPr>
          <w:p w:rsidR="00A93561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FFCC99"/>
          </w:tcPr>
          <w:p w:rsidR="00A93561" w:rsidRDefault="00A93561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B2A1C7" w:themeFill="accent4" w:themeFillTint="99"/>
          </w:tcPr>
          <w:p w:rsidR="00A93561" w:rsidRPr="00CA5DA0" w:rsidRDefault="00A93561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vMerge/>
            <w:shd w:val="clear" w:color="auto" w:fill="FFCC99"/>
          </w:tcPr>
          <w:p w:rsidR="00A93561" w:rsidRDefault="00A9356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A93561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A93561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(20 mins)</w:t>
            </w:r>
          </w:p>
        </w:tc>
      </w:tr>
      <w:tr w:rsidR="00A93561" w:rsidRPr="00CC230B" w:rsidTr="007F1E22">
        <w:trPr>
          <w:trHeight w:val="335"/>
        </w:trPr>
        <w:tc>
          <w:tcPr>
            <w:tcW w:w="2080" w:type="dxa"/>
            <w:shd w:val="clear" w:color="auto" w:fill="D9D9D9" w:themeFill="background1" w:themeFillShade="D9"/>
          </w:tcPr>
          <w:p w:rsidR="00A93561" w:rsidRDefault="00A93561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438" w:type="dxa"/>
            <w:shd w:val="clear" w:color="auto" w:fill="B2A1C7" w:themeFill="accent4" w:themeFillTint="99"/>
          </w:tcPr>
          <w:p w:rsidR="00A93561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476" w:type="dxa"/>
            <w:shd w:val="clear" w:color="auto" w:fill="B2A1C7" w:themeFill="accent4" w:themeFillTint="99"/>
          </w:tcPr>
          <w:p w:rsidR="00A93561" w:rsidRDefault="00A93561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B2A1C7" w:themeFill="accent4" w:themeFillTint="99"/>
          </w:tcPr>
          <w:p w:rsidR="00A93561" w:rsidRPr="00CA5DA0" w:rsidRDefault="00A93561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:rsidR="00A93561" w:rsidRDefault="00A9356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A93561" w:rsidRDefault="00A9356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CF" w:rsidRDefault="00A804CF" w:rsidP="00A366FC">
      <w:pPr>
        <w:spacing w:after="0" w:line="240" w:lineRule="auto"/>
      </w:pPr>
      <w:r>
        <w:separator/>
      </w:r>
    </w:p>
  </w:endnote>
  <w:end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CF" w:rsidRDefault="00A804CF" w:rsidP="00A366FC">
      <w:pPr>
        <w:spacing w:after="0" w:line="240" w:lineRule="auto"/>
      </w:pPr>
      <w:r>
        <w:separator/>
      </w:r>
    </w:p>
  </w:footnote>
  <w:foot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2855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50E6D"/>
    <w:rsid w:val="002607DB"/>
    <w:rsid w:val="00296A04"/>
    <w:rsid w:val="00297EB3"/>
    <w:rsid w:val="00300684"/>
    <w:rsid w:val="00310196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4D1B09"/>
    <w:rsid w:val="004F41A6"/>
    <w:rsid w:val="005440F9"/>
    <w:rsid w:val="00565558"/>
    <w:rsid w:val="00575EB9"/>
    <w:rsid w:val="005C50F3"/>
    <w:rsid w:val="005F00A4"/>
    <w:rsid w:val="006122FC"/>
    <w:rsid w:val="00615C81"/>
    <w:rsid w:val="00625F80"/>
    <w:rsid w:val="0065760B"/>
    <w:rsid w:val="006717A1"/>
    <w:rsid w:val="006967F1"/>
    <w:rsid w:val="006D1856"/>
    <w:rsid w:val="006F5246"/>
    <w:rsid w:val="00730EE7"/>
    <w:rsid w:val="0074157E"/>
    <w:rsid w:val="00752E61"/>
    <w:rsid w:val="007774A8"/>
    <w:rsid w:val="007E132D"/>
    <w:rsid w:val="007F1E22"/>
    <w:rsid w:val="00801408"/>
    <w:rsid w:val="00827026"/>
    <w:rsid w:val="0083384D"/>
    <w:rsid w:val="00960E34"/>
    <w:rsid w:val="009B301B"/>
    <w:rsid w:val="009E192E"/>
    <w:rsid w:val="00A14FC9"/>
    <w:rsid w:val="00A366FC"/>
    <w:rsid w:val="00A531C8"/>
    <w:rsid w:val="00A746CF"/>
    <w:rsid w:val="00A804CF"/>
    <w:rsid w:val="00A933E6"/>
    <w:rsid w:val="00A93561"/>
    <w:rsid w:val="00A94D9F"/>
    <w:rsid w:val="00AD5D6F"/>
    <w:rsid w:val="00B1272A"/>
    <w:rsid w:val="00B421CE"/>
    <w:rsid w:val="00B42AEA"/>
    <w:rsid w:val="00C158DE"/>
    <w:rsid w:val="00C60BED"/>
    <w:rsid w:val="00C95BB2"/>
    <w:rsid w:val="00CA5DA0"/>
    <w:rsid w:val="00CA6665"/>
    <w:rsid w:val="00CC14BC"/>
    <w:rsid w:val="00CC1956"/>
    <w:rsid w:val="00CC230B"/>
    <w:rsid w:val="00CF66B7"/>
    <w:rsid w:val="00D15DF7"/>
    <w:rsid w:val="00D31401"/>
    <w:rsid w:val="00D40DFD"/>
    <w:rsid w:val="00DA52D6"/>
    <w:rsid w:val="00DD7F95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CD75C8"/>
  <w15:docId w15:val="{8AB07C3E-6DAD-4C56-BE86-517D049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13DF-E9AD-48CB-940F-8E9C852E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16066525</Template>
  <TotalTime>171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rradia4.871</cp:lastModifiedBy>
  <cp:revision>10</cp:revision>
  <cp:lastPrinted>2019-09-18T07:15:00Z</cp:lastPrinted>
  <dcterms:created xsi:type="dcterms:W3CDTF">2019-09-06T11:26:00Z</dcterms:created>
  <dcterms:modified xsi:type="dcterms:W3CDTF">2019-09-24T12:26:00Z</dcterms:modified>
</cp:coreProperties>
</file>