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9A15D7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611050827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Pr="000F0DD7" w:rsidRDefault="00E56846" w:rsidP="00E5684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2</w:t>
      </w:r>
      <w:r w:rsidR="009A15D7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47C00" w:rsidRPr="00947C00">
        <w:rPr>
          <w:rFonts w:ascii="Comic Sans MS" w:hAnsi="Comic Sans MS"/>
          <w:b/>
          <w:sz w:val="28"/>
          <w:szCs w:val="28"/>
          <w:u w:val="single"/>
        </w:rPr>
        <w:t>Saint Christopher</w:t>
      </w:r>
      <w:r w:rsidR="00947C00">
        <w:rPr>
          <w:rFonts w:ascii="Comic Sans MS" w:hAnsi="Comic Sans MS"/>
          <w:b/>
          <w:sz w:val="28"/>
          <w:szCs w:val="28"/>
        </w:rPr>
        <w:t xml:space="preserve"> </w:t>
      </w:r>
      <w:r w:rsidR="000D484F" w:rsidRPr="00E56846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8F484E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Spring </w:t>
      </w:r>
      <w:r w:rsidR="001B322E" w:rsidRPr="001B322E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Term 201</w:t>
      </w:r>
      <w:r w:rsidR="008F484E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9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295"/>
        <w:gridCol w:w="2295"/>
        <w:gridCol w:w="2296"/>
        <w:gridCol w:w="2295"/>
        <w:gridCol w:w="2298"/>
      </w:tblGrid>
      <w:tr w:rsidR="00CC230B" w:rsidRPr="00CC230B" w:rsidTr="000F0DD7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6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0F0DD7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9F0A45" w:rsidRPr="00CC230B" w:rsidTr="000F0DD7">
        <w:tc>
          <w:tcPr>
            <w:tcW w:w="2080" w:type="dxa"/>
            <w:shd w:val="clear" w:color="auto" w:fill="D9D9D9" w:themeFill="background1" w:themeFillShade="D9"/>
          </w:tcPr>
          <w:p w:rsidR="009F0A45" w:rsidRPr="00A746CF" w:rsidRDefault="009F0A45" w:rsidP="0063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9.00- 9.20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9F0A45" w:rsidRPr="003A3A8E" w:rsidRDefault="009F0A4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Gospel </w:t>
            </w: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9F0A45" w:rsidRPr="003A3A8E" w:rsidRDefault="009F0A4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9F0A45" w:rsidRPr="003A3A8E" w:rsidRDefault="009F0A4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E5B8B7" w:themeFill="accent2" w:themeFillTint="66"/>
          </w:tcPr>
          <w:p w:rsidR="009F0A45" w:rsidRPr="003A3A8E" w:rsidRDefault="009F0A4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Hymn Practise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9F0A45" w:rsidRPr="003A3A8E" w:rsidRDefault="009F0A4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British Values </w:t>
            </w: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9F0A45" w:rsidRPr="003A3A8E" w:rsidRDefault="009F0A4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Celebration </w:t>
            </w: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9F0A45" w:rsidRPr="003A3A8E" w:rsidRDefault="009F0A4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F0A45" w:rsidRPr="00CC230B" w:rsidTr="000F0DD7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9F0A45" w:rsidRDefault="009F0A45" w:rsidP="0063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9.25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10.25am</w:t>
            </w:r>
          </w:p>
          <w:p w:rsidR="009F0A45" w:rsidRPr="00A746CF" w:rsidRDefault="009F0A45" w:rsidP="00631F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D6E3BC" w:themeFill="accent3" w:themeFillTint="66"/>
          </w:tcPr>
          <w:p w:rsidR="009F0A45" w:rsidRPr="00730EE7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9F0A45" w:rsidRPr="00CA5DA0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6" w:type="dxa"/>
            <w:shd w:val="clear" w:color="auto" w:fill="D6E3BC" w:themeFill="accent3" w:themeFillTint="66"/>
          </w:tcPr>
          <w:p w:rsidR="009F0A45" w:rsidRPr="00CA5DA0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9F0A45" w:rsidRPr="00CA5DA0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9F0A45" w:rsidRPr="00CA5DA0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9F0A45" w:rsidRPr="00CC230B" w:rsidTr="000F0DD7">
        <w:tc>
          <w:tcPr>
            <w:tcW w:w="2080" w:type="dxa"/>
            <w:shd w:val="clear" w:color="auto" w:fill="D9D9D9" w:themeFill="background1" w:themeFillShade="D9"/>
          </w:tcPr>
          <w:p w:rsidR="009F0A45" w:rsidRPr="00A746CF" w:rsidRDefault="009F0A45" w:rsidP="0063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10.25 – 10.45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F0A45" w:rsidRPr="00667DF8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F0A45" w:rsidRPr="00667DF8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9F0A45" w:rsidRPr="00667DF8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F0A45" w:rsidRPr="00667DF8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9F0A45" w:rsidRPr="00667DF8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</w:tr>
      <w:tr w:rsidR="009F0A45" w:rsidRPr="00CC230B" w:rsidTr="000F0DD7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9F0A45" w:rsidRPr="00A746CF" w:rsidRDefault="009F0A45" w:rsidP="000C51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9F0A45" w:rsidRPr="00CA5DA0" w:rsidRDefault="009F0A45" w:rsidP="00B047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9F0A45" w:rsidRPr="00CC230B" w:rsidTr="000F0DD7">
        <w:tc>
          <w:tcPr>
            <w:tcW w:w="2080" w:type="dxa"/>
            <w:shd w:val="clear" w:color="auto" w:fill="D9D9D9" w:themeFill="background1" w:themeFillShade="D9"/>
          </w:tcPr>
          <w:p w:rsidR="009F0A45" w:rsidRPr="00A746CF" w:rsidRDefault="009F0A4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F0A45" w:rsidRPr="00AD5D6F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F0A45" w:rsidRPr="00CC230B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9F0A45" w:rsidRPr="00CC230B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F0A45" w:rsidRPr="00CC230B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9F0A45" w:rsidRPr="00AD5D6F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9F0A45" w:rsidRPr="00CC230B" w:rsidTr="000F0DD7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9F0A45" w:rsidRDefault="009F0A4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9F0A45" w:rsidRPr="00CA5DA0" w:rsidRDefault="009F0A45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8324DB" w:rsidRPr="00CC230B" w:rsidTr="008324DB">
        <w:trPr>
          <w:trHeight w:val="720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8324DB" w:rsidRDefault="008324DB" w:rsidP="004834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8324DB" w:rsidRPr="004834F6" w:rsidRDefault="008324DB" w:rsidP="00724E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CCC0D9" w:themeFill="accent4" w:themeFillTint="66"/>
          </w:tcPr>
          <w:p w:rsidR="008324DB" w:rsidRPr="00CA5DA0" w:rsidRDefault="008324DB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8324DB" w:rsidRPr="00CA5DA0" w:rsidRDefault="008324DB" w:rsidP="005E10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Topic: </w:t>
            </w:r>
            <w:r w:rsidRPr="000F0DD7">
              <w:rPr>
                <w:rFonts w:ascii="Comic Sans MS" w:hAnsi="Comic Sans MS"/>
                <w:b/>
                <w:sz w:val="22"/>
                <w:szCs w:val="24"/>
              </w:rPr>
              <w:t>Geography/History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vMerge w:val="restart"/>
            <w:shd w:val="clear" w:color="auto" w:fill="FABF8F" w:themeFill="accent6" w:themeFillTint="99"/>
          </w:tcPr>
          <w:p w:rsidR="008324DB" w:rsidRDefault="008324DB" w:rsidP="005E10D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PE</w:t>
            </w:r>
          </w:p>
          <w:p w:rsidR="008324DB" w:rsidRPr="00D04A6A" w:rsidRDefault="008324DB" w:rsidP="00631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FFF00"/>
          </w:tcPr>
          <w:p w:rsidR="008324DB" w:rsidRPr="008324DB" w:rsidRDefault="008324DB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8324DB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RE</w:t>
            </w:r>
          </w:p>
          <w:p w:rsidR="008324DB" w:rsidRPr="008324DB" w:rsidRDefault="008324DB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8" w:type="dxa"/>
            <w:shd w:val="clear" w:color="auto" w:fill="CCC0D9" w:themeFill="accent4" w:themeFillTint="66"/>
          </w:tcPr>
          <w:p w:rsidR="008324DB" w:rsidRPr="00CA5DA0" w:rsidRDefault="008324DB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Guided Reading</w:t>
            </w:r>
          </w:p>
        </w:tc>
      </w:tr>
      <w:tr w:rsidR="008324DB" w:rsidRPr="00CC230B" w:rsidTr="005E10D1">
        <w:trPr>
          <w:trHeight w:val="720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8324DB" w:rsidRDefault="008324DB" w:rsidP="004834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8324DB" w:rsidRDefault="008324DB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Science</w:t>
            </w: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8324DB" w:rsidRDefault="008324DB" w:rsidP="005E10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ABF8F" w:themeFill="accent6" w:themeFillTint="99"/>
          </w:tcPr>
          <w:p w:rsidR="008324DB" w:rsidRPr="00CA5DA0" w:rsidRDefault="008324DB" w:rsidP="00631F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FFF00"/>
          </w:tcPr>
          <w:p w:rsidR="008324DB" w:rsidRDefault="008324DB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8324DB" w:rsidRDefault="008324DB" w:rsidP="000F0D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Topic: Art/DT/Music</w:t>
            </w:r>
          </w:p>
        </w:tc>
      </w:tr>
      <w:tr w:rsidR="00631FEC" w:rsidRPr="00CC230B" w:rsidTr="00631FEC">
        <w:trPr>
          <w:trHeight w:val="334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631FEC" w:rsidRDefault="00631FEC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631FEC" w:rsidRPr="00CA5DA0" w:rsidRDefault="00631FEC" w:rsidP="00631F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FFF00"/>
          </w:tcPr>
          <w:p w:rsidR="00631FEC" w:rsidRPr="00724EAC" w:rsidRDefault="00631FEC" w:rsidP="00667DF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6" w:type="dxa"/>
            <w:shd w:val="clear" w:color="auto" w:fill="FABF8F" w:themeFill="accent6" w:themeFillTint="99"/>
          </w:tcPr>
          <w:p w:rsidR="00631FEC" w:rsidRDefault="00631FEC" w:rsidP="00631F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Computing</w:t>
            </w:r>
          </w:p>
          <w:p w:rsidR="00631FEC" w:rsidRPr="00CA5DA0" w:rsidRDefault="00631FEC" w:rsidP="008324D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631FEC" w:rsidRPr="00CA5DA0" w:rsidRDefault="00631FEC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631FEC" w:rsidRPr="00631FEC" w:rsidRDefault="00631FEC" w:rsidP="00667D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1FEC" w:rsidRPr="00CC230B" w:rsidTr="00631FEC">
        <w:trPr>
          <w:trHeight w:val="319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631FEC" w:rsidRDefault="00631FEC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ABF8F" w:themeFill="accent6" w:themeFillTint="99"/>
          </w:tcPr>
          <w:p w:rsidR="00631FEC" w:rsidRPr="00CA5DA0" w:rsidRDefault="008324DB" w:rsidP="008324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PSHE </w:t>
            </w:r>
          </w:p>
        </w:tc>
        <w:tc>
          <w:tcPr>
            <w:tcW w:w="2295" w:type="dxa"/>
            <w:vMerge/>
            <w:shd w:val="clear" w:color="auto" w:fill="FFFF00"/>
          </w:tcPr>
          <w:p w:rsidR="00631FEC" w:rsidRDefault="00631FEC" w:rsidP="00667DF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96" w:type="dxa"/>
            <w:shd w:val="clear" w:color="auto" w:fill="CCC0D9" w:themeFill="accent4" w:themeFillTint="66"/>
          </w:tcPr>
          <w:p w:rsidR="00631FEC" w:rsidRDefault="00631FEC" w:rsidP="00631FE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Guided Reading</w:t>
            </w:r>
          </w:p>
          <w:p w:rsidR="008324DB" w:rsidRPr="00631FEC" w:rsidRDefault="008324DB" w:rsidP="00631FEC">
            <w:pPr>
              <w:jc w:val="center"/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631FEC" w:rsidRDefault="00631FEC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631FEC" w:rsidRPr="00CA5DA0" w:rsidRDefault="00631FEC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  <w:tr w:rsidR="009F0A45" w:rsidRPr="00CC230B" w:rsidTr="009A15D7">
        <w:trPr>
          <w:trHeight w:val="758"/>
        </w:trPr>
        <w:tc>
          <w:tcPr>
            <w:tcW w:w="2080" w:type="dxa"/>
            <w:shd w:val="clear" w:color="auto" w:fill="D9D9D9" w:themeFill="background1" w:themeFillShade="D9"/>
          </w:tcPr>
          <w:p w:rsidR="009F0A45" w:rsidRDefault="009F0A4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 – 3.10pm</w:t>
            </w:r>
          </w:p>
        </w:tc>
        <w:tc>
          <w:tcPr>
            <w:tcW w:w="2295" w:type="dxa"/>
            <w:shd w:val="clear" w:color="auto" w:fill="FFFF00"/>
          </w:tcPr>
          <w:p w:rsidR="009F0A45" w:rsidRPr="00CA5DA0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00"/>
          </w:tcPr>
          <w:p w:rsidR="009F0A45" w:rsidRDefault="009F0A45" w:rsidP="00667DF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6" w:type="dxa"/>
            <w:shd w:val="clear" w:color="auto" w:fill="FFFF00"/>
          </w:tcPr>
          <w:p w:rsidR="009F0A45" w:rsidRDefault="009F0A45" w:rsidP="00631FE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00"/>
          </w:tcPr>
          <w:p w:rsidR="009F0A45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8" w:type="dxa"/>
            <w:shd w:val="clear" w:color="auto" w:fill="FFFF00"/>
          </w:tcPr>
          <w:p w:rsidR="009F0A45" w:rsidRPr="00CA5DA0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EC" w:rsidRDefault="00631FEC" w:rsidP="00A366FC">
      <w:pPr>
        <w:spacing w:after="0" w:line="240" w:lineRule="auto"/>
      </w:pPr>
      <w:r>
        <w:separator/>
      </w:r>
    </w:p>
  </w:endnote>
  <w:endnote w:type="continuationSeparator" w:id="0">
    <w:p w:rsidR="00631FEC" w:rsidRDefault="00631FEC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EC" w:rsidRDefault="00631FEC" w:rsidP="00A366FC">
      <w:pPr>
        <w:spacing w:after="0" w:line="240" w:lineRule="auto"/>
      </w:pPr>
      <w:r>
        <w:separator/>
      </w:r>
    </w:p>
  </w:footnote>
  <w:footnote w:type="continuationSeparator" w:id="0">
    <w:p w:rsidR="00631FEC" w:rsidRDefault="00631FEC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9013D"/>
    <w:rsid w:val="000A6161"/>
    <w:rsid w:val="000C51BC"/>
    <w:rsid w:val="000D484F"/>
    <w:rsid w:val="000F0DD7"/>
    <w:rsid w:val="00103581"/>
    <w:rsid w:val="00190195"/>
    <w:rsid w:val="001B322E"/>
    <w:rsid w:val="001C0FCE"/>
    <w:rsid w:val="00215174"/>
    <w:rsid w:val="00300684"/>
    <w:rsid w:val="0031392A"/>
    <w:rsid w:val="003225F5"/>
    <w:rsid w:val="00322E4B"/>
    <w:rsid w:val="00331F29"/>
    <w:rsid w:val="003872C1"/>
    <w:rsid w:val="003A3A8E"/>
    <w:rsid w:val="003C562D"/>
    <w:rsid w:val="00411272"/>
    <w:rsid w:val="004460E8"/>
    <w:rsid w:val="00460499"/>
    <w:rsid w:val="00464188"/>
    <w:rsid w:val="004834F6"/>
    <w:rsid w:val="004A3216"/>
    <w:rsid w:val="004B4466"/>
    <w:rsid w:val="004C3E67"/>
    <w:rsid w:val="005C50F3"/>
    <w:rsid w:val="005E10D1"/>
    <w:rsid w:val="005F00A4"/>
    <w:rsid w:val="0060074F"/>
    <w:rsid w:val="006075D8"/>
    <w:rsid w:val="00615C81"/>
    <w:rsid w:val="0062099C"/>
    <w:rsid w:val="00625F80"/>
    <w:rsid w:val="00631FEC"/>
    <w:rsid w:val="00667DF8"/>
    <w:rsid w:val="006F5246"/>
    <w:rsid w:val="00724EAC"/>
    <w:rsid w:val="00730EE7"/>
    <w:rsid w:val="0074157E"/>
    <w:rsid w:val="00752E61"/>
    <w:rsid w:val="007A0C18"/>
    <w:rsid w:val="007E132D"/>
    <w:rsid w:val="008324DB"/>
    <w:rsid w:val="0083384D"/>
    <w:rsid w:val="008F484E"/>
    <w:rsid w:val="0092184D"/>
    <w:rsid w:val="00947C00"/>
    <w:rsid w:val="00960E34"/>
    <w:rsid w:val="009A15D7"/>
    <w:rsid w:val="009B301B"/>
    <w:rsid w:val="009E192E"/>
    <w:rsid w:val="009F0A45"/>
    <w:rsid w:val="00A14FC9"/>
    <w:rsid w:val="00A366FC"/>
    <w:rsid w:val="00A746CF"/>
    <w:rsid w:val="00A933E6"/>
    <w:rsid w:val="00A94D9F"/>
    <w:rsid w:val="00AD5D6F"/>
    <w:rsid w:val="00B04774"/>
    <w:rsid w:val="00B158BB"/>
    <w:rsid w:val="00B421CE"/>
    <w:rsid w:val="00B42AEA"/>
    <w:rsid w:val="00BA6334"/>
    <w:rsid w:val="00C158DE"/>
    <w:rsid w:val="00C95BB2"/>
    <w:rsid w:val="00CA5DA0"/>
    <w:rsid w:val="00CC14BC"/>
    <w:rsid w:val="00CC1956"/>
    <w:rsid w:val="00CC230B"/>
    <w:rsid w:val="00CF74FD"/>
    <w:rsid w:val="00D04A6A"/>
    <w:rsid w:val="00D15DF7"/>
    <w:rsid w:val="00D31401"/>
    <w:rsid w:val="00D40DFD"/>
    <w:rsid w:val="00D8451C"/>
    <w:rsid w:val="00DA52D6"/>
    <w:rsid w:val="00DE2707"/>
    <w:rsid w:val="00E56846"/>
    <w:rsid w:val="00E611E0"/>
    <w:rsid w:val="00F90F50"/>
    <w:rsid w:val="00F917B8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6E19-B2E2-4A4A-87CE-70F57623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CDA0A99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Timothy Head</cp:lastModifiedBy>
  <cp:revision>2</cp:revision>
  <cp:lastPrinted>2015-09-06T19:32:00Z</cp:lastPrinted>
  <dcterms:created xsi:type="dcterms:W3CDTF">2019-02-07T13:20:00Z</dcterms:created>
  <dcterms:modified xsi:type="dcterms:W3CDTF">2019-02-07T13:20:00Z</dcterms:modified>
</cp:coreProperties>
</file>