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B846D2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103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B846D2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47C00" w:rsidRPr="00947C00">
        <w:rPr>
          <w:rFonts w:ascii="Comic Sans MS" w:hAnsi="Comic Sans MS"/>
          <w:b/>
          <w:sz w:val="28"/>
          <w:szCs w:val="28"/>
          <w:u w:val="single"/>
        </w:rPr>
        <w:t xml:space="preserve">Saint </w:t>
      </w:r>
      <w:r w:rsidR="00D9082E">
        <w:rPr>
          <w:rFonts w:ascii="Comic Sans MS" w:hAnsi="Comic Sans MS"/>
          <w:b/>
          <w:sz w:val="28"/>
          <w:szCs w:val="28"/>
          <w:u w:val="single"/>
        </w:rPr>
        <w:t>Thomas Moore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1546F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Spring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1546F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604B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D5DB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604B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CD5DB5" w:rsidRPr="00A746CF" w:rsidRDefault="00CD5DB5" w:rsidP="00604B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730EE7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D5DB5" w:rsidRPr="00667DF8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CD5DB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D5DB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AD5D6F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100CD" w:rsidRPr="00AD5D6F" w:rsidRDefault="008100C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5DB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A43F11" w:rsidRPr="00CC230B" w:rsidTr="00A43F11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43F11" w:rsidRDefault="00A43F11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A43F11" w:rsidRPr="004834F6" w:rsidRDefault="00A43F11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43F11" w:rsidRPr="00CA5DA0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A43F11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F11" w:rsidRPr="00D04A6A" w:rsidRDefault="00A43F11" w:rsidP="00604B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</w:tr>
      <w:tr w:rsidR="00A43F11" w:rsidRPr="00CC230B" w:rsidTr="00604BBA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43F11" w:rsidRDefault="00A43F11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A43F11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F11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A43F11" w:rsidRPr="00CA5DA0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A43F11" w:rsidRDefault="00A43F11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A43F11" w:rsidRPr="00CC230B" w:rsidTr="00A43F11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43F11" w:rsidRDefault="00A43F11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43F11" w:rsidRPr="00724EAC" w:rsidRDefault="00A43F11" w:rsidP="003B183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A43F11" w:rsidRPr="00CA5DA0" w:rsidRDefault="00A43F11" w:rsidP="00604B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A43F11" w:rsidRPr="00CA5DA0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D5DB5" w:rsidRPr="00CC230B" w:rsidTr="001546F4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CD5DB5" w:rsidRDefault="00A43F11" w:rsidP="00A43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A43F11" w:rsidRPr="00CA5DA0" w:rsidRDefault="00A43F11" w:rsidP="00A43F1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CD5DB5" w:rsidRDefault="00CD5DB5" w:rsidP="003B1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FFF00"/>
          </w:tcPr>
          <w:p w:rsidR="00CD5DB5" w:rsidRPr="00724EAC" w:rsidRDefault="00CD5DB5" w:rsidP="00605D0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shd w:val="clear" w:color="auto" w:fill="FFFF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F11" w:rsidRDefault="00A43F11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CD5DB5" w:rsidRPr="00CC230B" w:rsidTr="00602A8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CD5DB5" w:rsidRDefault="00CD5DB5" w:rsidP="00604B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BA" w:rsidRDefault="00604BBA" w:rsidP="00A366FC">
      <w:pPr>
        <w:spacing w:after="0" w:line="240" w:lineRule="auto"/>
      </w:pPr>
      <w:r>
        <w:separator/>
      </w:r>
    </w:p>
  </w:endnote>
  <w:endnote w:type="continuationSeparator" w:id="0">
    <w:p w:rsidR="00604BBA" w:rsidRDefault="00604BBA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BA" w:rsidRDefault="00604BBA" w:rsidP="00A366FC">
      <w:pPr>
        <w:spacing w:after="0" w:line="240" w:lineRule="auto"/>
      </w:pPr>
      <w:r>
        <w:separator/>
      </w:r>
    </w:p>
  </w:footnote>
  <w:footnote w:type="continuationSeparator" w:id="0">
    <w:p w:rsidR="00604BBA" w:rsidRDefault="00604BBA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546F4"/>
    <w:rsid w:val="00190195"/>
    <w:rsid w:val="001A0ADA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B1830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D742C"/>
    <w:rsid w:val="005E10D1"/>
    <w:rsid w:val="005F00A4"/>
    <w:rsid w:val="0060074F"/>
    <w:rsid w:val="00602A8E"/>
    <w:rsid w:val="00604BBA"/>
    <w:rsid w:val="00605D06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A0C18"/>
    <w:rsid w:val="007E132D"/>
    <w:rsid w:val="008100CD"/>
    <w:rsid w:val="0083384D"/>
    <w:rsid w:val="008760AC"/>
    <w:rsid w:val="0092184D"/>
    <w:rsid w:val="00947C00"/>
    <w:rsid w:val="00960E34"/>
    <w:rsid w:val="009B301B"/>
    <w:rsid w:val="009E192E"/>
    <w:rsid w:val="00A14FC9"/>
    <w:rsid w:val="00A366FC"/>
    <w:rsid w:val="00A43F11"/>
    <w:rsid w:val="00A746CF"/>
    <w:rsid w:val="00A933E6"/>
    <w:rsid w:val="00A94D9F"/>
    <w:rsid w:val="00AD5D6F"/>
    <w:rsid w:val="00B04774"/>
    <w:rsid w:val="00B158BB"/>
    <w:rsid w:val="00B421CE"/>
    <w:rsid w:val="00B42AEA"/>
    <w:rsid w:val="00B846D2"/>
    <w:rsid w:val="00BA6334"/>
    <w:rsid w:val="00C158DE"/>
    <w:rsid w:val="00C95BB2"/>
    <w:rsid w:val="00CA5DA0"/>
    <w:rsid w:val="00CC14BC"/>
    <w:rsid w:val="00CC1956"/>
    <w:rsid w:val="00CC230B"/>
    <w:rsid w:val="00CD5DB5"/>
    <w:rsid w:val="00D04A6A"/>
    <w:rsid w:val="00D15DF7"/>
    <w:rsid w:val="00D31401"/>
    <w:rsid w:val="00D40DFD"/>
    <w:rsid w:val="00D8451C"/>
    <w:rsid w:val="00D9082E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4A5F-FC1F-472C-8647-5E77193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2019-02-07T13:25:00Z</dcterms:created>
  <dcterms:modified xsi:type="dcterms:W3CDTF">2019-02-07T13:25:00Z</dcterms:modified>
</cp:coreProperties>
</file>