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C230B" w:rsidRPr="004B4466" w:rsidRDefault="00A32A21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5680;visibility:visible;mso-wrap-edited:t;mso-position-horizontal-relative:text;mso-position-vertical-relative:text" wrapcoords="-195 0 -195 21463 21600 21463 115784 6425 21600 0 -195 0" o:allowincell="f" fillcolor="window">
            <v:imagedata r:id="rId8" o:title=""/>
            <w10:wrap type="square"/>
          </v:shape>
          <o:OLEObject Type="Embed" ProgID="Word.Picture.8" ShapeID="_x0000_s1029" DrawAspect="Content" ObjectID="_1641732251" r:id="rId9"/>
        </w:obje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Default="003872C1" w:rsidP="00CC230B">
      <w:pPr>
        <w:spacing w:after="0" w:line="240" w:lineRule="auto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 </w:t>
      </w:r>
      <w:r w:rsidR="0031392A">
        <w:rPr>
          <w:rFonts w:ascii="Comic Sans MS" w:eastAsia="Times New Roman" w:hAnsi="Comic Sans MS" w:cs="Times New Roman"/>
          <w:b/>
          <w:sz w:val="28"/>
          <w:szCs w:val="28"/>
        </w:rPr>
        <w:t xml:space="preserve">   </w:t>
      </w:r>
      <w:r w:rsidR="00CD2421">
        <w:rPr>
          <w:rFonts w:ascii="Comic Sans MS" w:eastAsia="Times New Roman" w:hAnsi="Comic Sans MS" w:cs="Times New Roman"/>
          <w:b/>
          <w:sz w:val="28"/>
          <w:szCs w:val="28"/>
        </w:rPr>
        <w:t xml:space="preserve">        </w:t>
      </w:r>
      <w:r w:rsidR="0035527E" w:rsidRPr="0035527E">
        <w:rPr>
          <w:rFonts w:ascii="Comic Sans MS" w:eastAsia="Times New Roman" w:hAnsi="Comic Sans MS" w:cs="Times New Roman"/>
          <w:b/>
          <w:sz w:val="28"/>
          <w:szCs w:val="28"/>
        </w:rPr>
        <w:t xml:space="preserve">6 St </w:t>
      </w:r>
      <w:r w:rsidR="004D039C">
        <w:rPr>
          <w:rFonts w:ascii="Comic Sans MS" w:eastAsia="Times New Roman" w:hAnsi="Comic Sans MS" w:cs="Times New Roman"/>
          <w:b/>
          <w:sz w:val="28"/>
          <w:szCs w:val="28"/>
        </w:rPr>
        <w:t>Cuthbert</w:t>
      </w:r>
      <w:r w:rsidR="0035527E">
        <w:rPr>
          <w:rFonts w:ascii="Comic Sans MS" w:eastAsia="Times New Roman" w:hAnsi="Comic Sans MS" w:cs="Times New Roman"/>
          <w:b/>
          <w:sz w:val="28"/>
          <w:szCs w:val="28"/>
        </w:rPr>
        <w:t xml:space="preserve">  </w:t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0528C3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</w:t>
      </w:r>
      <w:r w:rsidR="00A32A21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Spring</w:t>
      </w:r>
      <w:r w:rsidR="004D039C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2020</w:t>
      </w:r>
    </w:p>
    <w:p w:rsidR="001B322E" w:rsidRDefault="00F8684C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ab/>
      </w: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ab/>
      </w: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ab/>
      </w: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ab/>
        <w:t xml:space="preserve">        </w:t>
      </w:r>
      <w:r w:rsidR="001B322E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</w:t>
      </w:r>
      <w:r w:rsidR="001B322E"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ook w:val="01E0" w:firstRow="1" w:lastRow="1" w:firstColumn="1" w:lastColumn="1" w:noHBand="0" w:noVBand="0"/>
      </w:tblPr>
      <w:tblGrid>
        <w:gridCol w:w="2080"/>
        <w:gridCol w:w="2177"/>
        <w:gridCol w:w="2737"/>
        <w:gridCol w:w="2298"/>
        <w:gridCol w:w="2394"/>
        <w:gridCol w:w="2298"/>
      </w:tblGrid>
      <w:tr w:rsidR="00CC230B" w:rsidRPr="00CC230B" w:rsidTr="000528C3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73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94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0528C3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E164FB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 – 8.55 am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4D9F" w:rsidRPr="003A3A8E" w:rsidRDefault="004C3E67" w:rsidP="0030584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30584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30584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30584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30584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0528C3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E164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 w:rsidR="007774A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E164FB">
              <w:rPr>
                <w:rFonts w:ascii="Comic Sans MS" w:hAnsi="Comic Sans MS"/>
                <w:sz w:val="24"/>
                <w:szCs w:val="24"/>
              </w:rPr>
              <w:t>3</w:t>
            </w:r>
            <w:r w:rsidR="00297EB3">
              <w:rPr>
                <w:rFonts w:ascii="Comic Sans MS" w:hAnsi="Comic Sans MS"/>
                <w:sz w:val="24"/>
                <w:szCs w:val="24"/>
              </w:rPr>
              <w:t>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:rsidR="005F00A4" w:rsidRPr="003A3A8E" w:rsidRDefault="004C3E67" w:rsidP="0040045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737" w:type="dxa"/>
            <w:shd w:val="clear" w:color="auto" w:fill="E5B8B7" w:themeFill="accent2" w:themeFillTint="66"/>
          </w:tcPr>
          <w:p w:rsidR="00A94D9F" w:rsidRPr="003A3A8E" w:rsidRDefault="00297EB3" w:rsidP="0040045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4C3E67" w:rsidRPr="003A3A8E" w:rsidRDefault="004C3E67" w:rsidP="0040045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E5B8B7" w:themeFill="accent2" w:themeFillTint="66"/>
          </w:tcPr>
          <w:p w:rsidR="005F00A4" w:rsidRPr="003A3A8E" w:rsidRDefault="00297EB3" w:rsidP="0040045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:rsidR="00A14FC9" w:rsidRPr="003A3A8E" w:rsidRDefault="004C3E67" w:rsidP="0040045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730EE7" w:rsidRPr="003A3A8E" w:rsidRDefault="004C3E67" w:rsidP="0040045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4C3E67" w:rsidRPr="003A3A8E" w:rsidRDefault="004C3E67" w:rsidP="0040045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0661FB" w:rsidRPr="00CC230B" w:rsidTr="000661FB">
        <w:trPr>
          <w:trHeight w:val="373"/>
        </w:trPr>
        <w:tc>
          <w:tcPr>
            <w:tcW w:w="2080" w:type="dxa"/>
            <w:shd w:val="clear" w:color="auto" w:fill="D9D9D9" w:themeFill="background1" w:themeFillShade="D9"/>
          </w:tcPr>
          <w:p w:rsidR="000661FB" w:rsidRDefault="000661FB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9.30 – 9.45am</w:t>
            </w:r>
          </w:p>
          <w:p w:rsidR="000661FB" w:rsidRPr="00A746CF" w:rsidRDefault="000661F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2A1C7" w:themeFill="accent4" w:themeFillTint="99"/>
          </w:tcPr>
          <w:p w:rsidR="000661FB" w:rsidRPr="00730EE7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737" w:type="dxa"/>
            <w:shd w:val="clear" w:color="auto" w:fill="B2A1C7" w:themeFill="accent4" w:themeFillTint="99"/>
          </w:tcPr>
          <w:p w:rsidR="000661FB" w:rsidRPr="00CA5DA0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298" w:type="dxa"/>
            <w:shd w:val="clear" w:color="auto" w:fill="B2A1C7" w:themeFill="accent4" w:themeFillTint="99"/>
          </w:tcPr>
          <w:p w:rsidR="000661FB" w:rsidRPr="00CA5DA0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Spellings</w:t>
            </w:r>
          </w:p>
        </w:tc>
        <w:tc>
          <w:tcPr>
            <w:tcW w:w="2394" w:type="dxa"/>
            <w:shd w:val="clear" w:color="auto" w:fill="B2A1C7" w:themeFill="accent4" w:themeFillTint="99"/>
          </w:tcPr>
          <w:p w:rsidR="000661FB" w:rsidRDefault="000661FB" w:rsidP="000661FB">
            <w:pPr>
              <w:jc w:val="center"/>
            </w:pPr>
            <w:r w:rsidRPr="00C04172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298" w:type="dxa"/>
            <w:shd w:val="clear" w:color="auto" w:fill="B2A1C7" w:themeFill="accent4" w:themeFillTint="99"/>
          </w:tcPr>
          <w:p w:rsidR="000661FB" w:rsidRDefault="000661FB" w:rsidP="000661FB">
            <w:pPr>
              <w:jc w:val="center"/>
            </w:pPr>
            <w:r w:rsidRPr="00C04172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</w:tr>
      <w:tr w:rsidR="000661FB" w:rsidRPr="00CC230B" w:rsidTr="000661FB">
        <w:tc>
          <w:tcPr>
            <w:tcW w:w="2080" w:type="dxa"/>
            <w:shd w:val="clear" w:color="auto" w:fill="D9D9D9" w:themeFill="background1" w:themeFillShade="D9"/>
          </w:tcPr>
          <w:p w:rsidR="000661FB" w:rsidRPr="00A746CF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9.45 – 10.45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B2A1C7" w:themeFill="accent4" w:themeFillTint="99"/>
          </w:tcPr>
          <w:p w:rsidR="000661FB" w:rsidRPr="000661FB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737" w:type="dxa"/>
            <w:shd w:val="clear" w:color="auto" w:fill="B2A1C7" w:themeFill="accent4" w:themeFillTint="99"/>
          </w:tcPr>
          <w:p w:rsidR="000661FB" w:rsidRPr="000661FB" w:rsidRDefault="000661FB" w:rsidP="000661FB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B2A1C7" w:themeFill="accent4" w:themeFillTint="99"/>
          </w:tcPr>
          <w:p w:rsidR="000661FB" w:rsidRPr="000661FB" w:rsidRDefault="00B64E14" w:rsidP="000661FB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94" w:type="dxa"/>
            <w:shd w:val="clear" w:color="auto" w:fill="B2A1C7" w:themeFill="accent4" w:themeFillTint="99"/>
          </w:tcPr>
          <w:p w:rsidR="000661FB" w:rsidRPr="000661FB" w:rsidRDefault="000661FB" w:rsidP="000661FB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B2A1C7" w:themeFill="accent4" w:themeFillTint="99"/>
          </w:tcPr>
          <w:p w:rsidR="000661FB" w:rsidRPr="000661FB" w:rsidRDefault="000661FB" w:rsidP="000661FB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0661FB" w:rsidRPr="00CC230B" w:rsidTr="000661FB">
        <w:trPr>
          <w:trHeight w:val="487"/>
        </w:trPr>
        <w:tc>
          <w:tcPr>
            <w:tcW w:w="2080" w:type="dxa"/>
            <w:shd w:val="clear" w:color="auto" w:fill="D9D9D9" w:themeFill="background1" w:themeFillShade="D9"/>
          </w:tcPr>
          <w:p w:rsidR="000661FB" w:rsidRPr="00A746CF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904" w:type="dxa"/>
            <w:gridSpan w:val="5"/>
            <w:shd w:val="clear" w:color="auto" w:fill="FFFFFF" w:themeFill="background1"/>
          </w:tcPr>
          <w:p w:rsidR="000661FB" w:rsidRPr="00E164FB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BREAK</w:t>
            </w:r>
          </w:p>
        </w:tc>
      </w:tr>
      <w:tr w:rsidR="000661FB" w:rsidRPr="00CC230B" w:rsidTr="000661FB">
        <w:tc>
          <w:tcPr>
            <w:tcW w:w="2080" w:type="dxa"/>
            <w:shd w:val="clear" w:color="auto" w:fill="D9D9D9" w:themeFill="background1" w:themeFillShade="D9"/>
          </w:tcPr>
          <w:p w:rsidR="000661FB" w:rsidRPr="00A746CF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177" w:type="dxa"/>
            <w:shd w:val="clear" w:color="auto" w:fill="92D050"/>
          </w:tcPr>
          <w:p w:rsidR="000661FB" w:rsidRPr="00AD5D6F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737" w:type="dxa"/>
            <w:shd w:val="clear" w:color="auto" w:fill="92D050"/>
          </w:tcPr>
          <w:p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92D050"/>
          </w:tcPr>
          <w:p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94" w:type="dxa"/>
            <w:shd w:val="clear" w:color="auto" w:fill="92D050"/>
          </w:tcPr>
          <w:p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92D050"/>
          </w:tcPr>
          <w:p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0661FB" w:rsidRPr="00CC230B" w:rsidTr="000528C3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0661FB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904" w:type="dxa"/>
            <w:gridSpan w:val="5"/>
            <w:shd w:val="clear" w:color="auto" w:fill="FFFFFF" w:themeFill="background1"/>
          </w:tcPr>
          <w:p w:rsidR="000661FB" w:rsidRPr="00CA5DA0" w:rsidRDefault="00A32A21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6E7D"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3FA0E12" wp14:editId="2AFA817C">
                      <wp:simplePos x="0" y="0"/>
                      <wp:positionH relativeFrom="column">
                        <wp:posOffset>3043555</wp:posOffset>
                      </wp:positionH>
                      <wp:positionV relativeFrom="paragraph">
                        <wp:posOffset>274320</wp:posOffset>
                      </wp:positionV>
                      <wp:extent cx="1456055" cy="853440"/>
                      <wp:effectExtent l="0" t="0" r="10795" b="2286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6055" cy="853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39C" w:rsidRDefault="004D039C" w:rsidP="00A76E7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Games</w:t>
                                  </w:r>
                                </w:p>
                                <w:p w:rsidR="004D039C" w:rsidRDefault="00A32A21" w:rsidP="00A76E7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1.00 – 1.45</w:t>
                                  </w:r>
                                </w:p>
                                <w:p w:rsidR="004D039C" w:rsidRDefault="004D039C" w:rsidP="00A76E7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FA0E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65pt;margin-top:21.6pt;width:114.65pt;height:6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" fillcolor="#fac090">
                      <v:textbox>
                        <w:txbxContent>
                          <w:p w:rsidR="004D039C" w:rsidRDefault="004D039C" w:rsidP="00A76E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Games</w:t>
                            </w:r>
                          </w:p>
                          <w:p w:rsidR="004D039C" w:rsidRDefault="00A32A21" w:rsidP="00A76E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1.00 – 1.45</w:t>
                            </w:r>
                          </w:p>
                          <w:p w:rsidR="004D039C" w:rsidRDefault="004D039C" w:rsidP="00A76E7D"/>
                        </w:txbxContent>
                      </v:textbox>
                    </v:shape>
                  </w:pict>
                </mc:Fallback>
              </mc:AlternateContent>
            </w:r>
            <w:r w:rsidR="000661FB"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30584C" w:rsidRPr="00CC230B" w:rsidTr="00A32A21">
        <w:trPr>
          <w:trHeight w:val="2163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584C" w:rsidRDefault="0030584C" w:rsidP="00C94F13">
            <w:pPr>
              <w:rPr>
                <w:rFonts w:ascii="Comic Sans MS" w:hAnsi="Comic Sans MS"/>
                <w:sz w:val="24"/>
                <w:szCs w:val="24"/>
              </w:rPr>
            </w:pPr>
            <w:r w:rsidRPr="0030584C"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3CBAD07" wp14:editId="67B9DE66">
                      <wp:simplePos x="0" y="0"/>
                      <wp:positionH relativeFrom="column">
                        <wp:posOffset>1229508</wp:posOffset>
                      </wp:positionH>
                      <wp:positionV relativeFrom="paragraph">
                        <wp:posOffset>3426</wp:posOffset>
                      </wp:positionV>
                      <wp:extent cx="1392865" cy="287079"/>
                      <wp:effectExtent l="0" t="0" r="17145" b="1778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2865" cy="2870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84C" w:rsidRPr="0030584C" w:rsidRDefault="00F8684C" w:rsidP="0030584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30584C">
                                    <w:rPr>
                                      <w:rFonts w:ascii="Comic Sans MS" w:hAnsi="Comic Sans MS"/>
                                      <w:b/>
                                    </w:rPr>
                                    <w:t>Guided Reading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BAD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6.8pt;margin-top:.25pt;width:109.65pt;height:2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" fillcolor="#b2a1c7 [1943]">
                      <v:textbox>
                        <w:txbxContent>
                          <w:p w:rsidR="00F8684C" w:rsidRPr="0030584C" w:rsidRDefault="00F8684C" w:rsidP="003058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0584C">
                              <w:rPr>
                                <w:rFonts w:ascii="Comic Sans MS" w:hAnsi="Comic Sans MS"/>
                                <w:b/>
                              </w:rPr>
                              <w:t>Guided Reading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584C" w:rsidRDefault="00A32A21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Geography</w:t>
            </w:r>
          </w:p>
          <w:p w:rsidR="0030584C" w:rsidRPr="00CA5DA0" w:rsidRDefault="0030584C" w:rsidP="004D039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1.30- 2.</w:t>
            </w:r>
            <w:r w:rsidR="004D039C">
              <w:rPr>
                <w:rFonts w:ascii="Comic Sans MS" w:hAnsi="Comic Sans MS"/>
                <w:b/>
                <w:sz w:val="24"/>
                <w:szCs w:val="24"/>
              </w:rPr>
              <w:t>20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3C8A65A" wp14:editId="13A296C0">
                      <wp:simplePos x="0" y="0"/>
                      <wp:positionH relativeFrom="column">
                        <wp:posOffset>1662917</wp:posOffset>
                      </wp:positionH>
                      <wp:positionV relativeFrom="paragraph">
                        <wp:posOffset>290505</wp:posOffset>
                      </wp:positionV>
                      <wp:extent cx="1456055" cy="0"/>
                      <wp:effectExtent l="0" t="0" r="107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60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BA5F8C" id="Straight Connector 2" o:spid="_x0000_s1026" style="position:absolute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95pt,22.85pt" to="245.6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" strokecolor="black [3213]"/>
                  </w:pict>
                </mc:Fallback>
              </mc:AlternateContent>
            </w:r>
            <w:r w:rsidR="00A32A21">
              <w:rPr>
                <w:rFonts w:ascii="Comic Sans MS" w:hAnsi="Comic Sans MS"/>
                <w:b/>
                <w:noProof/>
                <w:sz w:val="24"/>
                <w:szCs w:val="24"/>
              </w:rPr>
              <w:t>French</w:t>
            </w:r>
          </w:p>
          <w:p w:rsidR="0030584C" w:rsidRPr="00A804CF" w:rsidRDefault="0030584C" w:rsidP="00A32A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1.00 – </w:t>
            </w:r>
            <w:r w:rsidR="00A32A21">
              <w:rPr>
                <w:rFonts w:ascii="Comic Sans MS" w:hAnsi="Comic Sans MS"/>
                <w:b/>
                <w:sz w:val="24"/>
                <w:szCs w:val="24"/>
              </w:rPr>
              <w:t>1.40</w:t>
            </w:r>
          </w:p>
        </w:tc>
        <w:tc>
          <w:tcPr>
            <w:tcW w:w="2298" w:type="dxa"/>
            <w:vMerge w:val="restar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32A21" w:rsidRDefault="00A32A21" w:rsidP="004D039C">
            <w:pPr>
              <w:ind w:firstLine="72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32A21" w:rsidRDefault="00A32A21" w:rsidP="00A32A2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 / DT</w:t>
            </w:r>
          </w:p>
          <w:p w:rsidR="00A32A21" w:rsidRDefault="00A32A21" w:rsidP="00A32A2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45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– 2.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40</w:t>
            </w:r>
          </w:p>
          <w:p w:rsidR="00A32A21" w:rsidRDefault="00A32A21" w:rsidP="004D039C">
            <w:pPr>
              <w:ind w:firstLine="72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32A21" w:rsidRDefault="00A32A21" w:rsidP="004D039C">
            <w:pPr>
              <w:ind w:firstLine="72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32A21" w:rsidRDefault="00A32A21" w:rsidP="004D039C">
            <w:pPr>
              <w:ind w:firstLine="72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584C" w:rsidRPr="004D039C" w:rsidRDefault="004D039C" w:rsidP="004D039C">
            <w:pPr>
              <w:ind w:firstLine="720"/>
              <w:rPr>
                <w:rFonts w:ascii="Comic Sans MS" w:hAnsi="Comic Sans MS"/>
                <w:b/>
                <w:sz w:val="24"/>
                <w:szCs w:val="24"/>
              </w:rPr>
            </w:pPr>
            <w:r w:rsidRPr="004D039C"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  <w:p w:rsidR="004D039C" w:rsidRPr="004D039C" w:rsidRDefault="004D039C" w:rsidP="00A32A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  <w:r w:rsidRPr="004D039C">
              <w:rPr>
                <w:rFonts w:ascii="Comic Sans MS" w:hAnsi="Comic Sans MS"/>
                <w:b/>
                <w:sz w:val="24"/>
                <w:szCs w:val="24"/>
              </w:rPr>
              <w:t>2.4</w:t>
            </w:r>
            <w:r w:rsidR="00A32A21">
              <w:rPr>
                <w:rFonts w:ascii="Comic Sans MS" w:hAnsi="Comic Sans MS"/>
                <w:b/>
                <w:sz w:val="24"/>
                <w:szCs w:val="24"/>
              </w:rPr>
              <w:t>0</w:t>
            </w:r>
            <w:r w:rsidRPr="004D039C">
              <w:rPr>
                <w:rFonts w:ascii="Comic Sans MS" w:hAnsi="Comic Sans MS"/>
                <w:b/>
                <w:sz w:val="24"/>
                <w:szCs w:val="24"/>
              </w:rPr>
              <w:t xml:space="preserve"> – 3.</w:t>
            </w: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Pr="004D039C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  <w:tc>
          <w:tcPr>
            <w:tcW w:w="2394" w:type="dxa"/>
            <w:vMerge w:val="restar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0584C" w:rsidRDefault="0030584C" w:rsidP="00A76E7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0584C"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2F6D4F7" wp14:editId="0254F5A8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2540</wp:posOffset>
                      </wp:positionV>
                      <wp:extent cx="1445895" cy="403860"/>
                      <wp:effectExtent l="0" t="0" r="20955" b="1524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5895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84C" w:rsidRPr="0030584C" w:rsidRDefault="00F8684C" w:rsidP="0030584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Comprehension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6D4F7" id="_x0000_s1029" type="#_x0000_t202" style="position:absolute;left:0;text-align:left;margin-left:113.6pt;margin-top:.2pt;width:113.85pt;height:3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" fillcolor="#b3a2c7">
                      <v:textbox>
                        <w:txbxContent>
                          <w:p w:rsidR="00F8684C" w:rsidRPr="0030584C" w:rsidRDefault="00F8684C" w:rsidP="003058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Comprehension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584C" w:rsidRDefault="0030584C" w:rsidP="00A76E7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  <w:p w:rsidR="0030584C" w:rsidRDefault="0030584C" w:rsidP="00A76E7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1.00 – 2.00</w:t>
            </w:r>
          </w:p>
          <w:p w:rsidR="0030584C" w:rsidRDefault="0030584C" w:rsidP="00A76E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584C" w:rsidRDefault="0030584C" w:rsidP="00A76E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584C" w:rsidRDefault="0030584C" w:rsidP="00A76E7D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  <w:p w:rsidR="0030584C" w:rsidRPr="00A76E7D" w:rsidRDefault="00A32A21" w:rsidP="00A76E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6E7D"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F7E053C" wp14:editId="009BC590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303530</wp:posOffset>
                      </wp:positionV>
                      <wp:extent cx="1520456" cy="1498896"/>
                      <wp:effectExtent l="0" t="0" r="22860" b="2540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456" cy="14988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84C" w:rsidRDefault="00F8684C" w:rsidP="00A76E7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8684C" w:rsidRDefault="00F8684C" w:rsidP="00A76E7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</w:p>
                                <w:p w:rsidR="00F8684C" w:rsidRDefault="00F8684C" w:rsidP="00A76E7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2.00 – 3.00</w:t>
                                  </w:r>
                                </w:p>
                                <w:p w:rsidR="00F8684C" w:rsidRDefault="00F8684C" w:rsidP="00A76E7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E053C" id="_x0000_s1029" type="#_x0000_t202" style="position:absolute;left:0;text-align:left;margin-left:-6.15pt;margin-top:23.9pt;width:119.7pt;height:1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" fillcolor="yellow">
                      <v:textbox>
                        <w:txbxContent>
                          <w:p w:rsidR="00F8684C" w:rsidRDefault="00F8684C" w:rsidP="00A76E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8684C" w:rsidRDefault="00F8684C" w:rsidP="00A76E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</w:p>
                          <w:p w:rsidR="00F8684C" w:rsidRDefault="00F8684C" w:rsidP="00A76E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2.00 – 3.00</w:t>
                            </w:r>
                          </w:p>
                          <w:p w:rsidR="00F8684C" w:rsidRDefault="00F8684C" w:rsidP="00A76E7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584C" w:rsidRDefault="0030584C" w:rsidP="00C94F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  <w:p w:rsidR="0030584C" w:rsidRPr="00CA5DA0" w:rsidRDefault="0030584C" w:rsidP="0030584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1.30 – 2.40</w:t>
            </w:r>
          </w:p>
        </w:tc>
      </w:tr>
      <w:tr w:rsidR="004D039C" w:rsidRPr="00CC230B" w:rsidTr="00A32A21">
        <w:trPr>
          <w:trHeight w:val="1659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4D039C" w:rsidRPr="00B64E14" w:rsidRDefault="004D039C" w:rsidP="004D03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177" w:type="dxa"/>
            <w:vMerge w:val="restart"/>
            <w:shd w:val="clear" w:color="auto" w:fill="FABF8F" w:themeFill="accent6" w:themeFillTint="99"/>
          </w:tcPr>
          <w:p w:rsidR="004D039C" w:rsidRDefault="004D039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D039C" w:rsidRDefault="004D039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</w:t>
            </w:r>
          </w:p>
          <w:p w:rsidR="004D039C" w:rsidRPr="00CA5DA0" w:rsidRDefault="004D039C" w:rsidP="004D039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2.20 – </w:t>
            </w:r>
            <w:r w:rsidR="00A32A21">
              <w:rPr>
                <w:rFonts w:ascii="Comic Sans MS" w:hAnsi="Comic Sans MS"/>
                <w:b/>
                <w:sz w:val="24"/>
                <w:szCs w:val="24"/>
              </w:rPr>
              <w:t>2.50</w:t>
            </w:r>
          </w:p>
          <w:p w:rsidR="00A32A21" w:rsidRDefault="00A32A21" w:rsidP="00A32A2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32A21" w:rsidRDefault="00A32A21" w:rsidP="00A32A2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32A21" w:rsidRDefault="00A32A21" w:rsidP="00A32A2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  <w:p w:rsidR="00A32A21" w:rsidRDefault="00A32A21" w:rsidP="00A32A2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2.50 – 3.10</w:t>
            </w:r>
          </w:p>
          <w:p w:rsidR="004D039C" w:rsidRPr="00CA5DA0" w:rsidRDefault="004D039C" w:rsidP="0030584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vMerge w:val="restart"/>
            <w:shd w:val="clear" w:color="auto" w:fill="FFFF00"/>
          </w:tcPr>
          <w:p w:rsidR="004D039C" w:rsidRDefault="004D039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32A21" w:rsidRDefault="00A32A21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R.E.</w:t>
            </w:r>
          </w:p>
          <w:p w:rsidR="004D039C" w:rsidRPr="00CA5DA0" w:rsidRDefault="00A32A21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1.40 – 2.40</w:t>
            </w: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4D039C" w:rsidRPr="00CA5DA0" w:rsidRDefault="004D039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B2A1C7" w:themeFill="accent4" w:themeFillTint="99"/>
          </w:tcPr>
          <w:p w:rsidR="004D039C" w:rsidRPr="00CA5DA0" w:rsidRDefault="004D039C" w:rsidP="00C94F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4D039C" w:rsidRPr="00CA5DA0" w:rsidRDefault="004D039C" w:rsidP="00C94F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D039C" w:rsidRPr="00CC230B" w:rsidTr="00A32A21">
        <w:trPr>
          <w:trHeight w:val="334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4D039C" w:rsidRDefault="004D039C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ABF8F" w:themeFill="accent6" w:themeFillTint="99"/>
          </w:tcPr>
          <w:p w:rsidR="004D039C" w:rsidRDefault="004D039C" w:rsidP="0030584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vMerge/>
            <w:shd w:val="clear" w:color="auto" w:fill="FFFF00"/>
          </w:tcPr>
          <w:p w:rsidR="004D039C" w:rsidRDefault="004D039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4D039C" w:rsidRPr="00CA5DA0" w:rsidRDefault="004D039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B2A1C7" w:themeFill="accent4" w:themeFillTint="99"/>
          </w:tcPr>
          <w:p w:rsidR="004D039C" w:rsidRDefault="004D039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00B0F0"/>
          </w:tcPr>
          <w:p w:rsidR="004D039C" w:rsidRDefault="004D039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  <w:p w:rsidR="004D039C" w:rsidRDefault="004D039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(20 mins)</w:t>
            </w:r>
          </w:p>
        </w:tc>
      </w:tr>
      <w:tr w:rsidR="004D039C" w:rsidRPr="00CC230B" w:rsidTr="009D3C65">
        <w:trPr>
          <w:trHeight w:val="335"/>
        </w:trPr>
        <w:tc>
          <w:tcPr>
            <w:tcW w:w="2080" w:type="dxa"/>
            <w:shd w:val="clear" w:color="auto" w:fill="D9D9D9" w:themeFill="background1" w:themeFillShade="D9"/>
          </w:tcPr>
          <w:p w:rsidR="004D039C" w:rsidRDefault="004D039C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2:40 – 3:10pm</w:t>
            </w:r>
          </w:p>
        </w:tc>
        <w:tc>
          <w:tcPr>
            <w:tcW w:w="2177" w:type="dxa"/>
            <w:vMerge/>
            <w:shd w:val="clear" w:color="auto" w:fill="FABF8F" w:themeFill="accent6" w:themeFillTint="99"/>
          </w:tcPr>
          <w:p w:rsidR="004D039C" w:rsidRDefault="004D039C" w:rsidP="0030584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B2A1C7" w:themeFill="accent4" w:themeFillTint="99"/>
          </w:tcPr>
          <w:p w:rsidR="004D039C" w:rsidRDefault="004D039C" w:rsidP="0030584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4D039C" w:rsidRPr="00CA5DA0" w:rsidRDefault="004D039C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B2A1C7" w:themeFill="accent4" w:themeFillTint="99"/>
          </w:tcPr>
          <w:p w:rsidR="004D039C" w:rsidRDefault="004D039C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00B0F0"/>
          </w:tcPr>
          <w:p w:rsidR="004D039C" w:rsidRDefault="004D039C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E611E0" w:rsidRPr="007774A8" w:rsidRDefault="007774A8" w:rsidP="007774A8">
      <w:pPr>
        <w:tabs>
          <w:tab w:val="left" w:pos="128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611E0" w:rsidRPr="007774A8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84C" w:rsidRDefault="00F8684C" w:rsidP="00A366FC">
      <w:pPr>
        <w:spacing w:after="0" w:line="240" w:lineRule="auto"/>
      </w:pPr>
      <w:r>
        <w:separator/>
      </w:r>
    </w:p>
  </w:endnote>
  <w:endnote w:type="continuationSeparator" w:id="0">
    <w:p w:rsidR="00F8684C" w:rsidRDefault="00F8684C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84C" w:rsidRDefault="00F8684C" w:rsidP="00A366FC">
      <w:pPr>
        <w:spacing w:after="0" w:line="240" w:lineRule="auto"/>
      </w:pPr>
      <w:r>
        <w:separator/>
      </w:r>
    </w:p>
  </w:footnote>
  <w:footnote w:type="continuationSeparator" w:id="0">
    <w:p w:rsidR="00F8684C" w:rsidRDefault="00F8684C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 w15:restartNumberingAfterBreak="0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E0"/>
    <w:rsid w:val="00006FF7"/>
    <w:rsid w:val="00032388"/>
    <w:rsid w:val="000528C3"/>
    <w:rsid w:val="000661FB"/>
    <w:rsid w:val="0009013D"/>
    <w:rsid w:val="000D484F"/>
    <w:rsid w:val="00103581"/>
    <w:rsid w:val="001B322E"/>
    <w:rsid w:val="001C0FCE"/>
    <w:rsid w:val="00201249"/>
    <w:rsid w:val="00215174"/>
    <w:rsid w:val="002607DB"/>
    <w:rsid w:val="00296A04"/>
    <w:rsid w:val="00297EB3"/>
    <w:rsid w:val="00300684"/>
    <w:rsid w:val="0030584C"/>
    <w:rsid w:val="0031392A"/>
    <w:rsid w:val="00331F29"/>
    <w:rsid w:val="0035527E"/>
    <w:rsid w:val="003872C1"/>
    <w:rsid w:val="003A3A8E"/>
    <w:rsid w:val="003C562D"/>
    <w:rsid w:val="00400455"/>
    <w:rsid w:val="00411272"/>
    <w:rsid w:val="00443F30"/>
    <w:rsid w:val="004460E8"/>
    <w:rsid w:val="004A3216"/>
    <w:rsid w:val="004B4466"/>
    <w:rsid w:val="004C3E67"/>
    <w:rsid w:val="004D039C"/>
    <w:rsid w:val="005440F9"/>
    <w:rsid w:val="00575EB9"/>
    <w:rsid w:val="00583D41"/>
    <w:rsid w:val="005C50F3"/>
    <w:rsid w:val="005F00A4"/>
    <w:rsid w:val="006122FC"/>
    <w:rsid w:val="00615C81"/>
    <w:rsid w:val="00625F80"/>
    <w:rsid w:val="006717A1"/>
    <w:rsid w:val="006967F1"/>
    <w:rsid w:val="006D1856"/>
    <w:rsid w:val="006F5246"/>
    <w:rsid w:val="00730EE7"/>
    <w:rsid w:val="0074157E"/>
    <w:rsid w:val="00752E61"/>
    <w:rsid w:val="007774A8"/>
    <w:rsid w:val="007E132D"/>
    <w:rsid w:val="0083384D"/>
    <w:rsid w:val="00906D25"/>
    <w:rsid w:val="00960E34"/>
    <w:rsid w:val="009B301B"/>
    <w:rsid w:val="009D3C65"/>
    <w:rsid w:val="009E192E"/>
    <w:rsid w:val="00A14FC9"/>
    <w:rsid w:val="00A32A21"/>
    <w:rsid w:val="00A366FC"/>
    <w:rsid w:val="00A746CF"/>
    <w:rsid w:val="00A76E7D"/>
    <w:rsid w:val="00A804CF"/>
    <w:rsid w:val="00A933E6"/>
    <w:rsid w:val="00A94D9F"/>
    <w:rsid w:val="00AD5D6F"/>
    <w:rsid w:val="00B1272A"/>
    <w:rsid w:val="00B421CE"/>
    <w:rsid w:val="00B42AEA"/>
    <w:rsid w:val="00B64E14"/>
    <w:rsid w:val="00C158DE"/>
    <w:rsid w:val="00C60BED"/>
    <w:rsid w:val="00C94F13"/>
    <w:rsid w:val="00C95BB2"/>
    <w:rsid w:val="00CA5DA0"/>
    <w:rsid w:val="00CC14BC"/>
    <w:rsid w:val="00CC1956"/>
    <w:rsid w:val="00CC230B"/>
    <w:rsid w:val="00CD2421"/>
    <w:rsid w:val="00D15DF7"/>
    <w:rsid w:val="00D31401"/>
    <w:rsid w:val="00D40DFD"/>
    <w:rsid w:val="00DA52D6"/>
    <w:rsid w:val="00DE2707"/>
    <w:rsid w:val="00E164FB"/>
    <w:rsid w:val="00E611E0"/>
    <w:rsid w:val="00F8684C"/>
    <w:rsid w:val="00F90F50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2494100"/>
  <w15:docId w15:val="{5242F096-3E39-4B91-909D-B0C9B300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F86C-38AF-4940-BAF3-0A5B6B5E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1DA7C24F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Tim Head</cp:lastModifiedBy>
  <cp:revision>2</cp:revision>
  <cp:lastPrinted>2019-01-04T13:27:00Z</cp:lastPrinted>
  <dcterms:created xsi:type="dcterms:W3CDTF">2020-01-28T15:57:00Z</dcterms:created>
  <dcterms:modified xsi:type="dcterms:W3CDTF">2020-01-28T15:57:00Z</dcterms:modified>
</cp:coreProperties>
</file>