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B7094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2061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B7094A">
        <w:rPr>
          <w:rFonts w:ascii="Comic Sans MS" w:eastAsia="Times New Roman" w:hAnsi="Comic Sans MS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B7094A">
        <w:rPr>
          <w:rFonts w:ascii="Comic Sans MS" w:eastAsia="Times New Roman" w:hAnsi="Comic Sans MS" w:cs="Times New Roman"/>
          <w:b/>
          <w:sz w:val="28"/>
          <w:szCs w:val="28"/>
        </w:rPr>
        <w:t xml:space="preserve">5 St </w:t>
      </w:r>
      <w:proofErr w:type="gramStart"/>
      <w:r w:rsidR="00B7094A">
        <w:rPr>
          <w:rFonts w:ascii="Comic Sans MS" w:eastAsia="Times New Roman" w:hAnsi="Comic Sans MS" w:cs="Times New Roman"/>
          <w:b/>
          <w:sz w:val="28"/>
          <w:szCs w:val="28"/>
        </w:rPr>
        <w:t xml:space="preserve">Dunstan 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proofErr w:type="gramEnd"/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Pr="001A726C" w:rsidRDefault="001B322E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5"/>
        <w:gridCol w:w="2182"/>
        <w:gridCol w:w="2744"/>
        <w:gridCol w:w="2304"/>
        <w:gridCol w:w="2400"/>
        <w:gridCol w:w="2304"/>
      </w:tblGrid>
      <w:tr w:rsidR="00CC230B" w:rsidRPr="00CC230B" w:rsidTr="008E1157">
        <w:trPr>
          <w:trHeight w:val="408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4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0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00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0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8E1157">
        <w:trPr>
          <w:trHeight w:val="550"/>
        </w:trPr>
        <w:tc>
          <w:tcPr>
            <w:tcW w:w="2085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8E1157">
        <w:trPr>
          <w:trHeight w:val="612"/>
        </w:trPr>
        <w:tc>
          <w:tcPr>
            <w:tcW w:w="2085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82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400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04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8E1157">
        <w:trPr>
          <w:trHeight w:val="455"/>
        </w:trPr>
        <w:tc>
          <w:tcPr>
            <w:tcW w:w="2085" w:type="dxa"/>
            <w:shd w:val="clear" w:color="auto" w:fill="D9D9D9" w:themeFill="background1" w:themeFillShade="D9"/>
          </w:tcPr>
          <w:p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B2A1C7" w:themeFill="accent4" w:themeFillTint="99"/>
          </w:tcPr>
          <w:p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44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400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8E1157">
        <w:trPr>
          <w:trHeight w:val="408"/>
        </w:trPr>
        <w:tc>
          <w:tcPr>
            <w:tcW w:w="2085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82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4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400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141B80">
        <w:trPr>
          <w:trHeight w:val="594"/>
        </w:trPr>
        <w:tc>
          <w:tcPr>
            <w:tcW w:w="2085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34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8E1157">
        <w:trPr>
          <w:trHeight w:val="408"/>
        </w:trPr>
        <w:tc>
          <w:tcPr>
            <w:tcW w:w="2085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82" w:type="dxa"/>
            <w:shd w:val="clear" w:color="auto" w:fill="92D050"/>
          </w:tcPr>
          <w:p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4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400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141B80">
        <w:trPr>
          <w:trHeight w:val="539"/>
        </w:trPr>
        <w:tc>
          <w:tcPr>
            <w:tcW w:w="2085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34" w:type="dxa"/>
            <w:gridSpan w:val="5"/>
            <w:shd w:val="clear" w:color="auto" w:fill="FFFFFF" w:themeFill="background1"/>
          </w:tcPr>
          <w:p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141B80" w:rsidRPr="00CC230B" w:rsidTr="00B7094A">
        <w:trPr>
          <w:trHeight w:val="770"/>
        </w:trPr>
        <w:tc>
          <w:tcPr>
            <w:tcW w:w="2085" w:type="dxa"/>
            <w:vMerge w:val="restart"/>
            <w:shd w:val="clear" w:color="auto" w:fill="D9D9D9" w:themeFill="background1" w:themeFillShade="D9"/>
          </w:tcPr>
          <w:p w:rsidR="00141B80" w:rsidRDefault="00141B80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141B80" w:rsidRDefault="00141B8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1B80" w:rsidRDefault="00141B8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FABF8F" w:themeFill="accent6" w:themeFillTint="99"/>
          </w:tcPr>
          <w:p w:rsidR="00141B80" w:rsidRPr="00CA5DA0" w:rsidRDefault="00141B80" w:rsidP="00FA77C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2744" w:type="dxa"/>
            <w:shd w:val="clear" w:color="auto" w:fill="B2A1C7" w:themeFill="accent4" w:themeFillTint="99"/>
          </w:tcPr>
          <w:p w:rsidR="00141B80" w:rsidRDefault="00141B8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 Reading 1- 1.30</w:t>
            </w:r>
          </w:p>
          <w:p w:rsidR="00141B80" w:rsidRPr="00CA5DA0" w:rsidRDefault="00141B80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41B80" w:rsidRPr="00CA5DA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400" w:type="dxa"/>
            <w:vMerge w:val="restart"/>
            <w:shd w:val="clear" w:color="auto" w:fill="FFFF00"/>
          </w:tcPr>
          <w:p w:rsidR="00141B80" w:rsidRPr="00CA5DA0" w:rsidRDefault="00141B8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304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41B80" w:rsidRDefault="00141B80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 1-2pm</w:t>
            </w:r>
          </w:p>
          <w:p w:rsidR="00141B80" w:rsidRDefault="00141B80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41B80" w:rsidRPr="00CA5DA0" w:rsidRDefault="00141B80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41B80" w:rsidRPr="00CC230B" w:rsidTr="00B7094A">
        <w:trPr>
          <w:trHeight w:val="435"/>
        </w:trPr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B80" w:rsidRDefault="00141B8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41B80" w:rsidRDefault="00141B80" w:rsidP="00FA77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shd w:val="clear" w:color="auto" w:fill="FABF8F" w:themeFill="accent6" w:themeFillTint="99"/>
          </w:tcPr>
          <w:p w:rsidR="00141B80" w:rsidRDefault="00141B8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 DT 1.30 – 2.20</w:t>
            </w: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41B80" w:rsidRDefault="00141B8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41B80" w:rsidRDefault="00141B80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41B80" w:rsidRPr="00CC230B" w:rsidTr="00141B80">
        <w:trPr>
          <w:trHeight w:val="334"/>
        </w:trPr>
        <w:tc>
          <w:tcPr>
            <w:tcW w:w="2085" w:type="dxa"/>
            <w:vMerge w:val="restart"/>
            <w:shd w:val="clear" w:color="auto" w:fill="D9D9D9" w:themeFill="background1" w:themeFillShade="D9"/>
          </w:tcPr>
          <w:p w:rsidR="00141B80" w:rsidRDefault="00141B80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82" w:type="dxa"/>
            <w:vMerge w:val="restart"/>
            <w:shd w:val="clear" w:color="auto" w:fill="FABF8F" w:themeFill="accent6" w:themeFillTint="99"/>
          </w:tcPr>
          <w:p w:rsidR="00141B80" w:rsidRPr="00CA5DA0" w:rsidRDefault="00141B80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 – 1.50 – 2.35</w:t>
            </w:r>
          </w:p>
        </w:tc>
        <w:tc>
          <w:tcPr>
            <w:tcW w:w="2744" w:type="dxa"/>
            <w:vMerge/>
            <w:shd w:val="clear" w:color="auto" w:fill="FFCC99"/>
          </w:tcPr>
          <w:p w:rsidR="00141B80" w:rsidRPr="00CA5DA0" w:rsidRDefault="00141B80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FFF00"/>
          </w:tcPr>
          <w:p w:rsidR="00141B80" w:rsidRPr="00CA5DA0" w:rsidRDefault="00141B80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shd w:val="clear" w:color="auto" w:fill="FFCC99"/>
          </w:tcPr>
          <w:p w:rsidR="00141B80" w:rsidRPr="00141B80" w:rsidRDefault="00141B80" w:rsidP="00141B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-1.50- 2.20</w:t>
            </w:r>
          </w:p>
        </w:tc>
        <w:tc>
          <w:tcPr>
            <w:tcW w:w="2304" w:type="dxa"/>
            <w:shd w:val="clear" w:color="auto" w:fill="FABF8F" w:themeFill="accent6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 2- 2.15</w:t>
            </w:r>
          </w:p>
          <w:p w:rsidR="00141B80" w:rsidRPr="00CA5DA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41B80" w:rsidRPr="00CC230B" w:rsidTr="00B7094A">
        <w:trPr>
          <w:trHeight w:val="636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141B80" w:rsidRDefault="00141B8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ABF8F" w:themeFill="accent6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CC99"/>
          </w:tcPr>
          <w:p w:rsidR="00141B80" w:rsidRDefault="00141B80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shd w:val="clear" w:color="auto" w:fill="FFFF00"/>
          </w:tcPr>
          <w:p w:rsidR="00141B80" w:rsidRPr="00CA5DA0" w:rsidRDefault="00141B80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400" w:type="dxa"/>
            <w:vMerge/>
            <w:shd w:val="clear" w:color="auto" w:fill="FFCC99"/>
          </w:tcPr>
          <w:p w:rsidR="00141B80" w:rsidRDefault="00141B8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shd w:val="clear" w:color="auto" w:fill="FABF8F" w:themeFill="accent6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41B80" w:rsidRPr="00CC230B" w:rsidTr="00B7094A">
        <w:trPr>
          <w:trHeight w:val="368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141B80" w:rsidRDefault="00141B8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ABF8F" w:themeFill="accent6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shd w:val="clear" w:color="auto" w:fill="FFCC99"/>
          </w:tcPr>
          <w:p w:rsidR="00141B80" w:rsidRDefault="00141B80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 2.20 - 3</w:t>
            </w:r>
          </w:p>
        </w:tc>
        <w:tc>
          <w:tcPr>
            <w:tcW w:w="2304" w:type="dxa"/>
            <w:vMerge/>
            <w:shd w:val="clear" w:color="auto" w:fill="FFFF00"/>
          </w:tcPr>
          <w:p w:rsidR="00141B80" w:rsidRDefault="00141B80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FFCC99"/>
          </w:tcPr>
          <w:p w:rsidR="00141B80" w:rsidRDefault="00141B8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ABF8F" w:themeFill="accent6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41B80" w:rsidRPr="00CC230B" w:rsidTr="00B7094A">
        <w:trPr>
          <w:trHeight w:val="619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141B80" w:rsidRDefault="00141B8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B2A1C7" w:themeFill="accent4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2.35 – 3.10</w:t>
            </w:r>
          </w:p>
        </w:tc>
        <w:tc>
          <w:tcPr>
            <w:tcW w:w="2744" w:type="dxa"/>
            <w:vMerge/>
            <w:shd w:val="clear" w:color="auto" w:fill="FFCC99"/>
          </w:tcPr>
          <w:p w:rsidR="00141B80" w:rsidRDefault="00141B80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FFF00"/>
          </w:tcPr>
          <w:p w:rsidR="00141B80" w:rsidRPr="00CA5DA0" w:rsidRDefault="00141B80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2A1C7" w:themeFill="accent4" w:themeFillTint="99"/>
          </w:tcPr>
          <w:p w:rsidR="00141B80" w:rsidRDefault="00141B80" w:rsidP="001A72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 Reading 2.20 -2.50</w:t>
            </w:r>
          </w:p>
        </w:tc>
        <w:tc>
          <w:tcPr>
            <w:tcW w:w="2304" w:type="dxa"/>
            <w:vMerge/>
            <w:shd w:val="clear" w:color="auto" w:fill="FABF8F" w:themeFill="accent6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41B80" w:rsidRPr="00CC230B" w:rsidTr="00B7094A">
        <w:trPr>
          <w:trHeight w:val="720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141B80" w:rsidRDefault="00141B8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B2A1C7" w:themeFill="accent4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CC99"/>
          </w:tcPr>
          <w:p w:rsidR="00141B80" w:rsidRDefault="00141B80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FFF00"/>
          </w:tcPr>
          <w:p w:rsidR="00141B80" w:rsidRPr="00CA5DA0" w:rsidRDefault="00141B80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CC99"/>
          </w:tcPr>
          <w:p w:rsidR="00141B80" w:rsidRDefault="00141B80" w:rsidP="001A72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 – 2.50 – 3.10</w:t>
            </w:r>
          </w:p>
        </w:tc>
        <w:tc>
          <w:tcPr>
            <w:tcW w:w="2304" w:type="dxa"/>
            <w:shd w:val="clear" w:color="auto" w:fill="FABF8F" w:themeFill="accent6" w:themeFillTint="99"/>
          </w:tcPr>
          <w:p w:rsidR="00141B80" w:rsidRDefault="00141B8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7774A8" w:rsidRDefault="00E611E0" w:rsidP="007774A8">
      <w:pPr>
        <w:tabs>
          <w:tab w:val="left" w:pos="1289"/>
        </w:tabs>
        <w:rPr>
          <w:sz w:val="24"/>
          <w:szCs w:val="24"/>
        </w:rPr>
      </w:pP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6C" w:rsidRDefault="001A726C" w:rsidP="00A366FC">
      <w:pPr>
        <w:spacing w:after="0" w:line="240" w:lineRule="auto"/>
      </w:pPr>
      <w:r>
        <w:separator/>
      </w:r>
    </w:p>
  </w:endnote>
  <w:endnote w:type="continuationSeparator" w:id="0">
    <w:p w:rsidR="001A726C" w:rsidRDefault="001A726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6C" w:rsidRDefault="001A726C" w:rsidP="00A366FC">
      <w:pPr>
        <w:spacing w:after="0" w:line="240" w:lineRule="auto"/>
      </w:pPr>
      <w:r>
        <w:separator/>
      </w:r>
    </w:p>
  </w:footnote>
  <w:footnote w:type="continuationSeparator" w:id="0">
    <w:p w:rsidR="001A726C" w:rsidRDefault="001A726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484F"/>
    <w:rsid w:val="00103581"/>
    <w:rsid w:val="00141B80"/>
    <w:rsid w:val="001A726C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5440F9"/>
    <w:rsid w:val="00575EB9"/>
    <w:rsid w:val="005C50F3"/>
    <w:rsid w:val="005F00A4"/>
    <w:rsid w:val="00615C81"/>
    <w:rsid w:val="00625F80"/>
    <w:rsid w:val="00643808"/>
    <w:rsid w:val="006717A1"/>
    <w:rsid w:val="006D1856"/>
    <w:rsid w:val="006F5246"/>
    <w:rsid w:val="00730EE7"/>
    <w:rsid w:val="0074157E"/>
    <w:rsid w:val="00752E61"/>
    <w:rsid w:val="007774A8"/>
    <w:rsid w:val="007E132D"/>
    <w:rsid w:val="0083384D"/>
    <w:rsid w:val="008E1157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B7094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611E0"/>
    <w:rsid w:val="00F90F50"/>
    <w:rsid w:val="00FA77C4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3190-29C4-470D-880D-4B5F997D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2018-12-19T14:57:00Z</cp:lastPrinted>
  <dcterms:created xsi:type="dcterms:W3CDTF">2019-02-07T13:40:00Z</dcterms:created>
  <dcterms:modified xsi:type="dcterms:W3CDTF">2019-02-07T13:40:00Z</dcterms:modified>
</cp:coreProperties>
</file>