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57095DD" w14:textId="77777777" w:rsidR="00CC230B" w:rsidRPr="004B4466" w:rsidRDefault="00C60738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C00F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0915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1B31EDF8" w14:textId="27A7748A"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9A2EEC">
        <w:rPr>
          <w:rFonts w:ascii="Comic Sans MS" w:eastAsia="Times New Roman" w:hAnsi="Comic Sans MS" w:cs="Times New Roman"/>
          <w:b/>
          <w:sz w:val="28"/>
          <w:szCs w:val="28"/>
        </w:rPr>
        <w:t>5</w:t>
      </w:r>
      <w:r w:rsidR="00955E85">
        <w:rPr>
          <w:rFonts w:ascii="Comic Sans MS" w:eastAsia="Times New Roman" w:hAnsi="Comic Sans MS" w:cs="Times New Roman"/>
          <w:b/>
          <w:sz w:val="28"/>
          <w:szCs w:val="28"/>
        </w:rPr>
        <w:t>J</w:t>
      </w:r>
      <w:r w:rsidR="00B158BB">
        <w:rPr>
          <w:rFonts w:ascii="Comic Sans MS" w:eastAsia="Times New Roman" w:hAnsi="Comic Sans MS" w:cs="Times New Roman"/>
          <w:b/>
          <w:sz w:val="28"/>
          <w:szCs w:val="28"/>
        </w:rPr>
        <w:t xml:space="preserve">R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Saint </w:t>
      </w:r>
      <w:r w:rsidR="009A2EE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Max</w:t>
      </w:r>
      <w:r w:rsidR="00EF4285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i</w:t>
      </w:r>
      <w:r w:rsidR="00955E85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mil</w:t>
      </w:r>
      <w:r w:rsidR="009A2EE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ian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C60738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Lenten Term 2020</w:t>
      </w:r>
      <w:bookmarkStart w:id="0" w:name="_GoBack"/>
      <w:bookmarkEnd w:id="0"/>
    </w:p>
    <w:p w14:paraId="6582FCC9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6D28A5F9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298"/>
        <w:gridCol w:w="2688"/>
        <w:gridCol w:w="2394"/>
        <w:gridCol w:w="2298"/>
      </w:tblGrid>
      <w:tr w:rsidR="00CC230B" w:rsidRPr="00CC230B" w14:paraId="12538778" w14:textId="77777777" w:rsidTr="00197E58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74446E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14:paraId="46721D48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22DA2D86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88" w:type="dxa"/>
            <w:shd w:val="clear" w:color="auto" w:fill="FFFFFF" w:themeFill="background1"/>
          </w:tcPr>
          <w:p w14:paraId="27112368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14:paraId="57880952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18DA8601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61741E35" w14:textId="77777777" w:rsidTr="00197E58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2980B56D" w14:textId="77777777"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BCDE3B" w14:textId="77777777"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A649C8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98162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954CAB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AAFB36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9A2EEC" w:rsidRPr="00CC230B" w14:paraId="4C3FF812" w14:textId="77777777" w:rsidTr="00197E58">
        <w:tc>
          <w:tcPr>
            <w:tcW w:w="2080" w:type="dxa"/>
            <w:shd w:val="clear" w:color="auto" w:fill="D9D9D9" w:themeFill="background1" w:themeFillShade="D9"/>
          </w:tcPr>
          <w:p w14:paraId="3EB7BE0E" w14:textId="77777777" w:rsidR="009A2EEC" w:rsidRPr="00A746CF" w:rsidRDefault="009A2EE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9.00- 9.15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14:paraId="2A030105" w14:textId="77777777"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14:paraId="504ADFCD" w14:textId="77777777" w:rsidR="009A2EEC" w:rsidRPr="003A3A8E" w:rsidRDefault="0096398D" w:rsidP="0096398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688" w:type="dxa"/>
            <w:shd w:val="clear" w:color="auto" w:fill="E5B8B7" w:themeFill="accent2" w:themeFillTint="66"/>
          </w:tcPr>
          <w:p w14:paraId="6378A425" w14:textId="77777777" w:rsidR="009A2EEC" w:rsidRPr="00A022BA" w:rsidRDefault="0096398D" w:rsidP="000246A7">
            <w:pPr>
              <w:rPr>
                <w:rFonts w:ascii="Comic Sans MS" w:hAnsi="Comic Sans MS"/>
                <w:b/>
              </w:rPr>
            </w:pPr>
            <w:r w:rsidRPr="0096398D">
              <w:rPr>
                <w:rFonts w:ascii="Comic Sans MS" w:hAnsi="Comic Sans MS"/>
                <w:b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14:paraId="263E1621" w14:textId="77777777"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14:paraId="36E3BF0A" w14:textId="77777777"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14:paraId="5A24AE4F" w14:textId="77777777"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97E58" w:rsidRPr="00CC230B" w14:paraId="2A8ABD4E" w14:textId="77777777" w:rsidTr="00197E58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14:paraId="4D1CAF8B" w14:textId="01039BD1" w:rsidR="00197E58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9.45am</w:t>
            </w:r>
          </w:p>
          <w:p w14:paraId="60873BA4" w14:textId="77777777" w:rsidR="00197E58" w:rsidRPr="00A746CF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14:paraId="3F07DBBE" w14:textId="07C47824" w:rsidR="00197E58" w:rsidRPr="00730EE7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14:paraId="2B85E7B5" w14:textId="0C69B842" w:rsidR="00197E58" w:rsidRPr="00CA5DA0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</w:tc>
        <w:tc>
          <w:tcPr>
            <w:tcW w:w="2688" w:type="dxa"/>
            <w:shd w:val="clear" w:color="auto" w:fill="D6E3BC" w:themeFill="accent3" w:themeFillTint="66"/>
          </w:tcPr>
          <w:p w14:paraId="480A4FDD" w14:textId="188ED5FD" w:rsidR="00197E58" w:rsidRPr="00A022BA" w:rsidRDefault="00F4602B" w:rsidP="00197E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Spelling/Handwriting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14:paraId="4EA6BCBB" w14:textId="1B1AF1BE" w:rsidR="00197E58" w:rsidRPr="00CA5DA0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14:paraId="6DA33DE7" w14:textId="1987A96E" w:rsidR="00197E58" w:rsidRPr="00CA5DA0" w:rsidRDefault="00E3009C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</w:p>
        </w:tc>
      </w:tr>
      <w:tr w:rsidR="00197E58" w:rsidRPr="00CC230B" w14:paraId="39D2511E" w14:textId="77777777" w:rsidTr="00197E58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14:paraId="278D32E1" w14:textId="14733882" w:rsidR="00197E58" w:rsidRPr="00A746CF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 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14:paraId="6EE59789" w14:textId="0564F495" w:rsidR="00197E58" w:rsidRPr="00CA5DA0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78F34CA4" w14:textId="79DC3026" w:rsidR="00197E58" w:rsidRDefault="00197E58" w:rsidP="00197E58"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688" w:type="dxa"/>
            <w:shd w:val="clear" w:color="auto" w:fill="CCC0D9" w:themeFill="accent4" w:themeFillTint="66"/>
          </w:tcPr>
          <w:p w14:paraId="28D022BF" w14:textId="46392597" w:rsidR="00197E58" w:rsidRDefault="00197E58" w:rsidP="00197E58"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14:paraId="53D1B3E8" w14:textId="2C219D23" w:rsidR="00197E58" w:rsidRDefault="00197E58" w:rsidP="00197E58"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2EEF9FCD" w14:textId="3633E891" w:rsidR="00197E58" w:rsidRDefault="00197E58" w:rsidP="00197E58"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9A2EEC" w:rsidRPr="00CC230B" w14:paraId="222DDACF" w14:textId="77777777" w:rsidTr="00197E58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14:paraId="547EB6FA" w14:textId="77777777" w:rsidR="009A2EEC" w:rsidRDefault="009A2EE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10.45 -11.00am</w:t>
            </w:r>
          </w:p>
        </w:tc>
        <w:tc>
          <w:tcPr>
            <w:tcW w:w="11855" w:type="dxa"/>
            <w:gridSpan w:val="5"/>
            <w:shd w:val="clear" w:color="auto" w:fill="FFFFFF" w:themeFill="background1"/>
          </w:tcPr>
          <w:p w14:paraId="1C3E6ED0" w14:textId="77777777" w:rsidR="009A2EEC" w:rsidRPr="00CA5DA0" w:rsidRDefault="009A2EEC" w:rsidP="009A2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197E58" w:rsidRPr="00CC230B" w14:paraId="7F27C04D" w14:textId="77777777" w:rsidTr="00197E58">
        <w:tc>
          <w:tcPr>
            <w:tcW w:w="2080" w:type="dxa"/>
            <w:shd w:val="clear" w:color="auto" w:fill="D9D9D9" w:themeFill="background1" w:themeFillShade="D9"/>
          </w:tcPr>
          <w:p w14:paraId="54300858" w14:textId="77777777" w:rsidR="00197E58" w:rsidRPr="00A746CF" w:rsidRDefault="00197E58" w:rsidP="00197E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14:paraId="51BD0D4E" w14:textId="3949D397" w:rsidR="00197E58" w:rsidRPr="00AD5D6F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5CB45468" w14:textId="0ABF67F9" w:rsidR="00197E58" w:rsidRPr="00CC230B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255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688" w:type="dxa"/>
            <w:shd w:val="clear" w:color="auto" w:fill="CCC0D9" w:themeFill="accent4" w:themeFillTint="66"/>
          </w:tcPr>
          <w:p w14:paraId="0D170947" w14:textId="046DB27A" w:rsidR="00197E58" w:rsidRPr="00CC230B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255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14:paraId="47CBA70F" w14:textId="558F39E1" w:rsidR="00197E58" w:rsidRPr="00CC230B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255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6AD4C21D" w14:textId="59D6C280" w:rsidR="00197E58" w:rsidRPr="00AD5D6F" w:rsidRDefault="00197E58" w:rsidP="00197E5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4255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4C3E67" w:rsidRPr="00CC230B" w14:paraId="3F53392C" w14:textId="77777777" w:rsidTr="00197E58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14:paraId="33094E39" w14:textId="77777777"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855" w:type="dxa"/>
            <w:gridSpan w:val="5"/>
            <w:shd w:val="clear" w:color="auto" w:fill="FFFFFF" w:themeFill="background1"/>
          </w:tcPr>
          <w:p w14:paraId="070AAB1D" w14:textId="77777777"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97F23" w:rsidRPr="00CC230B" w14:paraId="38235DC9" w14:textId="77777777" w:rsidTr="00897F23">
        <w:trPr>
          <w:trHeight w:val="726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76C52B51" w14:textId="77777777" w:rsidR="00897F23" w:rsidRDefault="00897F2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14:paraId="051BB692" w14:textId="77777777" w:rsidR="00897F23" w:rsidRDefault="00897F23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37A122" w14:textId="77777777" w:rsidR="00897F23" w:rsidRDefault="00897F23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14:paraId="582D61A1" w14:textId="7A9A9445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14:paraId="600733E1" w14:textId="41B54589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1.00-2.00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14:paraId="0F5E2924" w14:textId="77777777" w:rsidR="00897F23" w:rsidRPr="00CA5DA0" w:rsidRDefault="00897F23" w:rsidP="0096398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4C1086EA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14:paraId="3114934E" w14:textId="52C60722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1.00 – 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1.45pm</w:t>
            </w:r>
          </w:p>
          <w:p w14:paraId="7D63D812" w14:textId="77777777" w:rsidR="00897F23" w:rsidRPr="00582740" w:rsidRDefault="00897F23" w:rsidP="000246A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8" w:type="dxa"/>
            <w:vMerge w:val="restart"/>
            <w:shd w:val="clear" w:color="auto" w:fill="FABF8F" w:themeFill="accent6" w:themeFillTint="99"/>
          </w:tcPr>
          <w:p w14:paraId="113DC83B" w14:textId="0BF89725" w:rsidR="00897F23" w:rsidRDefault="009179A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14:paraId="7CA09186" w14:textId="2BEDE791" w:rsidR="00897F23" w:rsidRDefault="009179A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1.00-2.00pm</w:t>
            </w:r>
          </w:p>
          <w:p w14:paraId="01BD30ED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652857" w14:textId="0A372CC5" w:rsidR="00897F23" w:rsidRPr="00CA5DA0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14:paraId="3B9960A4" w14:textId="77777777" w:rsidR="00897F23" w:rsidRDefault="00897F23" w:rsidP="00897F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Music (violins) </w:t>
            </w:r>
          </w:p>
          <w:p w14:paraId="6AE4C495" w14:textId="60407C15" w:rsidR="00897F23" w:rsidRPr="00CA5DA0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1.00-1.45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65567440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14:paraId="40B69949" w14:textId="77777777" w:rsidR="00897F23" w:rsidRPr="00CA5DA0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F23" w:rsidRPr="00CC230B" w14:paraId="66BD5AE5" w14:textId="77777777" w:rsidTr="00897F23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3FD1C0CF" w14:textId="77777777" w:rsidR="00897F23" w:rsidRDefault="00897F23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14:paraId="6CDEA867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64020A32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6176C"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14:paraId="5EE18222" w14:textId="6B048557" w:rsidR="00897F23" w:rsidRPr="00C6176C" w:rsidRDefault="009179A2" w:rsidP="00C6176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1.45-2.15pm</w:t>
            </w:r>
          </w:p>
        </w:tc>
        <w:tc>
          <w:tcPr>
            <w:tcW w:w="2688" w:type="dxa"/>
            <w:vMerge/>
            <w:shd w:val="clear" w:color="auto" w:fill="FABF8F" w:themeFill="accent6" w:themeFillTint="99"/>
          </w:tcPr>
          <w:p w14:paraId="0C4A3004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14:paraId="2AA6BA4E" w14:textId="312FC3BE" w:rsidR="00897F23" w:rsidRDefault="009179A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14:paraId="1520BEE1" w14:textId="79441B6C" w:rsidR="00897F23" w:rsidRDefault="00897F23" w:rsidP="009179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1.45 – 2.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25pm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244784C6" w14:textId="77777777" w:rsidR="00897F23" w:rsidRDefault="00897F23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F23" w:rsidRPr="00CC230B" w14:paraId="70AEF444" w14:textId="77777777" w:rsidTr="0000635E">
        <w:trPr>
          <w:trHeight w:val="417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09550186" w14:textId="77777777" w:rsidR="00897F23" w:rsidRDefault="00897F2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14:paraId="1D282E99" w14:textId="7CC2967A" w:rsidR="00897F23" w:rsidRDefault="00897F23" w:rsidP="00897F23">
            <w:pPr>
              <w:shd w:val="clear" w:color="auto" w:fill="FABF8F" w:themeFill="accent6" w:themeFillTint="99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14:paraId="299070E9" w14:textId="2BAA5A37" w:rsidR="00897F23" w:rsidRDefault="00897F23" w:rsidP="00897F23">
            <w:pPr>
              <w:shd w:val="clear" w:color="auto" w:fill="FABF8F" w:themeFill="accent6" w:themeFillTint="99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2.00-3.00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14:paraId="25485F81" w14:textId="77777777" w:rsidR="00897F23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89E41D" w14:textId="77777777" w:rsidR="00897F23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E2F39E" w14:textId="77777777" w:rsidR="00897F23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484AEEE" w14:textId="1D00FC7C" w:rsidR="00897F23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14:paraId="5137BCD9" w14:textId="378A6DE8" w:rsidR="00897F23" w:rsidRPr="00CA5DA0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3.00-3.15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64EDBC9D" w14:textId="582F7799" w:rsidR="00897F23" w:rsidRDefault="009179A2" w:rsidP="0096398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Art/DT</w:t>
            </w:r>
          </w:p>
          <w:p w14:paraId="0F69AE00" w14:textId="65C0A131" w:rsidR="00897F23" w:rsidRDefault="009179A2" w:rsidP="0096398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2.15-3.10pm</w:t>
            </w:r>
          </w:p>
          <w:p w14:paraId="6444FD1B" w14:textId="77777777" w:rsidR="00897F23" w:rsidRPr="0096398D" w:rsidRDefault="00897F23" w:rsidP="0096398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8" w:type="dxa"/>
            <w:vMerge w:val="restart"/>
            <w:shd w:val="clear" w:color="auto" w:fill="FABF8F" w:themeFill="accent6" w:themeFillTint="99"/>
          </w:tcPr>
          <w:p w14:paraId="71E83CAE" w14:textId="2BA44EBF" w:rsidR="00897F23" w:rsidRDefault="009179A2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Comprehension</w:t>
            </w:r>
          </w:p>
          <w:p w14:paraId="596DB1DA" w14:textId="048792D2" w:rsidR="009179A2" w:rsidRDefault="009179A2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 – 2.20pm</w:t>
            </w:r>
          </w:p>
          <w:p w14:paraId="0F4C072D" w14:textId="77777777" w:rsidR="009179A2" w:rsidRDefault="009179A2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2C4C678" w14:textId="77777777" w:rsidR="009179A2" w:rsidRDefault="009179A2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2C0C39" w14:textId="72BC097C" w:rsidR="00897F23" w:rsidRDefault="002B5250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14:paraId="45AEDD1C" w14:textId="54D4D061" w:rsidR="00897F23" w:rsidRDefault="009179A2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2.20-3.10</w:t>
            </w:r>
            <w:r w:rsidR="00897F23">
              <w:rPr>
                <w:rFonts w:ascii="Comic Sans MS" w:hAnsi="Comic Sans MS"/>
                <w:b/>
                <w:sz w:val="24"/>
                <w:szCs w:val="24"/>
              </w:rPr>
              <w:t xml:space="preserve">pm </w:t>
            </w:r>
          </w:p>
          <w:p w14:paraId="60654F04" w14:textId="18F952BA" w:rsidR="00897F23" w:rsidRPr="00CA5DA0" w:rsidRDefault="00897F23" w:rsidP="006A786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14:paraId="5B636BFA" w14:textId="73979764" w:rsidR="00897F23" w:rsidRPr="00CA5DA0" w:rsidRDefault="00897F23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10322C71" w14:textId="1F4FD236" w:rsidR="00897F23" w:rsidRPr="00CA5DA0" w:rsidRDefault="009179A2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14:paraId="4C462D74" w14:textId="77777777" w:rsidR="00897F23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DF9DA0" w14:textId="5D538939" w:rsidR="00897F23" w:rsidRPr="00CA5DA0" w:rsidRDefault="00897F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2.00-2.45</w:t>
            </w:r>
            <w:r w:rsidR="009179A2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</w:tc>
      </w:tr>
      <w:tr w:rsidR="0096398D" w:rsidRPr="00CC230B" w14:paraId="7C178B37" w14:textId="77777777" w:rsidTr="0000635E">
        <w:trPr>
          <w:trHeight w:val="606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02DDB956" w14:textId="77777777" w:rsidR="0096398D" w:rsidRDefault="0096398D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14:paraId="0F1BC9A0" w14:textId="77777777" w:rsidR="0096398D" w:rsidRDefault="0096398D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3812A724" w14:textId="77777777" w:rsidR="0096398D" w:rsidRDefault="0096398D" w:rsidP="0006770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FABF8F" w:themeFill="accent6" w:themeFillTint="99"/>
          </w:tcPr>
          <w:p w14:paraId="3EA2DA68" w14:textId="77777777" w:rsidR="0096398D" w:rsidRPr="00CA5DA0" w:rsidRDefault="0096398D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14:paraId="7FE56B66" w14:textId="59D67167" w:rsidR="00E3009C" w:rsidRDefault="009179A2" w:rsidP="00E3009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14:paraId="6D710801" w14:textId="67D33873" w:rsidR="00E3009C" w:rsidRDefault="009179A2" w:rsidP="00E3009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2.25</w:t>
            </w:r>
            <w:r w:rsidR="00E3009C">
              <w:rPr>
                <w:rFonts w:ascii="Comic Sans MS" w:hAnsi="Comic Sans MS"/>
                <w:b/>
                <w:sz w:val="24"/>
                <w:szCs w:val="24"/>
              </w:rPr>
              <w:t>-3.</w:t>
            </w:r>
            <w:r w:rsidR="00897F23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="00E3009C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14:paraId="08A1A8D1" w14:textId="6F8D0E6E" w:rsidR="00E3009C" w:rsidRDefault="00E3009C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3CD61605" w14:textId="77777777" w:rsidR="0096398D" w:rsidRPr="00CA5DA0" w:rsidRDefault="0096398D" w:rsidP="00A40F4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Golden Time </w:t>
            </w:r>
            <w:r w:rsidR="00A40F47">
              <w:rPr>
                <w:rFonts w:ascii="Comic Sans MS" w:hAnsi="Comic Sans MS"/>
                <w:b/>
              </w:rPr>
              <w:t>(15</w:t>
            </w:r>
            <w:r w:rsidRPr="00E27C42">
              <w:rPr>
                <w:rFonts w:ascii="Comic Sans MS" w:hAnsi="Comic Sans MS"/>
                <w:b/>
              </w:rPr>
              <w:t>mins)</w:t>
            </w:r>
          </w:p>
        </w:tc>
      </w:tr>
    </w:tbl>
    <w:p w14:paraId="2E44AF2C" w14:textId="77777777"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C04E" w14:textId="77777777" w:rsidR="00CC1956" w:rsidRDefault="00CC1956" w:rsidP="00A366FC">
      <w:pPr>
        <w:spacing w:after="0" w:line="240" w:lineRule="auto"/>
      </w:pPr>
      <w:r>
        <w:separator/>
      </w:r>
    </w:p>
  </w:endnote>
  <w:endnote w:type="continuationSeparator" w:id="0">
    <w:p w14:paraId="78C1B678" w14:textId="77777777" w:rsidR="00CC1956" w:rsidRDefault="00CC195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F7BE9" w14:textId="77777777" w:rsidR="00CC1956" w:rsidRDefault="00CC1956" w:rsidP="00A366FC">
      <w:pPr>
        <w:spacing w:after="0" w:line="240" w:lineRule="auto"/>
      </w:pPr>
      <w:r>
        <w:separator/>
      </w:r>
    </w:p>
  </w:footnote>
  <w:footnote w:type="continuationSeparator" w:id="0">
    <w:p w14:paraId="409210F5" w14:textId="77777777" w:rsidR="00CC1956" w:rsidRDefault="00CC195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35E"/>
    <w:rsid w:val="00006FF7"/>
    <w:rsid w:val="00032388"/>
    <w:rsid w:val="00043E88"/>
    <w:rsid w:val="000673CA"/>
    <w:rsid w:val="0009013D"/>
    <w:rsid w:val="000D484F"/>
    <w:rsid w:val="000F6279"/>
    <w:rsid w:val="00103581"/>
    <w:rsid w:val="00197E58"/>
    <w:rsid w:val="001B322E"/>
    <w:rsid w:val="001C0FCE"/>
    <w:rsid w:val="00202367"/>
    <w:rsid w:val="00215174"/>
    <w:rsid w:val="002B5250"/>
    <w:rsid w:val="00300684"/>
    <w:rsid w:val="0031392A"/>
    <w:rsid w:val="00331F29"/>
    <w:rsid w:val="00370C62"/>
    <w:rsid w:val="003872C1"/>
    <w:rsid w:val="003A1FD5"/>
    <w:rsid w:val="003A3A8E"/>
    <w:rsid w:val="003A7185"/>
    <w:rsid w:val="003C562D"/>
    <w:rsid w:val="003F0B31"/>
    <w:rsid w:val="003F4F99"/>
    <w:rsid w:val="00411272"/>
    <w:rsid w:val="004460E8"/>
    <w:rsid w:val="00464188"/>
    <w:rsid w:val="004A3216"/>
    <w:rsid w:val="004B4466"/>
    <w:rsid w:val="004C3E67"/>
    <w:rsid w:val="00523AA8"/>
    <w:rsid w:val="00582740"/>
    <w:rsid w:val="005C50F3"/>
    <w:rsid w:val="005F00A4"/>
    <w:rsid w:val="00615C81"/>
    <w:rsid w:val="00625F80"/>
    <w:rsid w:val="006A786D"/>
    <w:rsid w:val="006F5246"/>
    <w:rsid w:val="00730EE7"/>
    <w:rsid w:val="00731525"/>
    <w:rsid w:val="0074157E"/>
    <w:rsid w:val="00752E61"/>
    <w:rsid w:val="00777631"/>
    <w:rsid w:val="007D5818"/>
    <w:rsid w:val="007E132D"/>
    <w:rsid w:val="007F03F3"/>
    <w:rsid w:val="00822F47"/>
    <w:rsid w:val="0083384D"/>
    <w:rsid w:val="00897F23"/>
    <w:rsid w:val="009179A2"/>
    <w:rsid w:val="0093715B"/>
    <w:rsid w:val="0095110D"/>
    <w:rsid w:val="00955E85"/>
    <w:rsid w:val="00960E34"/>
    <w:rsid w:val="0096398D"/>
    <w:rsid w:val="009A2EEC"/>
    <w:rsid w:val="009B301B"/>
    <w:rsid w:val="009E192E"/>
    <w:rsid w:val="00A14FC9"/>
    <w:rsid w:val="00A174A5"/>
    <w:rsid w:val="00A366FC"/>
    <w:rsid w:val="00A40F47"/>
    <w:rsid w:val="00A5583B"/>
    <w:rsid w:val="00A746CF"/>
    <w:rsid w:val="00A933E6"/>
    <w:rsid w:val="00A94D9F"/>
    <w:rsid w:val="00AD5D6F"/>
    <w:rsid w:val="00B158BB"/>
    <w:rsid w:val="00B3499C"/>
    <w:rsid w:val="00B421CE"/>
    <w:rsid w:val="00B42AEA"/>
    <w:rsid w:val="00C158DE"/>
    <w:rsid w:val="00C60738"/>
    <w:rsid w:val="00C6176C"/>
    <w:rsid w:val="00C95BB2"/>
    <w:rsid w:val="00CA5DA0"/>
    <w:rsid w:val="00CC14BC"/>
    <w:rsid w:val="00CC1956"/>
    <w:rsid w:val="00CC230B"/>
    <w:rsid w:val="00CD50BD"/>
    <w:rsid w:val="00D11B28"/>
    <w:rsid w:val="00D15DF7"/>
    <w:rsid w:val="00D31401"/>
    <w:rsid w:val="00D40DFD"/>
    <w:rsid w:val="00DA52D6"/>
    <w:rsid w:val="00DE2707"/>
    <w:rsid w:val="00E3009C"/>
    <w:rsid w:val="00E611E0"/>
    <w:rsid w:val="00EF4285"/>
    <w:rsid w:val="00F4602B"/>
    <w:rsid w:val="00F90F50"/>
    <w:rsid w:val="00F95AC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BB1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B427-1F51-49B2-B0D8-60618CAF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1DA7C24F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 Head</cp:lastModifiedBy>
  <cp:revision>2</cp:revision>
  <cp:lastPrinted>2019-10-03T07:42:00Z</cp:lastPrinted>
  <dcterms:created xsi:type="dcterms:W3CDTF">2020-01-28T15:35:00Z</dcterms:created>
  <dcterms:modified xsi:type="dcterms:W3CDTF">2020-01-28T15:35:00Z</dcterms:modified>
</cp:coreProperties>
</file>