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3411F" w14:textId="77777777" w:rsidR="00880873" w:rsidRDefault="00880873" w:rsidP="00880873">
      <w:pPr>
        <w:tabs>
          <w:tab w:val="left" w:pos="1485"/>
        </w:tabs>
        <w:rPr>
          <w:rFonts w:ascii="Droid Serif" w:hAnsi="Droid Serif"/>
          <w:color w:val="555555"/>
          <w:sz w:val="21"/>
          <w:szCs w:val="21"/>
        </w:rPr>
      </w:pPr>
      <w:bookmarkStart w:id="0" w:name="_GoBack"/>
      <w:bookmarkEnd w:id="0"/>
    </w:p>
    <w:p w14:paraId="088626AB" w14:textId="77777777" w:rsidR="00880873" w:rsidRPr="00F15924" w:rsidRDefault="00880873" w:rsidP="00880873">
      <w:pPr>
        <w:tabs>
          <w:tab w:val="left" w:pos="1485"/>
        </w:tabs>
        <w:rPr>
          <w:rFonts w:ascii="Droid Serif" w:hAnsi="Droid Serif"/>
          <w:color w:val="555555"/>
          <w:sz w:val="28"/>
          <w:szCs w:val="28"/>
        </w:rPr>
      </w:pPr>
      <w:r w:rsidRPr="00F15924">
        <w:rPr>
          <w:rFonts w:ascii="Droid Serif" w:hAnsi="Droid Serif"/>
          <w:color w:val="555555"/>
          <w:sz w:val="28"/>
          <w:szCs w:val="28"/>
        </w:rPr>
        <w:t xml:space="preserve">Hi Parents/Guardians </w:t>
      </w:r>
    </w:p>
    <w:p w14:paraId="1D8630E2" w14:textId="0FA7A35A" w:rsidR="00880873" w:rsidRDefault="00880873" w:rsidP="00880873">
      <w:pPr>
        <w:tabs>
          <w:tab w:val="left" w:pos="1485"/>
        </w:tabs>
        <w:rPr>
          <w:rFonts w:ascii="Droid Serif" w:hAnsi="Droid Serif"/>
          <w:color w:val="555555"/>
          <w:sz w:val="28"/>
          <w:szCs w:val="28"/>
        </w:rPr>
      </w:pPr>
      <w:r w:rsidRPr="00F15924">
        <w:rPr>
          <w:rFonts w:ascii="Droid Serif" w:hAnsi="Droid Serif"/>
          <w:color w:val="555555"/>
          <w:sz w:val="28"/>
          <w:szCs w:val="28"/>
        </w:rPr>
        <w:t>Due to the suc</w:t>
      </w:r>
      <w:r w:rsidR="0014687E">
        <w:rPr>
          <w:rFonts w:ascii="Droid Serif" w:hAnsi="Droid Serif"/>
          <w:color w:val="555555"/>
          <w:sz w:val="28"/>
          <w:szCs w:val="28"/>
        </w:rPr>
        <w:t>cess of our Afterschool</w:t>
      </w:r>
      <w:r w:rsidRPr="00F15924">
        <w:rPr>
          <w:rFonts w:ascii="Droid Serif" w:hAnsi="Droid Serif"/>
          <w:color w:val="555555"/>
          <w:sz w:val="28"/>
          <w:szCs w:val="28"/>
        </w:rPr>
        <w:t xml:space="preserve"> Club</w:t>
      </w:r>
      <w:r w:rsidR="0014687E">
        <w:rPr>
          <w:rFonts w:ascii="Droid Serif" w:hAnsi="Droid Serif"/>
          <w:color w:val="555555"/>
          <w:sz w:val="28"/>
          <w:szCs w:val="28"/>
        </w:rPr>
        <w:t>’s at Our Lady of Peace, w</w:t>
      </w:r>
      <w:r w:rsidR="005D1347">
        <w:rPr>
          <w:rFonts w:ascii="Droid Serif" w:hAnsi="Droid Serif"/>
          <w:color w:val="555555"/>
          <w:sz w:val="28"/>
          <w:szCs w:val="28"/>
        </w:rPr>
        <w:t>e are pleased to inform you that w</w:t>
      </w:r>
      <w:r w:rsidR="00DE07D7">
        <w:rPr>
          <w:rFonts w:ascii="Droid Serif" w:hAnsi="Droid Serif"/>
          <w:color w:val="555555"/>
          <w:sz w:val="28"/>
          <w:szCs w:val="28"/>
        </w:rPr>
        <w:t xml:space="preserve">e will be continuing to </w:t>
      </w:r>
      <w:r w:rsidR="005D1347">
        <w:rPr>
          <w:rFonts w:ascii="Droid Serif" w:hAnsi="Droid Serif"/>
          <w:color w:val="555555"/>
          <w:sz w:val="28"/>
          <w:szCs w:val="28"/>
        </w:rPr>
        <w:t>offer Football</w:t>
      </w:r>
      <w:r w:rsidR="0014687E">
        <w:rPr>
          <w:rFonts w:ascii="Droid Serif" w:hAnsi="Droid Serif"/>
          <w:color w:val="555555"/>
          <w:sz w:val="28"/>
          <w:szCs w:val="28"/>
        </w:rPr>
        <w:t xml:space="preserve"> A</w:t>
      </w:r>
      <w:r w:rsidR="005D1347">
        <w:rPr>
          <w:rFonts w:ascii="Droid Serif" w:hAnsi="Droid Serif"/>
          <w:color w:val="555555"/>
          <w:sz w:val="28"/>
          <w:szCs w:val="28"/>
        </w:rPr>
        <w:t>fterschool Club to KS</w:t>
      </w:r>
      <w:r w:rsidR="004D0F27">
        <w:rPr>
          <w:rFonts w:ascii="Droid Serif" w:hAnsi="Droid Serif"/>
          <w:color w:val="555555"/>
          <w:sz w:val="28"/>
          <w:szCs w:val="28"/>
        </w:rPr>
        <w:t>1</w:t>
      </w:r>
      <w:r w:rsidR="005D1347">
        <w:rPr>
          <w:rFonts w:ascii="Droid Serif" w:hAnsi="Droid Serif"/>
          <w:color w:val="555555"/>
          <w:sz w:val="28"/>
          <w:szCs w:val="28"/>
        </w:rPr>
        <w:t xml:space="preserve"> children on Tuesday </w:t>
      </w:r>
      <w:r w:rsidRPr="00F15924">
        <w:rPr>
          <w:rFonts w:ascii="Droid Serif" w:hAnsi="Droid Serif"/>
          <w:color w:val="555555"/>
          <w:sz w:val="28"/>
          <w:szCs w:val="28"/>
        </w:rPr>
        <w:t>aft</w:t>
      </w:r>
      <w:r w:rsidR="0014687E">
        <w:rPr>
          <w:rFonts w:ascii="Droid Serif" w:hAnsi="Droid Serif"/>
          <w:color w:val="555555"/>
          <w:sz w:val="28"/>
          <w:szCs w:val="28"/>
        </w:rPr>
        <w:t xml:space="preserve">ernoons starting from </w:t>
      </w:r>
      <w:r w:rsidR="008007B3">
        <w:rPr>
          <w:rFonts w:ascii="Droid Serif" w:hAnsi="Droid Serif"/>
          <w:color w:val="555555"/>
          <w:sz w:val="28"/>
          <w:szCs w:val="28"/>
        </w:rPr>
        <w:t xml:space="preserve">Tuesday </w:t>
      </w:r>
      <w:r w:rsidR="00DE07D7">
        <w:rPr>
          <w:rFonts w:ascii="Droid Serif" w:hAnsi="Droid Serif"/>
          <w:color w:val="555555"/>
          <w:sz w:val="28"/>
          <w:szCs w:val="28"/>
        </w:rPr>
        <w:t>23</w:t>
      </w:r>
      <w:r w:rsidR="00DE07D7" w:rsidRPr="00DE07D7">
        <w:rPr>
          <w:rFonts w:ascii="Droid Serif" w:hAnsi="Droid Serif"/>
          <w:color w:val="555555"/>
          <w:sz w:val="28"/>
          <w:szCs w:val="28"/>
          <w:vertAlign w:val="superscript"/>
        </w:rPr>
        <w:t>rd</w:t>
      </w:r>
      <w:r w:rsidR="00DE07D7">
        <w:rPr>
          <w:rFonts w:ascii="Droid Serif" w:hAnsi="Droid Serif"/>
          <w:color w:val="555555"/>
          <w:sz w:val="28"/>
          <w:szCs w:val="28"/>
        </w:rPr>
        <w:t xml:space="preserve"> April</w:t>
      </w:r>
      <w:r w:rsidRPr="00F15924">
        <w:rPr>
          <w:rFonts w:ascii="Droid Serif" w:hAnsi="Droid Serif"/>
          <w:color w:val="555555"/>
          <w:sz w:val="28"/>
          <w:szCs w:val="28"/>
        </w:rPr>
        <w:t>.</w:t>
      </w:r>
      <w:r w:rsidR="00F6270E">
        <w:rPr>
          <w:rFonts w:ascii="Droid Serif" w:hAnsi="Droid Serif"/>
          <w:color w:val="555555"/>
          <w:sz w:val="28"/>
          <w:szCs w:val="28"/>
        </w:rPr>
        <w:t xml:space="preserve"> The Club will start at 3:20 and finish at 4:20 so please be available and waiting for your child.</w:t>
      </w:r>
    </w:p>
    <w:p w14:paraId="400E21DF" w14:textId="6B93BD3D" w:rsidR="0014687E" w:rsidRDefault="00151E76" w:rsidP="00880873">
      <w:pPr>
        <w:tabs>
          <w:tab w:val="left" w:pos="1485"/>
        </w:tabs>
        <w:rPr>
          <w:rFonts w:ascii="Droid Serif" w:hAnsi="Droid Serif"/>
          <w:color w:val="555555"/>
          <w:sz w:val="28"/>
          <w:szCs w:val="28"/>
        </w:rPr>
      </w:pPr>
      <w:r>
        <w:rPr>
          <w:rFonts w:ascii="Droid Serif" w:hAnsi="Droid Serif"/>
          <w:color w:val="555555"/>
          <w:sz w:val="28"/>
          <w:szCs w:val="28"/>
        </w:rPr>
        <w:t>The Club w</w:t>
      </w:r>
      <w:r w:rsidR="003E327D">
        <w:rPr>
          <w:rFonts w:ascii="Droid Serif" w:hAnsi="Droid Serif"/>
          <w:color w:val="555555"/>
          <w:sz w:val="28"/>
          <w:szCs w:val="28"/>
        </w:rPr>
        <w:t>ill run on the following dates:</w:t>
      </w:r>
      <w:r w:rsidR="00DE07D7" w:rsidRPr="00DE07D7">
        <w:rPr>
          <w:rFonts w:ascii="Droid Serif" w:hAnsi="Droid Serif"/>
          <w:color w:val="555555"/>
          <w:sz w:val="28"/>
          <w:szCs w:val="28"/>
        </w:rPr>
        <w:t xml:space="preserve"> 30 April 2019, 07 May 2019, 14 May 2019, 21 May 2019, 04 June 2019, 11 June 2019, 18 June 2019, 25 June 2019, 02 July 2019, 09 July 2019, 16 July 2019</w:t>
      </w:r>
    </w:p>
    <w:p w14:paraId="793644B2" w14:textId="77777777" w:rsidR="00880873" w:rsidRPr="00F15924" w:rsidRDefault="00151E76" w:rsidP="00880873">
      <w:pPr>
        <w:tabs>
          <w:tab w:val="left" w:pos="1485"/>
        </w:tabs>
        <w:rPr>
          <w:rFonts w:ascii="Droid Serif" w:hAnsi="Droid Serif"/>
          <w:color w:val="555555"/>
          <w:sz w:val="28"/>
          <w:szCs w:val="28"/>
        </w:rPr>
      </w:pPr>
      <w:r>
        <w:rPr>
          <w:rFonts w:ascii="Droid Serif" w:hAnsi="Droid Serif"/>
          <w:color w:val="555555"/>
          <w:sz w:val="28"/>
          <w:szCs w:val="28"/>
        </w:rPr>
        <w:t>T</w:t>
      </w:r>
      <w:r w:rsidR="00880873" w:rsidRPr="00F15924">
        <w:rPr>
          <w:rFonts w:ascii="Droid Serif" w:hAnsi="Droid Serif"/>
          <w:color w:val="555555"/>
          <w:sz w:val="28"/>
          <w:szCs w:val="28"/>
        </w:rPr>
        <w:t xml:space="preserve">o secure a spot all you will need to do is follow the link </w:t>
      </w:r>
      <w:hyperlink r:id="rId7" w:history="1">
        <w:r w:rsidR="00880873" w:rsidRPr="00F15924">
          <w:rPr>
            <w:rStyle w:val="Hyperlink"/>
            <w:rFonts w:ascii="Droid Serif" w:hAnsi="Droid Serif"/>
            <w:sz w:val="28"/>
            <w:szCs w:val="28"/>
          </w:rPr>
          <w:t>www.footiebugs.com/book and enter SL1</w:t>
        </w:r>
      </w:hyperlink>
      <w:r w:rsidR="00880873" w:rsidRPr="00F15924">
        <w:rPr>
          <w:rFonts w:ascii="Droid Serif" w:hAnsi="Droid Serif"/>
          <w:color w:val="555555"/>
          <w:sz w:val="28"/>
          <w:szCs w:val="28"/>
        </w:rPr>
        <w:t xml:space="preserve"> into the search bar and look for the Wednesday session at </w:t>
      </w:r>
      <w:r w:rsidR="00F15924" w:rsidRPr="00F15924">
        <w:rPr>
          <w:rFonts w:ascii="Droid Serif" w:hAnsi="Droid Serif"/>
          <w:color w:val="555555"/>
          <w:sz w:val="28"/>
          <w:szCs w:val="28"/>
        </w:rPr>
        <w:t>OLOP</w:t>
      </w:r>
    </w:p>
    <w:p w14:paraId="31F654F4" w14:textId="77777777" w:rsidR="00880873" w:rsidRPr="00F15924" w:rsidRDefault="00F15924" w:rsidP="00880873">
      <w:pPr>
        <w:tabs>
          <w:tab w:val="left" w:pos="1485"/>
        </w:tabs>
        <w:rPr>
          <w:rFonts w:ascii="Droid Serif" w:hAnsi="Droid Serif"/>
          <w:color w:val="555555"/>
          <w:sz w:val="28"/>
          <w:szCs w:val="28"/>
        </w:rPr>
      </w:pPr>
      <w:r w:rsidRPr="00F15924">
        <w:rPr>
          <w:rFonts w:ascii="Droid Serif" w:hAnsi="Droid Serif"/>
          <w:color w:val="555555"/>
          <w:sz w:val="28"/>
          <w:szCs w:val="28"/>
        </w:rPr>
        <w:t xml:space="preserve">If you have any questions or require and further information then please get in touch with me at </w:t>
      </w:r>
      <w:hyperlink r:id="rId8" w:history="1">
        <w:r w:rsidRPr="00F15924">
          <w:rPr>
            <w:rStyle w:val="Hyperlink"/>
            <w:rFonts w:ascii="Droid Serif" w:hAnsi="Droid Serif"/>
            <w:sz w:val="28"/>
            <w:szCs w:val="28"/>
          </w:rPr>
          <w:t>gareth@footiebugs.com</w:t>
        </w:r>
      </w:hyperlink>
      <w:r w:rsidRPr="00F15924">
        <w:rPr>
          <w:rFonts w:ascii="Droid Serif" w:hAnsi="Droid Serif"/>
          <w:color w:val="555555"/>
          <w:sz w:val="28"/>
          <w:szCs w:val="28"/>
        </w:rPr>
        <w:t xml:space="preserve"> or call 07716 618568.</w:t>
      </w:r>
    </w:p>
    <w:p w14:paraId="5225EAE2" w14:textId="77777777" w:rsidR="00F15924" w:rsidRDefault="00F15924" w:rsidP="0014687E">
      <w:pPr>
        <w:tabs>
          <w:tab w:val="left" w:pos="1485"/>
        </w:tabs>
        <w:rPr>
          <w:rFonts w:ascii="Calibri" w:eastAsia="Calibri" w:hAnsi="Calibri" w:cs="Times New Roman"/>
        </w:rPr>
      </w:pPr>
      <w:r w:rsidRPr="00F15924">
        <w:rPr>
          <w:rFonts w:ascii="Droid Serif" w:hAnsi="Droid Serif"/>
          <w:color w:val="555555"/>
          <w:sz w:val="28"/>
          <w:szCs w:val="28"/>
        </w:rPr>
        <w:t>Many Thanks and we look forward to a great term of afterschool clubs at Our Lady of Peace.</w:t>
      </w:r>
    </w:p>
    <w:p w14:paraId="13B0BC91" w14:textId="77777777" w:rsidR="00F15924" w:rsidRPr="00151E76" w:rsidRDefault="00F15924" w:rsidP="00F15924">
      <w:pPr>
        <w:spacing w:after="0" w:line="240" w:lineRule="auto"/>
        <w:rPr>
          <w:rFonts w:ascii="Calibri" w:eastAsia="Times New Roman" w:hAnsi="Calibri" w:cs="Times New Roman"/>
          <w:b/>
          <w:bCs/>
          <w:noProof/>
          <w:color w:val="A73586"/>
          <w:lang w:eastAsia="en-GB"/>
        </w:rPr>
      </w:pPr>
      <w:r w:rsidRPr="00151E76">
        <w:rPr>
          <w:rFonts w:ascii="Calibri" w:eastAsia="Times New Roman" w:hAnsi="Calibri" w:cs="Times New Roman"/>
          <w:b/>
          <w:bCs/>
          <w:noProof/>
          <w:color w:val="A73586"/>
          <w:lang w:eastAsia="en-GB"/>
        </w:rPr>
        <w:t>Warmest Regards</w:t>
      </w:r>
    </w:p>
    <w:p w14:paraId="7E3EBFB1" w14:textId="77777777" w:rsidR="00F15924" w:rsidRPr="00151E76" w:rsidRDefault="00F15924" w:rsidP="00F15924">
      <w:pPr>
        <w:spacing w:after="0" w:line="240" w:lineRule="auto"/>
        <w:rPr>
          <w:rFonts w:ascii="Calibri" w:eastAsia="Times New Roman" w:hAnsi="Calibri" w:cs="Times New Roman"/>
          <w:b/>
          <w:bCs/>
          <w:noProof/>
          <w:color w:val="594894"/>
          <w:lang w:eastAsia="en-GB"/>
        </w:rPr>
      </w:pPr>
      <w:r w:rsidRPr="00151E76">
        <w:rPr>
          <w:rFonts w:ascii="Calibri" w:eastAsia="Times New Roman" w:hAnsi="Calibri" w:cs="Times New Roman"/>
          <w:b/>
          <w:bCs/>
          <w:noProof/>
          <w:color w:val="594894"/>
          <w:lang w:eastAsia="en-GB"/>
        </w:rPr>
        <w:t>Gareth Evans</w:t>
      </w:r>
    </w:p>
    <w:p w14:paraId="484CF245" w14:textId="77777777" w:rsidR="00F15924" w:rsidRPr="00151E76" w:rsidRDefault="00F15924" w:rsidP="00F15924">
      <w:pPr>
        <w:spacing w:after="0" w:line="240" w:lineRule="auto"/>
        <w:rPr>
          <w:rFonts w:ascii="Calibri" w:eastAsia="Times New Roman" w:hAnsi="Calibri" w:cs="Times New Roman"/>
          <w:b/>
          <w:bCs/>
          <w:noProof/>
          <w:color w:val="BB21B0"/>
          <w:lang w:eastAsia="en-GB"/>
        </w:rPr>
      </w:pPr>
      <w:r w:rsidRPr="00151E76">
        <w:rPr>
          <w:rFonts w:ascii="Calibri" w:eastAsia="Times New Roman" w:hAnsi="Calibri" w:cs="Times New Roman"/>
          <w:b/>
          <w:bCs/>
          <w:noProof/>
          <w:color w:val="BB21B0"/>
          <w:lang w:eastAsia="en-GB"/>
        </w:rPr>
        <w:t>FootieBugs Director</w:t>
      </w:r>
    </w:p>
    <w:p w14:paraId="4AF71C67" w14:textId="77777777" w:rsidR="00F15924" w:rsidRPr="00151E76" w:rsidRDefault="00F15924" w:rsidP="00F15924">
      <w:pPr>
        <w:spacing w:after="0" w:line="240" w:lineRule="auto"/>
        <w:rPr>
          <w:rFonts w:ascii="Calibri" w:eastAsia="Times New Roman" w:hAnsi="Calibri" w:cs="Times New Roman"/>
          <w:b/>
          <w:bCs/>
          <w:noProof/>
          <w:color w:val="594894"/>
          <w:lang w:eastAsia="en-GB"/>
        </w:rPr>
      </w:pPr>
      <w:r w:rsidRPr="00151E76">
        <w:rPr>
          <w:rFonts w:ascii="Calibri" w:eastAsia="Times New Roman" w:hAnsi="Calibri" w:cs="Times New Roman"/>
          <w:b/>
          <w:bCs/>
          <w:noProof/>
          <w:color w:val="594894"/>
          <w:lang w:eastAsia="en-GB"/>
        </w:rPr>
        <w:t>Mob: 07716 618568</w:t>
      </w:r>
    </w:p>
    <w:p w14:paraId="0509855F" w14:textId="77777777" w:rsidR="00F15924" w:rsidRPr="00151E76" w:rsidRDefault="00F15924" w:rsidP="00F15924">
      <w:pPr>
        <w:spacing w:after="0" w:line="240" w:lineRule="auto"/>
        <w:rPr>
          <w:rFonts w:ascii="Calibri" w:eastAsia="Times New Roman" w:hAnsi="Calibri" w:cs="Times New Roman"/>
          <w:b/>
          <w:bCs/>
          <w:noProof/>
          <w:color w:val="BB21B0"/>
          <w:lang w:eastAsia="en-GB"/>
        </w:rPr>
      </w:pPr>
      <w:r w:rsidRPr="00151E76">
        <w:rPr>
          <w:rFonts w:ascii="Calibri" w:eastAsia="Times New Roman" w:hAnsi="Calibri" w:cs="Times New Roman"/>
          <w:b/>
          <w:bCs/>
          <w:noProof/>
          <w:color w:val="BB21B0"/>
          <w:lang w:eastAsia="en-GB"/>
        </w:rPr>
        <w:t xml:space="preserve">Tel: 0845 863 0697 </w:t>
      </w:r>
    </w:p>
    <w:p w14:paraId="594E3AD8" w14:textId="77777777" w:rsidR="00F15924" w:rsidRPr="00151E76" w:rsidRDefault="00F15924" w:rsidP="00F15924">
      <w:pPr>
        <w:spacing w:after="0" w:line="240" w:lineRule="auto"/>
        <w:rPr>
          <w:rFonts w:ascii="Calibri" w:eastAsia="Times New Roman" w:hAnsi="Calibri" w:cs="Times New Roman"/>
          <w:b/>
          <w:bCs/>
          <w:noProof/>
          <w:color w:val="594894"/>
          <w:lang w:eastAsia="en-GB"/>
        </w:rPr>
      </w:pPr>
      <w:r w:rsidRPr="00151E76">
        <w:rPr>
          <w:rFonts w:ascii="Calibri" w:eastAsia="Times New Roman" w:hAnsi="Calibri" w:cs="Times New Roman"/>
          <w:b/>
          <w:bCs/>
          <w:noProof/>
          <w:color w:val="594894"/>
          <w:lang w:eastAsia="en-GB"/>
        </w:rPr>
        <w:t xml:space="preserve">E:  </w:t>
      </w:r>
      <w:hyperlink r:id="rId9" w:history="1">
        <w:r w:rsidRPr="00151E76">
          <w:rPr>
            <w:rFonts w:ascii="Calibri" w:eastAsia="Times New Roman" w:hAnsi="Calibri" w:cs="Times New Roman"/>
            <w:b/>
            <w:bCs/>
            <w:noProof/>
            <w:color w:val="0000FF"/>
            <w:u w:val="single"/>
            <w:lang w:eastAsia="en-GB"/>
          </w:rPr>
          <w:t>gareth@footiebugs.com</w:t>
        </w:r>
      </w:hyperlink>
      <w:r w:rsidRPr="00151E76">
        <w:rPr>
          <w:rFonts w:ascii="Calibri" w:eastAsia="Times New Roman" w:hAnsi="Calibri" w:cs="Times New Roman"/>
          <w:b/>
          <w:bCs/>
          <w:noProof/>
          <w:color w:val="594894"/>
          <w:lang w:eastAsia="en-GB"/>
        </w:rPr>
        <w:t xml:space="preserve">  </w:t>
      </w:r>
    </w:p>
    <w:p w14:paraId="29344630" w14:textId="77777777" w:rsidR="00F15924" w:rsidRPr="00151E76" w:rsidRDefault="00F15924" w:rsidP="00F15924">
      <w:pPr>
        <w:spacing w:after="0" w:line="240" w:lineRule="auto"/>
        <w:rPr>
          <w:rFonts w:ascii="Calibri" w:eastAsia="Times New Roman" w:hAnsi="Calibri" w:cs="Times New Roman"/>
          <w:b/>
          <w:bCs/>
          <w:noProof/>
          <w:color w:val="594894"/>
          <w:lang w:eastAsia="en-GB"/>
        </w:rPr>
      </w:pPr>
      <w:r w:rsidRPr="00151E76">
        <w:rPr>
          <w:rFonts w:ascii="Calibri" w:eastAsia="Times New Roman" w:hAnsi="Calibri" w:cs="Times New Roman"/>
          <w:b/>
          <w:bCs/>
          <w:noProof/>
          <w:color w:val="594894"/>
          <w:lang w:eastAsia="en-GB"/>
        </w:rPr>
        <w:t xml:space="preserve">W: </w:t>
      </w:r>
      <w:hyperlink r:id="rId10" w:history="1">
        <w:r w:rsidRPr="00151E76">
          <w:rPr>
            <w:rFonts w:ascii="Calibri" w:eastAsia="Times New Roman" w:hAnsi="Calibri" w:cs="Times New Roman"/>
            <w:b/>
            <w:bCs/>
            <w:noProof/>
            <w:color w:val="594894"/>
            <w:u w:val="single"/>
            <w:lang w:eastAsia="en-GB"/>
          </w:rPr>
          <w:t>www.footiebugs.com</w:t>
        </w:r>
      </w:hyperlink>
    </w:p>
    <w:p w14:paraId="5575717C" w14:textId="77777777" w:rsidR="00BF4567" w:rsidRDefault="00880873" w:rsidP="00880873">
      <w:pPr>
        <w:tabs>
          <w:tab w:val="left" w:pos="1485"/>
        </w:tabs>
      </w:pPr>
      <w:r>
        <w:tab/>
      </w:r>
      <w:r w:rsidRPr="00880873">
        <w:rPr>
          <w:rFonts w:ascii="Helvetica" w:hAnsi="Helvetica" w:cs="Helvetica"/>
          <w:noProof/>
          <w:color w:val="594894"/>
          <w:lang w:eastAsia="en-GB"/>
        </w:rPr>
        <w:drawing>
          <wp:inline distT="0" distB="0" distL="0" distR="0" wp14:anchorId="158F77EB" wp14:editId="3BF82BFE">
            <wp:extent cx="5731510" cy="1050777"/>
            <wp:effectExtent l="0" t="0" r="2540" b="0"/>
            <wp:docPr id="1" name="Picture 1" descr="http://www.thebugsgroup.com/wp-content/uploads/2017/07/multibugs-listsports_0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bugsgroup.com/wp-content/uploads/2017/07/multibugs-listsports_071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050777"/>
                    </a:xfrm>
                    <a:prstGeom prst="rect">
                      <a:avLst/>
                    </a:prstGeom>
                    <a:noFill/>
                    <a:ln>
                      <a:noFill/>
                    </a:ln>
                  </pic:spPr>
                </pic:pic>
              </a:graphicData>
            </a:graphic>
          </wp:inline>
        </w:drawing>
      </w:r>
    </w:p>
    <w:sectPr w:rsidR="00BF456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88A21" w14:textId="77777777" w:rsidR="00726F31" w:rsidRDefault="00726F31" w:rsidP="00880873">
      <w:pPr>
        <w:spacing w:after="0" w:line="240" w:lineRule="auto"/>
      </w:pPr>
      <w:r>
        <w:separator/>
      </w:r>
    </w:p>
  </w:endnote>
  <w:endnote w:type="continuationSeparator" w:id="0">
    <w:p w14:paraId="3A42CFC3" w14:textId="77777777" w:rsidR="00726F31" w:rsidRDefault="00726F31" w:rsidP="00880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erif">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altName w:val="Arial"/>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74591" w14:textId="77777777" w:rsidR="00726F31" w:rsidRDefault="00726F31" w:rsidP="00880873">
      <w:pPr>
        <w:spacing w:after="0" w:line="240" w:lineRule="auto"/>
      </w:pPr>
      <w:r>
        <w:separator/>
      </w:r>
    </w:p>
  </w:footnote>
  <w:footnote w:type="continuationSeparator" w:id="0">
    <w:p w14:paraId="622A3BC4" w14:textId="77777777" w:rsidR="00726F31" w:rsidRDefault="00726F31" w:rsidP="00880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8AC6E" w14:textId="77777777" w:rsidR="00880873" w:rsidRDefault="00880873">
    <w:pPr>
      <w:pStyle w:val="Header"/>
    </w:pPr>
    <w:r>
      <w:rPr>
        <w:rFonts w:ascii="Droid Serif" w:hAnsi="Droid Serif"/>
        <w:color w:val="555555"/>
        <w:sz w:val="21"/>
        <w:szCs w:val="21"/>
      </w:rPr>
      <w:fldChar w:fldCharType="begin"/>
    </w:r>
    <w:r>
      <w:rPr>
        <w:rFonts w:ascii="Droid Serif" w:hAnsi="Droid Serif"/>
        <w:color w:val="555555"/>
        <w:sz w:val="21"/>
        <w:szCs w:val="21"/>
      </w:rPr>
      <w:instrText xml:space="preserve"> INCLUDEPICTURE "http://www.thebugsgroup.com/wp-content/uploads/2015/07/header2.png" \* MERGEFORMATINET </w:instrText>
    </w:r>
    <w:r>
      <w:rPr>
        <w:rFonts w:ascii="Droid Serif" w:hAnsi="Droid Serif"/>
        <w:color w:val="555555"/>
        <w:sz w:val="21"/>
        <w:szCs w:val="21"/>
      </w:rPr>
      <w:fldChar w:fldCharType="separate"/>
    </w:r>
    <w:r w:rsidR="00A82B2A">
      <w:rPr>
        <w:rFonts w:ascii="Droid Serif" w:hAnsi="Droid Serif"/>
        <w:color w:val="555555"/>
        <w:sz w:val="21"/>
        <w:szCs w:val="21"/>
      </w:rPr>
      <w:fldChar w:fldCharType="begin"/>
    </w:r>
    <w:r w:rsidR="00A82B2A">
      <w:rPr>
        <w:rFonts w:ascii="Droid Serif" w:hAnsi="Droid Serif"/>
        <w:color w:val="555555"/>
        <w:sz w:val="21"/>
        <w:szCs w:val="21"/>
      </w:rPr>
      <w:instrText xml:space="preserve"> INCLUDEPICTURE  "http://www.thebugsgroup.com/wp-content/uploads/2015/07/header2.png" \* MERGEFORMATINET </w:instrText>
    </w:r>
    <w:r w:rsidR="00A82B2A">
      <w:rPr>
        <w:rFonts w:ascii="Droid Serif" w:hAnsi="Droid Serif"/>
        <w:color w:val="555555"/>
        <w:sz w:val="21"/>
        <w:szCs w:val="21"/>
      </w:rPr>
      <w:fldChar w:fldCharType="separate"/>
    </w:r>
    <w:r w:rsidR="00D70FEC">
      <w:rPr>
        <w:rFonts w:ascii="Droid Serif" w:hAnsi="Droid Serif"/>
        <w:color w:val="555555"/>
        <w:sz w:val="21"/>
        <w:szCs w:val="21"/>
      </w:rPr>
      <w:fldChar w:fldCharType="begin"/>
    </w:r>
    <w:r w:rsidR="00D70FEC">
      <w:rPr>
        <w:rFonts w:ascii="Droid Serif" w:hAnsi="Droid Serif"/>
        <w:color w:val="555555"/>
        <w:sz w:val="21"/>
        <w:szCs w:val="21"/>
      </w:rPr>
      <w:instrText xml:space="preserve"> INCLUDEPICTURE  "http://www.thebugsgroup.com/wp-content/uploads/2015/07/header2.png" \* MERGEFORMATINET </w:instrText>
    </w:r>
    <w:r w:rsidR="00D70FEC">
      <w:rPr>
        <w:rFonts w:ascii="Droid Serif" w:hAnsi="Droid Serif"/>
        <w:color w:val="555555"/>
        <w:sz w:val="21"/>
        <w:szCs w:val="21"/>
      </w:rPr>
      <w:fldChar w:fldCharType="separate"/>
    </w:r>
    <w:r w:rsidR="00106FD9">
      <w:rPr>
        <w:rFonts w:ascii="Droid Serif" w:hAnsi="Droid Serif"/>
        <w:color w:val="555555"/>
        <w:sz w:val="21"/>
        <w:szCs w:val="21"/>
      </w:rPr>
      <w:fldChar w:fldCharType="begin"/>
    </w:r>
    <w:r w:rsidR="00106FD9">
      <w:rPr>
        <w:rFonts w:ascii="Droid Serif" w:hAnsi="Droid Serif"/>
        <w:color w:val="555555"/>
        <w:sz w:val="21"/>
        <w:szCs w:val="21"/>
      </w:rPr>
      <w:instrText xml:space="preserve"> INCLUDEPICTURE  "http://www.thebugsgroup.com/wp-content/uploads/2015/07/header2.png" \* MERGEFORMATINET </w:instrText>
    </w:r>
    <w:r w:rsidR="00106FD9">
      <w:rPr>
        <w:rFonts w:ascii="Droid Serif" w:hAnsi="Droid Serif"/>
        <w:color w:val="555555"/>
        <w:sz w:val="21"/>
        <w:szCs w:val="21"/>
      </w:rPr>
      <w:fldChar w:fldCharType="separate"/>
    </w:r>
    <w:r w:rsidR="00B70B31">
      <w:rPr>
        <w:rFonts w:ascii="Droid Serif" w:hAnsi="Droid Serif"/>
        <w:color w:val="555555"/>
        <w:sz w:val="21"/>
        <w:szCs w:val="21"/>
      </w:rPr>
      <w:fldChar w:fldCharType="begin"/>
    </w:r>
    <w:r w:rsidR="00B70B31">
      <w:rPr>
        <w:rFonts w:ascii="Droid Serif" w:hAnsi="Droid Serif"/>
        <w:color w:val="555555"/>
        <w:sz w:val="21"/>
        <w:szCs w:val="21"/>
      </w:rPr>
      <w:instrText xml:space="preserve"> INCLUDEPICTURE  "http://www.thebugsgroup.com/wp-content/uploads/2015/07/header2.png" \* MERGEFORMATINET </w:instrText>
    </w:r>
    <w:r w:rsidR="00B70B31">
      <w:rPr>
        <w:rFonts w:ascii="Droid Serif" w:hAnsi="Droid Serif"/>
        <w:color w:val="555555"/>
        <w:sz w:val="21"/>
        <w:szCs w:val="21"/>
      </w:rPr>
      <w:fldChar w:fldCharType="separate"/>
    </w:r>
    <w:r w:rsidR="00D01BE8">
      <w:rPr>
        <w:rFonts w:ascii="Droid Serif" w:hAnsi="Droid Serif"/>
        <w:color w:val="555555"/>
        <w:sz w:val="21"/>
        <w:szCs w:val="21"/>
      </w:rPr>
      <w:fldChar w:fldCharType="begin"/>
    </w:r>
    <w:r w:rsidR="00D01BE8">
      <w:rPr>
        <w:rFonts w:ascii="Droid Serif" w:hAnsi="Droid Serif"/>
        <w:color w:val="555555"/>
        <w:sz w:val="21"/>
        <w:szCs w:val="21"/>
      </w:rPr>
      <w:instrText xml:space="preserve"> INCLUDEPICTURE  "http://www.thebugsgroup.com/wp-content/uploads/2015/07/header2.png" \* MERGEFORMATINET </w:instrText>
    </w:r>
    <w:r w:rsidR="00D01BE8">
      <w:rPr>
        <w:rFonts w:ascii="Droid Serif" w:hAnsi="Droid Serif"/>
        <w:color w:val="555555"/>
        <w:sz w:val="21"/>
        <w:szCs w:val="21"/>
      </w:rPr>
      <w:fldChar w:fldCharType="separate"/>
    </w:r>
    <w:r w:rsidR="00F166FB">
      <w:rPr>
        <w:rFonts w:ascii="Droid Serif" w:hAnsi="Droid Serif"/>
        <w:color w:val="555555"/>
        <w:sz w:val="21"/>
        <w:szCs w:val="21"/>
      </w:rPr>
      <w:fldChar w:fldCharType="begin"/>
    </w:r>
    <w:r w:rsidR="00F166FB">
      <w:rPr>
        <w:rFonts w:ascii="Droid Serif" w:hAnsi="Droid Serif"/>
        <w:color w:val="555555"/>
        <w:sz w:val="21"/>
        <w:szCs w:val="21"/>
      </w:rPr>
      <w:instrText xml:space="preserve"> INCLUDEPICTURE  "http://www.thebugsgroup.com/wp-content/uploads/2015/07/header2.png" \* MERGEFORMATINET </w:instrText>
    </w:r>
    <w:r w:rsidR="00F166FB">
      <w:rPr>
        <w:rFonts w:ascii="Droid Serif" w:hAnsi="Droid Serif"/>
        <w:color w:val="555555"/>
        <w:sz w:val="21"/>
        <w:szCs w:val="21"/>
      </w:rPr>
      <w:fldChar w:fldCharType="separate"/>
    </w:r>
    <w:r w:rsidR="000B302A">
      <w:rPr>
        <w:rFonts w:ascii="Droid Serif" w:hAnsi="Droid Serif"/>
        <w:color w:val="555555"/>
        <w:sz w:val="21"/>
        <w:szCs w:val="21"/>
      </w:rPr>
      <w:fldChar w:fldCharType="begin"/>
    </w:r>
    <w:r w:rsidR="000B302A">
      <w:rPr>
        <w:rFonts w:ascii="Droid Serif" w:hAnsi="Droid Serif"/>
        <w:color w:val="555555"/>
        <w:sz w:val="21"/>
        <w:szCs w:val="21"/>
      </w:rPr>
      <w:instrText xml:space="preserve"> INCLUDEPICTURE  "http://www.thebugsgroup.com/wp-content/uploads/2015/07/header2.png" \* MERGEFORMATINET </w:instrText>
    </w:r>
    <w:r w:rsidR="000B302A">
      <w:rPr>
        <w:rFonts w:ascii="Droid Serif" w:hAnsi="Droid Serif"/>
        <w:color w:val="555555"/>
        <w:sz w:val="21"/>
        <w:szCs w:val="21"/>
      </w:rPr>
      <w:fldChar w:fldCharType="separate"/>
    </w:r>
    <w:r w:rsidR="00726F31">
      <w:rPr>
        <w:rFonts w:ascii="Droid Serif" w:hAnsi="Droid Serif"/>
        <w:color w:val="555555"/>
        <w:sz w:val="21"/>
        <w:szCs w:val="21"/>
      </w:rPr>
      <w:fldChar w:fldCharType="begin"/>
    </w:r>
    <w:r w:rsidR="00726F31">
      <w:rPr>
        <w:rFonts w:ascii="Droid Serif" w:hAnsi="Droid Serif"/>
        <w:color w:val="555555"/>
        <w:sz w:val="21"/>
        <w:szCs w:val="21"/>
      </w:rPr>
      <w:instrText xml:space="preserve"> INCLUDEPICTURE  "http://www.thebugsgroup.com/wp-content/uploads/2015/07/header2.png" \* MERGEFORMATINET </w:instrText>
    </w:r>
    <w:r w:rsidR="00726F31">
      <w:rPr>
        <w:rFonts w:ascii="Droid Serif" w:hAnsi="Droid Serif"/>
        <w:color w:val="555555"/>
        <w:sz w:val="21"/>
        <w:szCs w:val="21"/>
      </w:rPr>
      <w:fldChar w:fldCharType="separate"/>
    </w:r>
    <w:r w:rsidR="00C61ABF">
      <w:rPr>
        <w:rFonts w:ascii="Droid Serif" w:hAnsi="Droid Serif"/>
        <w:color w:val="555555"/>
        <w:sz w:val="21"/>
        <w:szCs w:val="21"/>
      </w:rPr>
      <w:fldChar w:fldCharType="begin"/>
    </w:r>
    <w:r w:rsidR="00C61ABF">
      <w:rPr>
        <w:rFonts w:ascii="Droid Serif" w:hAnsi="Droid Serif"/>
        <w:color w:val="555555"/>
        <w:sz w:val="21"/>
        <w:szCs w:val="21"/>
      </w:rPr>
      <w:instrText xml:space="preserve"> INCLUDEPICTURE  "http://www.thebugsgroup.com/wp-content/uploads/2015/07/header2.png" \* MERGEFORMATINET </w:instrText>
    </w:r>
    <w:r w:rsidR="00C61ABF">
      <w:rPr>
        <w:rFonts w:ascii="Droid Serif" w:hAnsi="Droid Serif"/>
        <w:color w:val="555555"/>
        <w:sz w:val="21"/>
        <w:szCs w:val="21"/>
      </w:rPr>
      <w:fldChar w:fldCharType="separate"/>
    </w:r>
    <w:r w:rsidR="00770ED5">
      <w:rPr>
        <w:rFonts w:ascii="Droid Serif" w:hAnsi="Droid Serif"/>
        <w:color w:val="555555"/>
        <w:sz w:val="21"/>
        <w:szCs w:val="21"/>
      </w:rPr>
      <w:fldChar w:fldCharType="begin"/>
    </w:r>
    <w:r w:rsidR="00770ED5">
      <w:rPr>
        <w:rFonts w:ascii="Droid Serif" w:hAnsi="Droid Serif"/>
        <w:color w:val="555555"/>
        <w:sz w:val="21"/>
        <w:szCs w:val="21"/>
      </w:rPr>
      <w:instrText xml:space="preserve"> INCLUDEPICTURE  "http://www.thebugsgroup.com/wp-content/uploads/2015/07/header2.png" \* MERGEFORMATINET </w:instrText>
    </w:r>
    <w:r w:rsidR="00770ED5">
      <w:rPr>
        <w:rFonts w:ascii="Droid Serif" w:hAnsi="Droid Serif"/>
        <w:color w:val="555555"/>
        <w:sz w:val="21"/>
        <w:szCs w:val="21"/>
      </w:rPr>
      <w:fldChar w:fldCharType="separate"/>
    </w:r>
    <w:r w:rsidR="00A7218E">
      <w:rPr>
        <w:rFonts w:ascii="Droid Serif" w:hAnsi="Droid Serif"/>
        <w:color w:val="555555"/>
        <w:sz w:val="21"/>
        <w:szCs w:val="21"/>
      </w:rPr>
      <w:fldChar w:fldCharType="begin"/>
    </w:r>
    <w:r w:rsidR="00A7218E">
      <w:rPr>
        <w:rFonts w:ascii="Droid Serif" w:hAnsi="Droid Serif"/>
        <w:color w:val="555555"/>
        <w:sz w:val="21"/>
        <w:szCs w:val="21"/>
      </w:rPr>
      <w:instrText xml:space="preserve"> </w:instrText>
    </w:r>
    <w:r w:rsidR="00A7218E">
      <w:rPr>
        <w:rFonts w:ascii="Droid Serif" w:hAnsi="Droid Serif"/>
        <w:color w:val="555555"/>
        <w:sz w:val="21"/>
        <w:szCs w:val="21"/>
      </w:rPr>
      <w:instrText>INCLUDEPICTURE  "http://www.thebugsgroup.com/wp-content/uploads/2015/07/header2.png" \* MERGEFORMATINET</w:instrText>
    </w:r>
    <w:r w:rsidR="00A7218E">
      <w:rPr>
        <w:rFonts w:ascii="Droid Serif" w:hAnsi="Droid Serif"/>
        <w:color w:val="555555"/>
        <w:sz w:val="21"/>
        <w:szCs w:val="21"/>
      </w:rPr>
      <w:instrText xml:space="preserve"> </w:instrText>
    </w:r>
    <w:r w:rsidR="00A7218E">
      <w:rPr>
        <w:rFonts w:ascii="Droid Serif" w:hAnsi="Droid Serif"/>
        <w:color w:val="555555"/>
        <w:sz w:val="21"/>
        <w:szCs w:val="21"/>
      </w:rPr>
      <w:fldChar w:fldCharType="separate"/>
    </w:r>
    <w:r w:rsidR="00A7218E">
      <w:rPr>
        <w:rFonts w:ascii="Droid Serif" w:hAnsi="Droid Serif"/>
        <w:color w:val="555555"/>
        <w:sz w:val="21"/>
        <w:szCs w:val="21"/>
      </w:rPr>
      <w:pict w14:anchorId="262640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0.25pt;height:126.75pt">
          <v:imagedata r:id="rId1" r:href="rId2"/>
        </v:shape>
      </w:pict>
    </w:r>
    <w:r w:rsidR="00A7218E">
      <w:rPr>
        <w:rFonts w:ascii="Droid Serif" w:hAnsi="Droid Serif"/>
        <w:color w:val="555555"/>
        <w:sz w:val="21"/>
        <w:szCs w:val="21"/>
      </w:rPr>
      <w:fldChar w:fldCharType="end"/>
    </w:r>
    <w:r w:rsidR="00770ED5">
      <w:rPr>
        <w:rFonts w:ascii="Droid Serif" w:hAnsi="Droid Serif"/>
        <w:color w:val="555555"/>
        <w:sz w:val="21"/>
        <w:szCs w:val="21"/>
      </w:rPr>
      <w:fldChar w:fldCharType="end"/>
    </w:r>
    <w:r w:rsidR="00C61ABF">
      <w:rPr>
        <w:rFonts w:ascii="Droid Serif" w:hAnsi="Droid Serif"/>
        <w:color w:val="555555"/>
        <w:sz w:val="21"/>
        <w:szCs w:val="21"/>
      </w:rPr>
      <w:fldChar w:fldCharType="end"/>
    </w:r>
    <w:r w:rsidR="00726F31">
      <w:rPr>
        <w:rFonts w:ascii="Droid Serif" w:hAnsi="Droid Serif"/>
        <w:color w:val="555555"/>
        <w:sz w:val="21"/>
        <w:szCs w:val="21"/>
      </w:rPr>
      <w:fldChar w:fldCharType="end"/>
    </w:r>
    <w:r w:rsidR="000B302A">
      <w:rPr>
        <w:rFonts w:ascii="Droid Serif" w:hAnsi="Droid Serif"/>
        <w:color w:val="555555"/>
        <w:sz w:val="21"/>
        <w:szCs w:val="21"/>
      </w:rPr>
      <w:fldChar w:fldCharType="end"/>
    </w:r>
    <w:r w:rsidR="00F166FB">
      <w:rPr>
        <w:rFonts w:ascii="Droid Serif" w:hAnsi="Droid Serif"/>
        <w:color w:val="555555"/>
        <w:sz w:val="21"/>
        <w:szCs w:val="21"/>
      </w:rPr>
      <w:fldChar w:fldCharType="end"/>
    </w:r>
    <w:r w:rsidR="00D01BE8">
      <w:rPr>
        <w:rFonts w:ascii="Droid Serif" w:hAnsi="Droid Serif"/>
        <w:color w:val="555555"/>
        <w:sz w:val="21"/>
        <w:szCs w:val="21"/>
      </w:rPr>
      <w:fldChar w:fldCharType="end"/>
    </w:r>
    <w:r w:rsidR="00B70B31">
      <w:rPr>
        <w:rFonts w:ascii="Droid Serif" w:hAnsi="Droid Serif"/>
        <w:color w:val="555555"/>
        <w:sz w:val="21"/>
        <w:szCs w:val="21"/>
      </w:rPr>
      <w:fldChar w:fldCharType="end"/>
    </w:r>
    <w:r w:rsidR="00106FD9">
      <w:rPr>
        <w:rFonts w:ascii="Droid Serif" w:hAnsi="Droid Serif"/>
        <w:color w:val="555555"/>
        <w:sz w:val="21"/>
        <w:szCs w:val="21"/>
      </w:rPr>
      <w:fldChar w:fldCharType="end"/>
    </w:r>
    <w:r w:rsidR="00D70FEC">
      <w:rPr>
        <w:rFonts w:ascii="Droid Serif" w:hAnsi="Droid Serif"/>
        <w:color w:val="555555"/>
        <w:sz w:val="21"/>
        <w:szCs w:val="21"/>
      </w:rPr>
      <w:fldChar w:fldCharType="end"/>
    </w:r>
    <w:r w:rsidR="00A82B2A">
      <w:rPr>
        <w:rFonts w:ascii="Droid Serif" w:hAnsi="Droid Serif"/>
        <w:color w:val="555555"/>
        <w:sz w:val="21"/>
        <w:szCs w:val="21"/>
      </w:rPr>
      <w:fldChar w:fldCharType="end"/>
    </w:r>
    <w:r>
      <w:rPr>
        <w:rFonts w:ascii="Droid Serif" w:hAnsi="Droid Serif"/>
        <w:color w:val="555555"/>
        <w:sz w:val="21"/>
        <w:szCs w:val="21"/>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873"/>
    <w:rsid w:val="000B302A"/>
    <w:rsid w:val="00106FD9"/>
    <w:rsid w:val="0014687E"/>
    <w:rsid w:val="00151E76"/>
    <w:rsid w:val="003B6FF8"/>
    <w:rsid w:val="003E327D"/>
    <w:rsid w:val="004D0F27"/>
    <w:rsid w:val="005D1347"/>
    <w:rsid w:val="00726F31"/>
    <w:rsid w:val="00770ED5"/>
    <w:rsid w:val="008007B3"/>
    <w:rsid w:val="00880873"/>
    <w:rsid w:val="00A7218E"/>
    <w:rsid w:val="00A82B2A"/>
    <w:rsid w:val="00B70B31"/>
    <w:rsid w:val="00BF4567"/>
    <w:rsid w:val="00C61ABF"/>
    <w:rsid w:val="00CF4C48"/>
    <w:rsid w:val="00D01BE8"/>
    <w:rsid w:val="00D70FEC"/>
    <w:rsid w:val="00DE07D7"/>
    <w:rsid w:val="00F15924"/>
    <w:rsid w:val="00F166FB"/>
    <w:rsid w:val="00F62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36E0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8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873"/>
  </w:style>
  <w:style w:type="paragraph" w:styleId="Footer">
    <w:name w:val="footer"/>
    <w:basedOn w:val="Normal"/>
    <w:link w:val="FooterChar"/>
    <w:uiPriority w:val="99"/>
    <w:unhideWhenUsed/>
    <w:rsid w:val="008808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873"/>
  </w:style>
  <w:style w:type="character" w:styleId="Hyperlink">
    <w:name w:val="Hyperlink"/>
    <w:basedOn w:val="DefaultParagraphFont"/>
    <w:uiPriority w:val="99"/>
    <w:unhideWhenUsed/>
    <w:rsid w:val="00880873"/>
    <w:rPr>
      <w:color w:val="0563C1" w:themeColor="hyperlink"/>
      <w:u w:val="single"/>
    </w:rPr>
  </w:style>
  <w:style w:type="paragraph" w:styleId="BalloonText">
    <w:name w:val="Balloon Text"/>
    <w:basedOn w:val="Normal"/>
    <w:link w:val="BalloonTextChar"/>
    <w:uiPriority w:val="99"/>
    <w:semiHidden/>
    <w:unhideWhenUsed/>
    <w:rsid w:val="00C61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A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8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873"/>
  </w:style>
  <w:style w:type="paragraph" w:styleId="Footer">
    <w:name w:val="footer"/>
    <w:basedOn w:val="Normal"/>
    <w:link w:val="FooterChar"/>
    <w:uiPriority w:val="99"/>
    <w:unhideWhenUsed/>
    <w:rsid w:val="008808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873"/>
  </w:style>
  <w:style w:type="character" w:styleId="Hyperlink">
    <w:name w:val="Hyperlink"/>
    <w:basedOn w:val="DefaultParagraphFont"/>
    <w:uiPriority w:val="99"/>
    <w:unhideWhenUsed/>
    <w:rsid w:val="00880873"/>
    <w:rPr>
      <w:color w:val="0563C1" w:themeColor="hyperlink"/>
      <w:u w:val="single"/>
    </w:rPr>
  </w:style>
  <w:style w:type="paragraph" w:styleId="BalloonText">
    <w:name w:val="Balloon Text"/>
    <w:basedOn w:val="Normal"/>
    <w:link w:val="BalloonTextChar"/>
    <w:uiPriority w:val="99"/>
    <w:semiHidden/>
    <w:unhideWhenUsed/>
    <w:rsid w:val="00C61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A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eth@footiebug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otiebugs.com/book%20and%20enter%20SL1"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www.footiebugs.com/" TargetMode="External"/><Relationship Id="rId4" Type="http://schemas.openxmlformats.org/officeDocument/2006/relationships/webSettings" Target="webSettings.xml"/><Relationship Id="rId9" Type="http://schemas.openxmlformats.org/officeDocument/2006/relationships/hyperlink" Target="mailto:gareth@footiebug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www.thebugsgroup.com/wp-content/uploads/2015/07/header2.pn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44494083</Template>
  <TotalTime>0</TotalTime>
  <Pages>1</Pages>
  <Words>190</Words>
  <Characters>1087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OLOP School</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Evans</dc:creator>
  <cp:lastModifiedBy>Louise Woods</cp:lastModifiedBy>
  <cp:revision>2</cp:revision>
  <dcterms:created xsi:type="dcterms:W3CDTF">2019-04-25T11:02:00Z</dcterms:created>
  <dcterms:modified xsi:type="dcterms:W3CDTF">2019-04-25T11:02:00Z</dcterms:modified>
</cp:coreProperties>
</file>