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817542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8436560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5C0894">
        <w:rPr>
          <w:rFonts w:ascii="Comic Sans MS" w:eastAsia="Times New Roman" w:hAnsi="Comic Sans MS" w:cs="Times New Roman"/>
          <w:b/>
          <w:sz w:val="28"/>
          <w:szCs w:val="28"/>
        </w:rPr>
        <w:t>3 MP Saint Cla</w:t>
      </w:r>
      <w:r w:rsidR="005C0894" w:rsidRPr="005C0894">
        <w:rPr>
          <w:rFonts w:ascii="Comic Sans MS" w:eastAsia="Times New Roman" w:hAnsi="Comic Sans MS" w:cs="Times New Roman"/>
          <w:b/>
          <w:sz w:val="28"/>
          <w:szCs w:val="28"/>
        </w:rPr>
        <w:t>re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865F7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– Advent 1 and 2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394"/>
        <w:gridCol w:w="2298"/>
        <w:gridCol w:w="2394"/>
        <w:gridCol w:w="2298"/>
      </w:tblGrid>
      <w:tr w:rsidR="00CC230B" w:rsidRPr="00CC230B" w:rsidTr="00497C8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497C8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865F7E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497C83" w:rsidRPr="00CA5DA0" w:rsidRDefault="004C3E67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 Class </w:t>
            </w:r>
            <w:r w:rsidR="00865F7E">
              <w:rPr>
                <w:rFonts w:ascii="Comic Sans MS" w:hAnsi="Comic Sans MS"/>
                <w:b/>
                <w:sz w:val="18"/>
                <w:szCs w:val="18"/>
              </w:rPr>
              <w:t xml:space="preserve">worship </w:t>
            </w:r>
          </w:p>
          <w:p w:rsidR="00A94D9F" w:rsidRPr="003A3A8E" w:rsidRDefault="00A94D9F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497C8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  <w:r w:rsidR="00865F7E">
              <w:rPr>
                <w:rFonts w:ascii="Comic Sans MS" w:hAnsi="Comic Sans MS"/>
                <w:b/>
                <w:sz w:val="18"/>
                <w:szCs w:val="18"/>
              </w:rPr>
              <w:t xml:space="preserve"> and Handwriting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865F7E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Default="00865F7E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865F7E" w:rsidRPr="003A3A8E" w:rsidRDefault="00865F7E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Hymn Practise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497C83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730EE7" w:rsidRDefault="00457B1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457B1F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6E3BC" w:themeFill="accent3" w:themeFillTint="66"/>
          </w:tcPr>
          <w:p w:rsidR="00457B1F" w:rsidRPr="00CA5DA0" w:rsidRDefault="00EF64A7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457B1F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865F7E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Times tables test</w:t>
            </w:r>
          </w:p>
        </w:tc>
      </w:tr>
      <w:tr w:rsidR="00CC230B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CC230B" w:rsidRPr="00CA5DA0" w:rsidRDefault="004C3E67" w:rsidP="00865F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865F7E" w:rsidRPr="00CC230B" w:rsidTr="00865F7E">
        <w:trPr>
          <w:trHeight w:val="362"/>
        </w:trPr>
        <w:tc>
          <w:tcPr>
            <w:tcW w:w="2080" w:type="dxa"/>
            <w:shd w:val="clear" w:color="auto" w:fill="D9D9D9" w:themeFill="background1" w:themeFillShade="D9"/>
          </w:tcPr>
          <w:p w:rsidR="00865F7E" w:rsidRPr="00A746CF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865F7E" w:rsidRP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</w:tr>
      <w:tr w:rsidR="00865F7E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865F7E" w:rsidRPr="00A746CF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Pr="00EF64A7" w:rsidRDefault="00EF64A7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64A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Default="00865F7E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Weekly Spelling test</w:t>
            </w:r>
          </w:p>
        </w:tc>
      </w:tr>
      <w:tr w:rsidR="00865F7E" w:rsidRPr="00CC230B" w:rsidTr="00497C8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865F7E" w:rsidRPr="00CA5DA0" w:rsidRDefault="00865F7E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65F7E" w:rsidRPr="00CC230B" w:rsidTr="00817542">
        <w:trPr>
          <w:trHeight w:val="100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0894" w:rsidRPr="00CA5DA0" w:rsidRDefault="00865F7E" w:rsidP="005C089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65F7E" w:rsidRPr="00CA5DA0" w:rsidRDefault="005C0894" w:rsidP="005C08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50491" w:rsidRDefault="00750491" w:rsidP="004641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65F7E" w:rsidRPr="00CA5DA0" w:rsidRDefault="005C0894" w:rsidP="005C08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750491" w:rsidRDefault="00750491" w:rsidP="00750491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865F7E" w:rsidRPr="00CA5DA0" w:rsidRDefault="005C0894" w:rsidP="005C08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65F7E" w:rsidRPr="00CA5DA0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</w:tr>
      <w:bookmarkEnd w:id="0"/>
      <w:tr w:rsidR="00865F7E" w:rsidRPr="00CC230B" w:rsidTr="00817542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865F7E" w:rsidRDefault="00865F7E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865F7E" w:rsidRPr="00CA5DA0" w:rsidRDefault="00865F7E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FF00"/>
          </w:tcPr>
          <w:p w:rsidR="00865F7E" w:rsidRPr="00CA5DA0" w:rsidRDefault="00865F7E" w:rsidP="00865F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</w:p>
          <w:p w:rsidR="00865F7E" w:rsidRPr="00CA5DA0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5C0894" w:rsidRDefault="005C0894" w:rsidP="005C08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Grammar </w:t>
            </w:r>
          </w:p>
          <w:p w:rsidR="00865F7E" w:rsidRPr="00CA5DA0" w:rsidRDefault="00865F7E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Pr="00CA5DA0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</w:tr>
      <w:tr w:rsidR="00865F7E" w:rsidRPr="00CC230B" w:rsidTr="00817542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865F7E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FF00"/>
          </w:tcPr>
          <w:p w:rsidR="00865F7E" w:rsidRDefault="00865F7E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865F7E" w:rsidRPr="00CA5DA0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5C0894" w:rsidRDefault="005C0894" w:rsidP="005C08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874333" w:rsidRDefault="00874333" w:rsidP="0087433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74333" w:rsidRPr="00CA5DA0" w:rsidRDefault="00874333" w:rsidP="005C089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65F7E" w:rsidRDefault="00865F7E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7E" w:rsidRDefault="00865F7E" w:rsidP="00A366FC">
      <w:pPr>
        <w:spacing w:after="0" w:line="240" w:lineRule="auto"/>
      </w:pPr>
      <w:r>
        <w:separator/>
      </w:r>
    </w:p>
  </w:endnote>
  <w:end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7E" w:rsidRDefault="00865F7E" w:rsidP="00A366FC">
      <w:pPr>
        <w:spacing w:after="0" w:line="240" w:lineRule="auto"/>
      </w:pPr>
      <w:r>
        <w:separator/>
      </w:r>
    </w:p>
  </w:footnote>
  <w:foot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63371"/>
    <w:rsid w:val="001B322E"/>
    <w:rsid w:val="001C0FCE"/>
    <w:rsid w:val="00215174"/>
    <w:rsid w:val="00300684"/>
    <w:rsid w:val="0031392A"/>
    <w:rsid w:val="00331F29"/>
    <w:rsid w:val="003872C1"/>
    <w:rsid w:val="003A3A8E"/>
    <w:rsid w:val="003C562D"/>
    <w:rsid w:val="00411272"/>
    <w:rsid w:val="004460E8"/>
    <w:rsid w:val="00457B1F"/>
    <w:rsid w:val="00464188"/>
    <w:rsid w:val="00497C83"/>
    <w:rsid w:val="004A3216"/>
    <w:rsid w:val="004B4466"/>
    <w:rsid w:val="004C3E67"/>
    <w:rsid w:val="005512BA"/>
    <w:rsid w:val="005C0894"/>
    <w:rsid w:val="005C50F3"/>
    <w:rsid w:val="005F00A4"/>
    <w:rsid w:val="00615C81"/>
    <w:rsid w:val="00625F80"/>
    <w:rsid w:val="006A5671"/>
    <w:rsid w:val="006F5246"/>
    <w:rsid w:val="00730EE7"/>
    <w:rsid w:val="0074157E"/>
    <w:rsid w:val="00750491"/>
    <w:rsid w:val="00752E61"/>
    <w:rsid w:val="007E132D"/>
    <w:rsid w:val="00817542"/>
    <w:rsid w:val="0083384D"/>
    <w:rsid w:val="00865F7E"/>
    <w:rsid w:val="00874333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421CE"/>
    <w:rsid w:val="00B42AEA"/>
    <w:rsid w:val="00C158DE"/>
    <w:rsid w:val="00C95BB2"/>
    <w:rsid w:val="00CA5DA0"/>
    <w:rsid w:val="00CC14BC"/>
    <w:rsid w:val="00CC1956"/>
    <w:rsid w:val="00CC230B"/>
    <w:rsid w:val="00CF3DFF"/>
    <w:rsid w:val="00D15DF7"/>
    <w:rsid w:val="00D31401"/>
    <w:rsid w:val="00D40DFD"/>
    <w:rsid w:val="00DA52D6"/>
    <w:rsid w:val="00DC3937"/>
    <w:rsid w:val="00DE2707"/>
    <w:rsid w:val="00E513B1"/>
    <w:rsid w:val="00E611E0"/>
    <w:rsid w:val="00EF64A7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C471-9892-4AE5-83BF-9BC8892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9AE17F66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2018-09-04T15:03:00Z</cp:lastPrinted>
  <dcterms:created xsi:type="dcterms:W3CDTF">2018-09-14T12:23:00Z</dcterms:created>
  <dcterms:modified xsi:type="dcterms:W3CDTF">2018-09-14T12:23:00Z</dcterms:modified>
</cp:coreProperties>
</file>