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3071D1" w:rsidP="00663B4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6365958" r:id="rId9"/>
        </w:objec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663B4B" w:rsidRDefault="00CF3689" w:rsidP="00663B4B">
      <w:pPr>
        <w:spacing w:after="0" w:line="240" w:lineRule="auto"/>
        <w:jc w:val="center"/>
        <w:rPr>
          <w:rFonts w:ascii="Comic Sans MS" w:eastAsia="Times New Roman" w:hAnsi="Comic Sans MS" w:cs="Times New Roman"/>
          <w:color w:val="5F497A" w:themeColor="accent4" w:themeShade="BF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z w:val="28"/>
          <w:szCs w:val="28"/>
          <w:u w:val="single"/>
        </w:rPr>
        <w:t>3MP Saint Clare</w:t>
      </w:r>
      <w:r w:rsidR="000D484F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Weekly</w:t>
      </w:r>
      <w:r w:rsidR="0031392A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</w:t>
      </w:r>
      <w:r w:rsidR="00CC230B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>Timetable</w:t>
      </w:r>
      <w:r w:rsidR="00A94D9F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</w:t>
      </w:r>
      <w:r w:rsidR="000528C3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– </w:t>
      </w:r>
      <w:r w:rsidR="00663B4B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>2019</w:t>
      </w:r>
    </w:p>
    <w:p w:rsidR="00E70E47" w:rsidRDefault="001B322E" w:rsidP="00E70E47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E70E47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380"/>
        <w:gridCol w:w="2381"/>
        <w:gridCol w:w="2381"/>
        <w:gridCol w:w="2381"/>
        <w:gridCol w:w="2381"/>
      </w:tblGrid>
      <w:tr w:rsidR="00CC230B" w:rsidRPr="00CC230B" w:rsidTr="00CF3689">
        <w:trPr>
          <w:trHeight w:val="341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663B4B" w:rsidRPr="00CC230B" w:rsidTr="00663B4B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663B4B" w:rsidRPr="00A746CF" w:rsidRDefault="00663B4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8.55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Handwriting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F12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4D04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Handwriting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663B4B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092BDF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C4BCA" w:rsidRPr="001C4BCA" w:rsidRDefault="001E55F7" w:rsidP="00092B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LF</w:t>
            </w:r>
            <w:r w:rsidR="001C4BCA"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 xml:space="preserve"> Change Books</w:t>
            </w:r>
          </w:p>
          <w:p w:rsidR="00092BDF" w:rsidRPr="00092BDF" w:rsidRDefault="00092BDF" w:rsidP="00092B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92B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C4BCA" w:rsidRPr="001C4BCA" w:rsidRDefault="001E55F7" w:rsidP="001C4B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LF</w:t>
            </w:r>
            <w:r w:rsidR="001C4BCA"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 xml:space="preserve"> Change Books</w:t>
            </w:r>
          </w:p>
          <w:p w:rsidR="00092BDF" w:rsidRP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C4BCA" w:rsidRPr="001C4BCA" w:rsidRDefault="001E55F7" w:rsidP="001C4B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LF</w:t>
            </w:r>
            <w:r w:rsidR="001C4BCA"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 xml:space="preserve"> Change Books</w:t>
            </w:r>
          </w:p>
          <w:p w:rsidR="00C6074B" w:rsidRPr="00092BDF" w:rsidRDefault="00C6074B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BE096B" w:rsidRPr="001C4BCA" w:rsidRDefault="001E55F7" w:rsidP="00BE09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LF</w:t>
            </w:r>
            <w:r w:rsidR="001C4BCA"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 xml:space="preserve"> Change Books</w:t>
            </w:r>
          </w:p>
          <w:p w:rsidR="0057553C" w:rsidRPr="0057553C" w:rsidRDefault="0057553C" w:rsidP="00CF3689">
            <w:pPr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</w:p>
          <w:p w:rsidR="0043546D" w:rsidRPr="00092BDF" w:rsidRDefault="0043546D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C4BCA" w:rsidRPr="001C4BCA" w:rsidRDefault="001E55F7" w:rsidP="001C4B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LF</w:t>
            </w:r>
            <w:r w:rsidR="001C4BCA"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 xml:space="preserve"> Change Books</w:t>
            </w:r>
          </w:p>
          <w:p w:rsidR="00B76354" w:rsidRPr="00B76354" w:rsidRDefault="00B76354" w:rsidP="00092B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F3E78" w:rsidRPr="00CC230B" w:rsidTr="00663B4B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1F3E78" w:rsidRDefault="001F3E78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10.30am</w:t>
            </w:r>
          </w:p>
          <w:p w:rsidR="00A97602" w:rsidRPr="00A97602" w:rsidRDefault="00A97602" w:rsidP="00CC23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0" w:type="dxa"/>
            <w:shd w:val="clear" w:color="auto" w:fill="auto"/>
          </w:tcPr>
          <w:p w:rsidR="001F3E78" w:rsidRDefault="001F3E78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Pr="00B54BC0" w:rsidRDefault="009D603F" w:rsidP="00CE40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</w:tr>
      <w:tr w:rsidR="00CC230B" w:rsidRPr="00CC230B" w:rsidTr="00663B4B">
        <w:tc>
          <w:tcPr>
            <w:tcW w:w="2080" w:type="dxa"/>
            <w:shd w:val="clear" w:color="auto" w:fill="D99594" w:themeFill="accent2" w:themeFillTint="9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F629BA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F629BA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D99594" w:themeFill="accent2" w:themeFillTint="99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663B4B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F629BA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shd w:val="clear" w:color="auto" w:fill="auto"/>
          </w:tcPr>
          <w:p w:rsidR="000A22C1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39260A" w:rsidRPr="0039260A" w:rsidRDefault="0039260A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CC230B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39260A" w:rsidRPr="00CA5DA0" w:rsidRDefault="0039260A" w:rsidP="00F62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39260A" w:rsidRPr="00CF3689" w:rsidRDefault="00BE096B" w:rsidP="00CF36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81" w:type="dxa"/>
            <w:shd w:val="clear" w:color="auto" w:fill="auto"/>
          </w:tcPr>
          <w:p w:rsidR="0043546D" w:rsidRPr="00F629BA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381" w:type="dxa"/>
            <w:shd w:val="clear" w:color="auto" w:fill="auto"/>
          </w:tcPr>
          <w:p w:rsidR="004A3216" w:rsidRPr="00F629BA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</w:tc>
      </w:tr>
      <w:tr w:rsidR="00F629BA" w:rsidRPr="00CC230B" w:rsidTr="00F629BA">
        <w:trPr>
          <w:trHeight w:val="1045"/>
        </w:trPr>
        <w:tc>
          <w:tcPr>
            <w:tcW w:w="2080" w:type="dxa"/>
            <w:shd w:val="clear" w:color="auto" w:fill="D9D9D9" w:themeFill="background1" w:themeFillShade="D9"/>
          </w:tcPr>
          <w:p w:rsidR="00F629BA" w:rsidRDefault="00F629BA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A97602" w:rsidRPr="00A746CF" w:rsidRDefault="00A97602" w:rsidP="004C3E67">
            <w:pPr>
              <w:rPr>
                <w:rFonts w:ascii="Comic Sans MS" w:hAnsi="Comic Sans MS"/>
                <w:sz w:val="24"/>
                <w:szCs w:val="24"/>
              </w:rPr>
            </w:pPr>
            <w:r w:rsidRPr="00A97602">
              <w:rPr>
                <w:rFonts w:ascii="Comic Sans MS" w:hAnsi="Comic Sans MS"/>
                <w:sz w:val="16"/>
                <w:szCs w:val="16"/>
                <w:highlight w:val="cyan"/>
              </w:rPr>
              <w:t>*Use Y3 library</w:t>
            </w:r>
          </w:p>
        </w:tc>
        <w:tc>
          <w:tcPr>
            <w:tcW w:w="2380" w:type="dxa"/>
            <w:shd w:val="clear" w:color="auto" w:fill="auto"/>
          </w:tcPr>
          <w:p w:rsidR="00F629BA" w:rsidRDefault="00F629BA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F629BA" w:rsidRPr="00B54BC0" w:rsidRDefault="00F629BA" w:rsidP="00944AA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</w:tr>
      <w:tr w:rsidR="004C3E67" w:rsidRPr="00CC230B" w:rsidTr="00663B4B">
        <w:trPr>
          <w:trHeight w:val="442"/>
        </w:trPr>
        <w:tc>
          <w:tcPr>
            <w:tcW w:w="2080" w:type="dxa"/>
            <w:shd w:val="clear" w:color="auto" w:fill="D99594" w:themeFill="accent2" w:themeFillTint="9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D99594" w:themeFill="accent2" w:themeFillTint="99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06975" w:rsidRPr="00CC230B" w:rsidTr="00E50B84">
        <w:trPr>
          <w:trHeight w:val="28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806975" w:rsidRDefault="0080697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06975" w:rsidRDefault="00806975" w:rsidP="005654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6975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  <w:r w:rsidR="003071D1">
              <w:rPr>
                <w:rFonts w:ascii="Comic Sans MS" w:hAnsi="Comic Sans MS"/>
                <w:b/>
                <w:sz w:val="24"/>
                <w:szCs w:val="24"/>
              </w:rPr>
              <w:t>/Topic</w:t>
            </w:r>
          </w:p>
          <w:p w:rsidR="00F71B44" w:rsidRPr="00F71B44" w:rsidRDefault="00F71B44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shd w:val="clear" w:color="auto" w:fill="FABF8F" w:themeFill="accent6" w:themeFillTint="99"/>
          </w:tcPr>
          <w:p w:rsidR="00806975" w:rsidRPr="00E50B84" w:rsidRDefault="00E50B84" w:rsidP="00E50B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0B84">
              <w:rPr>
                <w:rFonts w:ascii="Comic Sans MS" w:hAnsi="Comic Sans MS"/>
                <w:b/>
                <w:sz w:val="16"/>
                <w:szCs w:val="16"/>
              </w:rPr>
              <w:t>Spelling Test</w:t>
            </w:r>
          </w:p>
        </w:tc>
      </w:tr>
      <w:tr w:rsidR="00806975" w:rsidRPr="00CC230B" w:rsidTr="00733FA5">
        <w:trPr>
          <w:trHeight w:val="1003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975" w:rsidRDefault="0080697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75" w:rsidRPr="00CA5DA0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6975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BD35DA" w:rsidRPr="00CA5DA0" w:rsidRDefault="00BD35DA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D046F" w:rsidRDefault="004D046F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2422" w:rsidRDefault="006E2422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 </w:t>
            </w:r>
          </w:p>
          <w:p w:rsidR="00EB7DA6" w:rsidRDefault="006E2422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(1-2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806975" w:rsidRPr="00EB7DA6" w:rsidRDefault="00806975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D046F" w:rsidRDefault="004D046F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2422" w:rsidRDefault="000223AB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806975" w:rsidRDefault="00BB32D7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(1-2)</w:t>
            </w:r>
          </w:p>
          <w:p w:rsidR="00EB7DA6" w:rsidRPr="00EB7DA6" w:rsidRDefault="00EB7DA6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8216AC" w:rsidRDefault="008216AC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2422" w:rsidRDefault="006E2422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:rsidR="00806975" w:rsidRDefault="006E2422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(1-1:5</w:t>
            </w:r>
            <w:r w:rsidR="004D0748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  <w:p w:rsidR="004D0748" w:rsidRDefault="004D0748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0748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  <w:r w:rsidR="006E2422">
              <w:rPr>
                <w:rFonts w:ascii="Comic Sans MS" w:hAnsi="Comic Sans MS"/>
                <w:b/>
                <w:sz w:val="24"/>
                <w:szCs w:val="24"/>
              </w:rPr>
              <w:t xml:space="preserve"> (1:5</w:t>
            </w:r>
            <w:r w:rsidR="004D0748">
              <w:rPr>
                <w:rFonts w:ascii="Comic Sans MS" w:hAnsi="Comic Sans MS"/>
                <w:b/>
                <w:sz w:val="24"/>
                <w:szCs w:val="24"/>
              </w:rPr>
              <w:t>0-2</w:t>
            </w:r>
            <w:r w:rsidR="006E2422">
              <w:rPr>
                <w:rFonts w:ascii="Comic Sans MS" w:hAnsi="Comic Sans MS"/>
                <w:b/>
                <w:sz w:val="24"/>
                <w:szCs w:val="24"/>
              </w:rPr>
              <w:t>:15</w:t>
            </w:r>
            <w:r w:rsidR="004D0748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8216AC" w:rsidRPr="002F3534" w:rsidRDefault="008216AC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32D7" w:rsidRPr="00CC230B" w:rsidTr="00C44FAE">
        <w:trPr>
          <w:trHeight w:val="2230"/>
        </w:trPr>
        <w:tc>
          <w:tcPr>
            <w:tcW w:w="2080" w:type="dxa"/>
            <w:shd w:val="clear" w:color="auto" w:fill="D9D9D9" w:themeFill="background1" w:themeFillShade="D9"/>
          </w:tcPr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32D7" w:rsidRDefault="00BB32D7" w:rsidP="009B7B3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B32D7" w:rsidRDefault="00BB32D7" w:rsidP="005654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F629BA" w:rsidRDefault="008F68F1" w:rsidP="008F68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381" w:type="dxa"/>
            <w:shd w:val="clear" w:color="auto" w:fill="auto"/>
          </w:tcPr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(2-2:30)</w:t>
            </w:r>
          </w:p>
          <w:p w:rsidR="008F68F1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68F1" w:rsidRPr="005654B9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(2:30 – 3)</w:t>
            </w:r>
          </w:p>
          <w:p w:rsidR="00BB32D7" w:rsidRDefault="00BB32D7" w:rsidP="005654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AD5666" w:rsidRDefault="00BB32D7" w:rsidP="005F78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2422" w:rsidRDefault="003071D1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Topic/Science</w:t>
            </w:r>
            <w:bookmarkStart w:id="0" w:name="_GoBack"/>
            <w:bookmarkEnd w:id="0"/>
          </w:p>
          <w:p w:rsidR="00BB32D7" w:rsidRDefault="006E2422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(2-3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BB32D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6E2422" w:rsidP="00BB32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(3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>-3</w:t>
            </w:r>
            <w:r w:rsidR="008F68F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>15)</w:t>
            </w:r>
          </w:p>
          <w:p w:rsidR="00BB32D7" w:rsidRPr="00AA3CAF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(2-2:20)</w:t>
            </w: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 (2:20-3)</w:t>
            </w:r>
          </w:p>
          <w:p w:rsidR="00BB32D7" w:rsidRPr="00C45575" w:rsidRDefault="00BB32D7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B32D7" w:rsidRPr="00AD5666" w:rsidRDefault="00BB32D7" w:rsidP="005654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6E24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3CAF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  <w:r w:rsidR="006E2422">
              <w:rPr>
                <w:rFonts w:ascii="Comic Sans MS" w:hAnsi="Comic Sans MS"/>
                <w:b/>
                <w:sz w:val="24"/>
                <w:szCs w:val="24"/>
              </w:rPr>
              <w:t xml:space="preserve"> (2:15-2:30)</w:t>
            </w:r>
          </w:p>
          <w:p w:rsidR="006E2422" w:rsidRDefault="006E2422" w:rsidP="006E24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2422" w:rsidRDefault="006E2422" w:rsidP="006E24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French </w:t>
            </w:r>
          </w:p>
          <w:p w:rsidR="006E2422" w:rsidRPr="00AA3CAF" w:rsidRDefault="006E2422" w:rsidP="006E24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(2:30-3:15)</w:t>
            </w:r>
          </w:p>
          <w:p w:rsidR="00BB32D7" w:rsidRDefault="00BB32D7" w:rsidP="006422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B32D7" w:rsidRPr="000D0D15" w:rsidRDefault="00BB32D7" w:rsidP="008326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32D7" w:rsidRPr="00CC230B" w:rsidTr="00663B4B">
        <w:trPr>
          <w:trHeight w:val="714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3.00-3.15pm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BB32D7" w:rsidRPr="008326CB" w:rsidRDefault="00BB32D7" w:rsidP="005654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PSHE</w:t>
            </w:r>
          </w:p>
          <w:p w:rsidR="00BB32D7" w:rsidRPr="00CA5DA0" w:rsidRDefault="00BB32D7" w:rsidP="00BD35D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2D7" w:rsidRPr="008326CB" w:rsidRDefault="00BB32D7" w:rsidP="00663B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Guided Reading continued</w:t>
            </w:r>
          </w:p>
          <w:p w:rsidR="00BB32D7" w:rsidRPr="00CA5DA0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3222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CA5DA0" w:rsidRDefault="00BB32D7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81" w:rsidRDefault="00065981" w:rsidP="00A366FC">
      <w:pPr>
        <w:spacing w:after="0" w:line="240" w:lineRule="auto"/>
      </w:pPr>
      <w:r>
        <w:separator/>
      </w:r>
    </w:p>
  </w:endnote>
  <w:endnote w:type="continuationSeparator" w:id="0">
    <w:p w:rsidR="00065981" w:rsidRDefault="00065981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81" w:rsidRDefault="00065981" w:rsidP="00A366FC">
      <w:pPr>
        <w:spacing w:after="0" w:line="240" w:lineRule="auto"/>
      </w:pPr>
      <w:r>
        <w:separator/>
      </w:r>
    </w:p>
  </w:footnote>
  <w:footnote w:type="continuationSeparator" w:id="0">
    <w:p w:rsidR="00065981" w:rsidRDefault="00065981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223AB"/>
    <w:rsid w:val="00032388"/>
    <w:rsid w:val="000528C3"/>
    <w:rsid w:val="00065981"/>
    <w:rsid w:val="0009013D"/>
    <w:rsid w:val="00092BDF"/>
    <w:rsid w:val="000A22C1"/>
    <w:rsid w:val="000C0992"/>
    <w:rsid w:val="000D0D15"/>
    <w:rsid w:val="000D484F"/>
    <w:rsid w:val="00103581"/>
    <w:rsid w:val="00114003"/>
    <w:rsid w:val="00145540"/>
    <w:rsid w:val="001653EA"/>
    <w:rsid w:val="001B322E"/>
    <w:rsid w:val="001C0FCE"/>
    <w:rsid w:val="001C4BCA"/>
    <w:rsid w:val="001C4C12"/>
    <w:rsid w:val="001E55F7"/>
    <w:rsid w:val="001F3E78"/>
    <w:rsid w:val="00201249"/>
    <w:rsid w:val="00201D8D"/>
    <w:rsid w:val="00215174"/>
    <w:rsid w:val="002473CD"/>
    <w:rsid w:val="002833B5"/>
    <w:rsid w:val="00296A04"/>
    <w:rsid w:val="002B6D77"/>
    <w:rsid w:val="002D7B7D"/>
    <w:rsid w:val="002F3534"/>
    <w:rsid w:val="00300684"/>
    <w:rsid w:val="003071D1"/>
    <w:rsid w:val="0031392A"/>
    <w:rsid w:val="00320C3D"/>
    <w:rsid w:val="003222DC"/>
    <w:rsid w:val="00331F29"/>
    <w:rsid w:val="003872C1"/>
    <w:rsid w:val="0039260A"/>
    <w:rsid w:val="003A3A8E"/>
    <w:rsid w:val="003B6B97"/>
    <w:rsid w:val="003C562D"/>
    <w:rsid w:val="00411272"/>
    <w:rsid w:val="00424571"/>
    <w:rsid w:val="0043546D"/>
    <w:rsid w:val="004460E8"/>
    <w:rsid w:val="004A3216"/>
    <w:rsid w:val="004B4466"/>
    <w:rsid w:val="004C3E67"/>
    <w:rsid w:val="004C59FE"/>
    <w:rsid w:val="004D046F"/>
    <w:rsid w:val="004D0748"/>
    <w:rsid w:val="00511674"/>
    <w:rsid w:val="005440F9"/>
    <w:rsid w:val="005614A8"/>
    <w:rsid w:val="005654B9"/>
    <w:rsid w:val="0057553C"/>
    <w:rsid w:val="005C50F3"/>
    <w:rsid w:val="005E6E56"/>
    <w:rsid w:val="005F00A4"/>
    <w:rsid w:val="005F7892"/>
    <w:rsid w:val="00615C81"/>
    <w:rsid w:val="00625F80"/>
    <w:rsid w:val="006422C1"/>
    <w:rsid w:val="00661A46"/>
    <w:rsid w:val="00663477"/>
    <w:rsid w:val="00663B4B"/>
    <w:rsid w:val="006717A1"/>
    <w:rsid w:val="006D26B7"/>
    <w:rsid w:val="006E2422"/>
    <w:rsid w:val="006E6AAC"/>
    <w:rsid w:val="006F5246"/>
    <w:rsid w:val="007059E1"/>
    <w:rsid w:val="00730EE7"/>
    <w:rsid w:val="0074157E"/>
    <w:rsid w:val="00752E61"/>
    <w:rsid w:val="00767D09"/>
    <w:rsid w:val="007C33C2"/>
    <w:rsid w:val="007C614A"/>
    <w:rsid w:val="007E132D"/>
    <w:rsid w:val="00802E8F"/>
    <w:rsid w:val="00806975"/>
    <w:rsid w:val="008216AC"/>
    <w:rsid w:val="008326CB"/>
    <w:rsid w:val="0083384D"/>
    <w:rsid w:val="008F68F1"/>
    <w:rsid w:val="009020A8"/>
    <w:rsid w:val="00932AF9"/>
    <w:rsid w:val="00944AAF"/>
    <w:rsid w:val="00960E34"/>
    <w:rsid w:val="00987CC4"/>
    <w:rsid w:val="009B301B"/>
    <w:rsid w:val="009B7B3F"/>
    <w:rsid w:val="009C6EB5"/>
    <w:rsid w:val="009D603F"/>
    <w:rsid w:val="009E192E"/>
    <w:rsid w:val="00A14FC9"/>
    <w:rsid w:val="00A15712"/>
    <w:rsid w:val="00A366FC"/>
    <w:rsid w:val="00A7174E"/>
    <w:rsid w:val="00A746CF"/>
    <w:rsid w:val="00A933E6"/>
    <w:rsid w:val="00A94D9F"/>
    <w:rsid w:val="00A97602"/>
    <w:rsid w:val="00AA3CAF"/>
    <w:rsid w:val="00AA60D5"/>
    <w:rsid w:val="00AC1F86"/>
    <w:rsid w:val="00AC4323"/>
    <w:rsid w:val="00AC73D8"/>
    <w:rsid w:val="00AD5666"/>
    <w:rsid w:val="00AD5D6F"/>
    <w:rsid w:val="00B1272A"/>
    <w:rsid w:val="00B421CE"/>
    <w:rsid w:val="00B42AEA"/>
    <w:rsid w:val="00B54BC0"/>
    <w:rsid w:val="00B7086A"/>
    <w:rsid w:val="00B76354"/>
    <w:rsid w:val="00BB32D7"/>
    <w:rsid w:val="00BD35DA"/>
    <w:rsid w:val="00BE096B"/>
    <w:rsid w:val="00C158DE"/>
    <w:rsid w:val="00C31CAA"/>
    <w:rsid w:val="00C45575"/>
    <w:rsid w:val="00C6074B"/>
    <w:rsid w:val="00C95BB2"/>
    <w:rsid w:val="00CA5DA0"/>
    <w:rsid w:val="00CC14BC"/>
    <w:rsid w:val="00CC1956"/>
    <w:rsid w:val="00CC230B"/>
    <w:rsid w:val="00CE4034"/>
    <w:rsid w:val="00CF3689"/>
    <w:rsid w:val="00D15DF7"/>
    <w:rsid w:val="00D31401"/>
    <w:rsid w:val="00D40DFD"/>
    <w:rsid w:val="00DA52D6"/>
    <w:rsid w:val="00DE2707"/>
    <w:rsid w:val="00E061D6"/>
    <w:rsid w:val="00E44927"/>
    <w:rsid w:val="00E46182"/>
    <w:rsid w:val="00E50B84"/>
    <w:rsid w:val="00E611E0"/>
    <w:rsid w:val="00E70E47"/>
    <w:rsid w:val="00EB7DA6"/>
    <w:rsid w:val="00F26062"/>
    <w:rsid w:val="00F340AB"/>
    <w:rsid w:val="00F629BA"/>
    <w:rsid w:val="00F71B44"/>
    <w:rsid w:val="00F831FA"/>
    <w:rsid w:val="00F90F50"/>
    <w:rsid w:val="00FC1889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9A8400E"/>
  <w15:docId w15:val="{63E4AF37-F887-4B64-B033-F83B65E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79FF-F441-4AE0-8B2A-080E959F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BFF1D555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Piper</dc:creator>
  <cp:lastModifiedBy>mpiper7.871</cp:lastModifiedBy>
  <cp:revision>5</cp:revision>
  <cp:lastPrinted>2018-12-19T09:39:00Z</cp:lastPrinted>
  <dcterms:created xsi:type="dcterms:W3CDTF">2019-09-06T11:09:00Z</dcterms:created>
  <dcterms:modified xsi:type="dcterms:W3CDTF">2019-11-27T13:20:00Z</dcterms:modified>
</cp:coreProperties>
</file>