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77151" w14:textId="77777777" w:rsidR="00DF21C7" w:rsidRPr="004B4466" w:rsidRDefault="00D22C1C" w:rsidP="00DF21C7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F3E11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4" o:title=""/>
            <w10:wrap type="square"/>
          </v:shape>
          <o:OLEObject Type="Embed" ProgID="Word.Picture.8" ShapeID="_x0000_s1026" DrawAspect="Content" ObjectID="_1636279018" r:id="rId5"/>
        </w:object>
      </w:r>
      <w:r w:rsidR="00DF21C7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        </w:t>
      </w:r>
      <w:r w:rsidR="00DF21C7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DF21C7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DF21C7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14:paraId="41C1F962" w14:textId="595C33D8" w:rsidR="00DF21C7" w:rsidRDefault="00DF21C7" w:rsidP="008A44C9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>RLC</w:t>
      </w:r>
      <w:r w:rsidR="002A6C84">
        <w:rPr>
          <w:rFonts w:ascii="Comic Sans MS" w:eastAsia="Times New Roman" w:hAnsi="Comic Sans MS" w:cs="Times New Roman"/>
          <w:b/>
          <w:sz w:val="28"/>
          <w:szCs w:val="28"/>
        </w:rPr>
        <w:t>, RKB, RHA</w:t>
      </w: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Timetable </w:t>
      </w: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Advent </w:t>
      </w:r>
      <w:r w:rsidRPr="001B322E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Term 201</w:t>
      </w:r>
      <w:r w:rsidR="009319C8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9</w:t>
      </w: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–</w:t>
      </w:r>
      <w:r w:rsidR="008A44C9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October to December</w:t>
      </w: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14:paraId="4988F8F8" w14:textId="77777777" w:rsidR="00DF21C7" w:rsidRPr="001B322E" w:rsidRDefault="00DF21C7" w:rsidP="00DF21C7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421" w:type="dxa"/>
        <w:tblLayout w:type="fixed"/>
        <w:tblLook w:val="01E0" w:firstRow="1" w:lastRow="1" w:firstColumn="1" w:lastColumn="1" w:noHBand="0" w:noVBand="0"/>
      </w:tblPr>
      <w:tblGrid>
        <w:gridCol w:w="2126"/>
        <w:gridCol w:w="2551"/>
        <w:gridCol w:w="2552"/>
        <w:gridCol w:w="2551"/>
        <w:gridCol w:w="2552"/>
        <w:gridCol w:w="2551"/>
      </w:tblGrid>
      <w:tr w:rsidR="00DF21C7" w:rsidRPr="00CC230B" w14:paraId="791FB688" w14:textId="77777777" w:rsidTr="00BA4BE6"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C4302A" w14:textId="77777777" w:rsidR="00DF21C7" w:rsidRPr="00CC230B" w:rsidRDefault="00DF21C7" w:rsidP="009319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F788E94" w14:textId="77777777" w:rsidR="00DF21C7" w:rsidRDefault="00DF21C7" w:rsidP="00931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  <w:p w14:paraId="5F029D01" w14:textId="77777777" w:rsidR="005D1D75" w:rsidRPr="00CC230B" w:rsidRDefault="005D1D75" w:rsidP="00931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24E1605" w14:textId="77777777" w:rsidR="00DF21C7" w:rsidRPr="00CC230B" w:rsidRDefault="00DF21C7" w:rsidP="00931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551" w:type="dxa"/>
            <w:shd w:val="clear" w:color="auto" w:fill="FFFFFF" w:themeFill="background1"/>
          </w:tcPr>
          <w:p w14:paraId="08AF6B74" w14:textId="77777777" w:rsidR="00DF21C7" w:rsidRPr="00CC230B" w:rsidRDefault="00DF21C7" w:rsidP="00931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552" w:type="dxa"/>
            <w:shd w:val="clear" w:color="auto" w:fill="FFFFFF" w:themeFill="background1"/>
          </w:tcPr>
          <w:p w14:paraId="4CB9E602" w14:textId="77777777" w:rsidR="00DF21C7" w:rsidRPr="00CC230B" w:rsidRDefault="00DF21C7" w:rsidP="00931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551" w:type="dxa"/>
            <w:shd w:val="clear" w:color="auto" w:fill="FFFFFF" w:themeFill="background1"/>
          </w:tcPr>
          <w:p w14:paraId="12B9B349" w14:textId="77777777" w:rsidR="00DF21C7" w:rsidRPr="00CC230B" w:rsidRDefault="00DF21C7" w:rsidP="00931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DF21C7" w:rsidRPr="00CC230B" w14:paraId="4EC5B3A9" w14:textId="77777777" w:rsidTr="00BA4BE6">
        <w:trPr>
          <w:trHeight w:val="451"/>
        </w:trPr>
        <w:tc>
          <w:tcPr>
            <w:tcW w:w="2126" w:type="dxa"/>
            <w:shd w:val="clear" w:color="auto" w:fill="D9D9D9" w:themeFill="background1" w:themeFillShade="D9"/>
          </w:tcPr>
          <w:p w14:paraId="50AA7664" w14:textId="77777777" w:rsidR="00DF21C7" w:rsidRPr="00A746CF" w:rsidRDefault="00DF21C7" w:rsidP="00DF21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BA4BE6">
              <w:rPr>
                <w:rFonts w:ascii="Comic Sans MS" w:hAnsi="Comic Sans MS"/>
                <w:sz w:val="24"/>
                <w:szCs w:val="24"/>
              </w:rPr>
              <w:t>9.00</w:t>
            </w:r>
            <w:r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FB192B" w14:textId="6ACD2150" w:rsidR="00C0286F" w:rsidRDefault="00C0286F" w:rsidP="009319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Register –</w:t>
            </w:r>
          </w:p>
          <w:p w14:paraId="368CC540" w14:textId="07620F8C" w:rsidR="00DF21C7" w:rsidRDefault="00DF21C7" w:rsidP="009319C8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 –initiated learning indoors</w:t>
            </w:r>
          </w:p>
          <w:p w14:paraId="517809CE" w14:textId="77777777" w:rsidR="005D1D75" w:rsidRPr="00DF21C7" w:rsidRDefault="005D1D75" w:rsidP="009319C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806A44D" w14:textId="77777777" w:rsidR="00C0286F" w:rsidRDefault="00C0286F" w:rsidP="00C0286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Register –</w:t>
            </w:r>
          </w:p>
          <w:p w14:paraId="51D9EC0C" w14:textId="77777777" w:rsidR="00C0286F" w:rsidRDefault="00C0286F" w:rsidP="00C0286F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 –initiated learning indoors</w:t>
            </w:r>
          </w:p>
          <w:p w14:paraId="051D10B6" w14:textId="5A83EC2D" w:rsidR="00DF21C7" w:rsidRPr="00DF21C7" w:rsidRDefault="00DF21C7" w:rsidP="009319C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E4E6B9" w14:textId="77777777" w:rsidR="00C0286F" w:rsidRDefault="00C0286F" w:rsidP="00C0286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Register –</w:t>
            </w:r>
          </w:p>
          <w:p w14:paraId="21740660" w14:textId="77777777" w:rsidR="00C0286F" w:rsidRDefault="00C0286F" w:rsidP="00C0286F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 –initiated learning indoors</w:t>
            </w:r>
          </w:p>
          <w:p w14:paraId="4716C6AC" w14:textId="2FB12F40" w:rsidR="00DF21C7" w:rsidRPr="00DF21C7" w:rsidRDefault="00DF21C7" w:rsidP="009319C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AC62D4" w14:textId="77777777" w:rsidR="00C0286F" w:rsidRDefault="00C0286F" w:rsidP="00C0286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Register –</w:t>
            </w:r>
          </w:p>
          <w:p w14:paraId="77583A93" w14:textId="77777777" w:rsidR="00C0286F" w:rsidRDefault="00C0286F" w:rsidP="00C0286F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 –initiated learning indoors</w:t>
            </w:r>
          </w:p>
          <w:p w14:paraId="4FD082EF" w14:textId="68415CB0" w:rsidR="00DF21C7" w:rsidRPr="00DF21C7" w:rsidRDefault="00DF21C7" w:rsidP="009319C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B254911" w14:textId="77777777" w:rsidR="00C0286F" w:rsidRDefault="00C0286F" w:rsidP="00C0286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Register –</w:t>
            </w:r>
          </w:p>
          <w:p w14:paraId="60711A38" w14:textId="77777777" w:rsidR="00C0286F" w:rsidRDefault="00C0286F" w:rsidP="00C0286F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 –initiated learning indoors</w:t>
            </w:r>
          </w:p>
          <w:p w14:paraId="0D3BEB7C" w14:textId="2E8DC2B3" w:rsidR="00DF21C7" w:rsidRPr="00DF21C7" w:rsidRDefault="00DF21C7" w:rsidP="009319C8">
            <w:pPr>
              <w:rPr>
                <w:rFonts w:ascii="Comic Sans MS" w:hAnsi="Comic Sans MS"/>
                <w:b/>
              </w:rPr>
            </w:pPr>
          </w:p>
        </w:tc>
      </w:tr>
      <w:tr w:rsidR="00DF21C7" w:rsidRPr="00CC230B" w14:paraId="5F61B8CF" w14:textId="77777777" w:rsidTr="00BA4BE6">
        <w:tc>
          <w:tcPr>
            <w:tcW w:w="2126" w:type="dxa"/>
            <w:shd w:val="clear" w:color="auto" w:fill="D9D9D9" w:themeFill="background1" w:themeFillShade="D9"/>
          </w:tcPr>
          <w:p w14:paraId="75D73C56" w14:textId="3B2F9E0B" w:rsidR="00DF21C7" w:rsidRPr="00A746CF" w:rsidRDefault="00BA4BE6" w:rsidP="009319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544044">
              <w:rPr>
                <w:rFonts w:ascii="Comic Sans MS" w:hAnsi="Comic Sans MS"/>
                <w:sz w:val="24"/>
                <w:szCs w:val="24"/>
              </w:rPr>
              <w:t>00</w:t>
            </w:r>
            <w:r>
              <w:rPr>
                <w:rFonts w:ascii="Comic Sans MS" w:hAnsi="Comic Sans MS"/>
                <w:sz w:val="24"/>
                <w:szCs w:val="24"/>
              </w:rPr>
              <w:t>am</w:t>
            </w:r>
            <w:r w:rsidR="00544044">
              <w:rPr>
                <w:rFonts w:ascii="Comic Sans MS" w:hAnsi="Comic Sans MS"/>
                <w:sz w:val="24"/>
                <w:szCs w:val="24"/>
              </w:rPr>
              <w:t xml:space="preserve"> – 9.15am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14:paraId="5D32B4D6" w14:textId="77777777" w:rsidR="00DF21C7" w:rsidRDefault="00BA4BE6" w:rsidP="009319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Phonics</w:t>
            </w:r>
          </w:p>
          <w:p w14:paraId="7D5070D9" w14:textId="77777777" w:rsidR="005D1D75" w:rsidRPr="00DF21C7" w:rsidRDefault="005D1D75" w:rsidP="009319C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shd w:val="clear" w:color="auto" w:fill="E5B8B7" w:themeFill="accent2" w:themeFillTint="66"/>
          </w:tcPr>
          <w:p w14:paraId="12061F62" w14:textId="77777777" w:rsidR="00DF21C7" w:rsidRPr="00DF21C7" w:rsidRDefault="00BA4BE6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Phonics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14:paraId="0FEEB178" w14:textId="00E1D010" w:rsidR="00DF21C7" w:rsidRPr="00DF21C7" w:rsidRDefault="00C0286F" w:rsidP="009319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Assembly – Hymn Practice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14:paraId="531B0B47" w14:textId="77777777" w:rsidR="00DF21C7" w:rsidRPr="00DF21C7" w:rsidRDefault="00BA4BE6" w:rsidP="009319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Phonics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14:paraId="4F8C95F5" w14:textId="145C347A" w:rsidR="00DF21C7" w:rsidRPr="00DF21C7" w:rsidRDefault="00C0286F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Celebration Assembly</w:t>
            </w:r>
          </w:p>
        </w:tc>
      </w:tr>
      <w:tr w:rsidR="00DF21C7" w:rsidRPr="00CC230B" w14:paraId="2E671835" w14:textId="77777777" w:rsidTr="00BA4BE6">
        <w:trPr>
          <w:trHeight w:val="1101"/>
        </w:trPr>
        <w:tc>
          <w:tcPr>
            <w:tcW w:w="2126" w:type="dxa"/>
            <w:shd w:val="clear" w:color="auto" w:fill="D9D9D9" w:themeFill="background1" w:themeFillShade="D9"/>
          </w:tcPr>
          <w:p w14:paraId="42FBD11D" w14:textId="3511D11B" w:rsidR="00DF21C7" w:rsidRDefault="00BA4BE6" w:rsidP="009319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C0286F">
              <w:rPr>
                <w:rFonts w:ascii="Comic Sans MS" w:hAnsi="Comic Sans MS"/>
                <w:sz w:val="24"/>
                <w:szCs w:val="24"/>
              </w:rPr>
              <w:t>15</w:t>
            </w:r>
            <w:r w:rsidR="00544044">
              <w:rPr>
                <w:rFonts w:ascii="Comic Sans MS" w:hAnsi="Comic Sans MS"/>
                <w:sz w:val="24"/>
                <w:szCs w:val="24"/>
              </w:rPr>
              <w:t>am</w:t>
            </w:r>
            <w:r w:rsidR="00DF21C7">
              <w:rPr>
                <w:rFonts w:ascii="Comic Sans MS" w:hAnsi="Comic Sans MS"/>
                <w:sz w:val="24"/>
                <w:szCs w:val="24"/>
              </w:rPr>
              <w:t xml:space="preserve"> – 1</w:t>
            </w:r>
            <w:r w:rsidR="00544044">
              <w:rPr>
                <w:rFonts w:ascii="Comic Sans MS" w:hAnsi="Comic Sans MS"/>
                <w:sz w:val="24"/>
                <w:szCs w:val="24"/>
              </w:rPr>
              <w:t>0.</w:t>
            </w:r>
            <w:r w:rsidR="00C0286F">
              <w:rPr>
                <w:rFonts w:ascii="Comic Sans MS" w:hAnsi="Comic Sans MS"/>
                <w:sz w:val="24"/>
                <w:szCs w:val="24"/>
              </w:rPr>
              <w:t>15</w:t>
            </w:r>
            <w:r w:rsidR="00DF21C7">
              <w:rPr>
                <w:rFonts w:ascii="Comic Sans MS" w:hAnsi="Comic Sans MS"/>
                <w:sz w:val="24"/>
                <w:szCs w:val="24"/>
              </w:rPr>
              <w:t>am</w:t>
            </w:r>
          </w:p>
          <w:p w14:paraId="51921F4C" w14:textId="77777777" w:rsidR="00DF21C7" w:rsidRPr="00A746CF" w:rsidRDefault="00DF21C7" w:rsidP="009319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6E3BC" w:themeFill="accent3" w:themeFillTint="66"/>
          </w:tcPr>
          <w:p w14:paraId="6DC797AC" w14:textId="04E848CB" w:rsidR="00DF21C7" w:rsidRPr="00544044" w:rsidRDefault="00544044" w:rsidP="009319C8">
            <w:pPr>
              <w:rPr>
                <w:rFonts w:ascii="Comic Sans MS" w:hAnsi="Comic Sans MS"/>
                <w:b/>
              </w:rPr>
            </w:pPr>
            <w:r w:rsidRPr="00544044">
              <w:rPr>
                <w:rFonts w:ascii="Comic Sans MS" w:hAnsi="Comic Sans MS"/>
                <w:b/>
              </w:rPr>
              <w:t>Literacy</w:t>
            </w:r>
            <w:r>
              <w:rPr>
                <w:rFonts w:ascii="Comic Sans MS" w:hAnsi="Comic Sans MS"/>
                <w:b/>
              </w:rPr>
              <w:t xml:space="preserve"> – Teacher input followed by a directed activity and continuous provision linked to the learning objectives of the week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14:paraId="1D12A55C" w14:textId="51BE8D10" w:rsidR="00DF21C7" w:rsidRPr="00DF21C7" w:rsidRDefault="00544044" w:rsidP="009319C8">
            <w:pPr>
              <w:rPr>
                <w:rFonts w:ascii="Comic Sans MS" w:hAnsi="Comic Sans MS"/>
                <w:b/>
              </w:rPr>
            </w:pPr>
            <w:r w:rsidRPr="00544044">
              <w:rPr>
                <w:rFonts w:ascii="Comic Sans MS" w:hAnsi="Comic Sans MS"/>
                <w:b/>
              </w:rPr>
              <w:t>Literacy</w:t>
            </w:r>
            <w:r>
              <w:rPr>
                <w:rFonts w:ascii="Comic Sans MS" w:hAnsi="Comic Sans MS"/>
                <w:b/>
              </w:rPr>
              <w:t xml:space="preserve"> – Teacher input followed by a directed activity and continuous provision linked to the learning objectives of the week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14:paraId="6F5E8845" w14:textId="16368E29" w:rsidR="00DF21C7" w:rsidRPr="00DF21C7" w:rsidRDefault="00544044" w:rsidP="009319C8">
            <w:pPr>
              <w:rPr>
                <w:rFonts w:ascii="Comic Sans MS" w:hAnsi="Comic Sans MS"/>
                <w:b/>
              </w:rPr>
            </w:pPr>
            <w:r w:rsidRPr="00544044">
              <w:rPr>
                <w:rFonts w:ascii="Comic Sans MS" w:hAnsi="Comic Sans MS"/>
                <w:b/>
              </w:rPr>
              <w:t>Literacy</w:t>
            </w:r>
            <w:r>
              <w:rPr>
                <w:rFonts w:ascii="Comic Sans MS" w:hAnsi="Comic Sans MS"/>
                <w:b/>
              </w:rPr>
              <w:t xml:space="preserve"> – Teacher input followed by a directed activity and continuous provision linked to the learning objectives of the week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14:paraId="189EB4B5" w14:textId="45F86B39" w:rsidR="00DF21C7" w:rsidRPr="00DF21C7" w:rsidRDefault="00544044" w:rsidP="009319C8">
            <w:pPr>
              <w:rPr>
                <w:rFonts w:ascii="Comic Sans MS" w:hAnsi="Comic Sans MS"/>
                <w:b/>
              </w:rPr>
            </w:pPr>
            <w:r w:rsidRPr="00544044">
              <w:rPr>
                <w:rFonts w:ascii="Comic Sans MS" w:hAnsi="Comic Sans MS"/>
                <w:b/>
              </w:rPr>
              <w:t>Literacy</w:t>
            </w:r>
            <w:r>
              <w:rPr>
                <w:rFonts w:ascii="Comic Sans MS" w:hAnsi="Comic Sans MS"/>
                <w:b/>
              </w:rPr>
              <w:t xml:space="preserve"> – Teacher input followed by a directed activity and continuous provision linked to the learning objectives of the week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14:paraId="1B873E20" w14:textId="6636499D" w:rsidR="00DF21C7" w:rsidRPr="00DF21C7" w:rsidRDefault="00544044" w:rsidP="009319C8">
            <w:pPr>
              <w:rPr>
                <w:rFonts w:ascii="Comic Sans MS" w:hAnsi="Comic Sans MS"/>
                <w:b/>
              </w:rPr>
            </w:pPr>
            <w:r w:rsidRPr="00544044">
              <w:rPr>
                <w:rFonts w:ascii="Comic Sans MS" w:hAnsi="Comic Sans MS"/>
                <w:b/>
              </w:rPr>
              <w:t>Literacy</w:t>
            </w:r>
            <w:r>
              <w:rPr>
                <w:rFonts w:ascii="Comic Sans MS" w:hAnsi="Comic Sans MS"/>
                <w:b/>
              </w:rPr>
              <w:t xml:space="preserve"> – Teacher input followed by a directed activity and continuous provision linked to the learning objectives of the week</w:t>
            </w:r>
          </w:p>
        </w:tc>
      </w:tr>
      <w:tr w:rsidR="00DF21C7" w:rsidRPr="00CC230B" w14:paraId="60269806" w14:textId="77777777" w:rsidTr="00BA4BE6">
        <w:tc>
          <w:tcPr>
            <w:tcW w:w="2126" w:type="dxa"/>
            <w:shd w:val="clear" w:color="auto" w:fill="D9D9D9" w:themeFill="background1" w:themeFillShade="D9"/>
          </w:tcPr>
          <w:p w14:paraId="44188724" w14:textId="67B04B88" w:rsidR="00DF21C7" w:rsidRPr="00A746CF" w:rsidRDefault="00BA4BE6" w:rsidP="009319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544044">
              <w:rPr>
                <w:rFonts w:ascii="Comic Sans MS" w:hAnsi="Comic Sans MS"/>
                <w:sz w:val="24"/>
                <w:szCs w:val="24"/>
              </w:rPr>
              <w:t>0.</w:t>
            </w:r>
            <w:r w:rsidR="00C0286F">
              <w:rPr>
                <w:rFonts w:ascii="Comic Sans MS" w:hAnsi="Comic Sans MS"/>
                <w:sz w:val="24"/>
                <w:szCs w:val="24"/>
              </w:rPr>
              <w:t>15am</w:t>
            </w:r>
            <w:r w:rsidR="0054404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0286F">
              <w:rPr>
                <w:rFonts w:ascii="Comic Sans MS" w:hAnsi="Comic Sans MS"/>
                <w:sz w:val="24"/>
                <w:szCs w:val="24"/>
              </w:rPr>
              <w:t>–</w:t>
            </w:r>
            <w:r w:rsidR="00544044">
              <w:rPr>
                <w:rFonts w:ascii="Comic Sans MS" w:hAnsi="Comic Sans MS"/>
                <w:sz w:val="24"/>
                <w:szCs w:val="24"/>
              </w:rPr>
              <w:t xml:space="preserve"> 1</w:t>
            </w:r>
            <w:r w:rsidR="00C0286F">
              <w:rPr>
                <w:rFonts w:ascii="Comic Sans MS" w:hAnsi="Comic Sans MS"/>
                <w:sz w:val="24"/>
                <w:szCs w:val="24"/>
              </w:rPr>
              <w:t>0.45</w:t>
            </w:r>
            <w:r w:rsidR="00544044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14:paraId="7C053A67" w14:textId="0CF4A3D6" w:rsidR="00DF21C7" w:rsidRPr="00DF21C7" w:rsidRDefault="00544044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Walk a mile </w:t>
            </w:r>
            <w:r w:rsidR="009F2BB9">
              <w:rPr>
                <w:rFonts w:ascii="Comic Sans MS" w:hAnsi="Comic Sans MS"/>
                <w:b/>
              </w:rPr>
              <w:t xml:space="preserve">and </w:t>
            </w:r>
            <w:r>
              <w:rPr>
                <w:rFonts w:ascii="Comic Sans MS" w:hAnsi="Comic Sans MS"/>
                <w:b/>
              </w:rPr>
              <w:t>physical development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14:paraId="6F9E88D0" w14:textId="1505D9EF" w:rsidR="00DF21C7" w:rsidRPr="00DF21C7" w:rsidRDefault="00544044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Walk a mile </w:t>
            </w:r>
            <w:r w:rsidR="009F2BB9">
              <w:rPr>
                <w:rFonts w:ascii="Comic Sans MS" w:hAnsi="Comic Sans MS"/>
                <w:b/>
              </w:rPr>
              <w:t>and</w:t>
            </w:r>
            <w:r>
              <w:rPr>
                <w:rFonts w:ascii="Comic Sans MS" w:hAnsi="Comic Sans MS"/>
                <w:b/>
              </w:rPr>
              <w:t xml:space="preserve"> physical development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14:paraId="2FF37618" w14:textId="543ED5F9" w:rsidR="00DF21C7" w:rsidRPr="00DF21C7" w:rsidRDefault="00544044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Walk a mile </w:t>
            </w:r>
            <w:r w:rsidR="009F2BB9">
              <w:rPr>
                <w:rFonts w:ascii="Comic Sans MS" w:hAnsi="Comic Sans MS"/>
                <w:b/>
              </w:rPr>
              <w:t>and</w:t>
            </w:r>
            <w:r>
              <w:rPr>
                <w:rFonts w:ascii="Comic Sans MS" w:hAnsi="Comic Sans MS"/>
                <w:b/>
              </w:rPr>
              <w:t xml:space="preserve"> physical development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14:paraId="2A064B2A" w14:textId="5E04762F" w:rsidR="00DF21C7" w:rsidRPr="00DF21C7" w:rsidRDefault="00544044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Walk a mile </w:t>
            </w:r>
            <w:r w:rsidR="009F2BB9">
              <w:rPr>
                <w:rFonts w:ascii="Comic Sans MS" w:hAnsi="Comic Sans MS"/>
                <w:b/>
              </w:rPr>
              <w:t>and</w:t>
            </w:r>
            <w:r>
              <w:rPr>
                <w:rFonts w:ascii="Comic Sans MS" w:hAnsi="Comic Sans MS"/>
                <w:b/>
              </w:rPr>
              <w:t xml:space="preserve"> physical development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14:paraId="4E7E58EF" w14:textId="0AEBA3B9" w:rsidR="00DF21C7" w:rsidRPr="00DF21C7" w:rsidRDefault="00544044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Walk a mile </w:t>
            </w:r>
            <w:r w:rsidR="009F2BB9">
              <w:rPr>
                <w:rFonts w:ascii="Comic Sans MS" w:hAnsi="Comic Sans MS"/>
                <w:b/>
              </w:rPr>
              <w:t>and</w:t>
            </w:r>
            <w:r>
              <w:rPr>
                <w:rFonts w:ascii="Comic Sans MS" w:hAnsi="Comic Sans MS"/>
                <w:b/>
              </w:rPr>
              <w:t xml:space="preserve"> physical development</w:t>
            </w:r>
          </w:p>
        </w:tc>
      </w:tr>
      <w:tr w:rsidR="00544044" w:rsidRPr="00CC230B" w14:paraId="3D378465" w14:textId="77777777" w:rsidTr="00BA4BE6">
        <w:tc>
          <w:tcPr>
            <w:tcW w:w="2126" w:type="dxa"/>
            <w:shd w:val="clear" w:color="auto" w:fill="D9D9D9" w:themeFill="background1" w:themeFillShade="D9"/>
          </w:tcPr>
          <w:p w14:paraId="455C72E1" w14:textId="4803AB09" w:rsidR="00544044" w:rsidRDefault="00544044" w:rsidP="009319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C0286F">
              <w:rPr>
                <w:rFonts w:ascii="Comic Sans MS" w:hAnsi="Comic Sans MS"/>
                <w:sz w:val="24"/>
                <w:szCs w:val="24"/>
              </w:rPr>
              <w:t>0.45</w:t>
            </w:r>
            <w:r>
              <w:rPr>
                <w:rFonts w:ascii="Comic Sans MS" w:hAnsi="Comic Sans MS"/>
                <w:sz w:val="24"/>
                <w:szCs w:val="24"/>
              </w:rPr>
              <w:t>am – 11.30am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14:paraId="06AFFD01" w14:textId="61332BE5" w:rsidR="00544044" w:rsidRDefault="00C0286F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 – Number – Teacher Input followed by adult directed activity and continuous provision linked to the learning objectives of the week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14:paraId="2889CBFB" w14:textId="506148BE" w:rsidR="00544044" w:rsidRDefault="00C0286F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 – Shape, space and measures – Teacher Input followed by adult directed activity and continuous provision linked to the learning objectives of the week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14:paraId="49633400" w14:textId="5E10EBC8" w:rsidR="00544044" w:rsidRDefault="00C0286F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 – Number – Teacher Input followed by adult directed activity and continuous provision linked to the learning objectives of the week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14:paraId="7DCEB957" w14:textId="7E7CA1C3" w:rsidR="00544044" w:rsidRDefault="00C0286F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 – Shape, space and measures – Teacher Input followed by adult directed activity and continuous provision linked to the learning objectives of the week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14:paraId="7EA93A89" w14:textId="4A32492C" w:rsidR="00544044" w:rsidRDefault="00C0286F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 – Number – Teacher Input followed by adult directed activity and continuous provision linked to the learning objectives of the week</w:t>
            </w:r>
          </w:p>
        </w:tc>
      </w:tr>
      <w:tr w:rsidR="00DF21C7" w:rsidRPr="00CC230B" w14:paraId="1F290A0D" w14:textId="77777777" w:rsidTr="005D1D75">
        <w:tc>
          <w:tcPr>
            <w:tcW w:w="2126" w:type="dxa"/>
            <w:shd w:val="clear" w:color="auto" w:fill="D9D9D9" w:themeFill="background1" w:themeFillShade="D9"/>
          </w:tcPr>
          <w:p w14:paraId="43A2F7CB" w14:textId="3E839980" w:rsidR="00DF21C7" w:rsidRDefault="00BA4BE6" w:rsidP="009319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</w:t>
            </w:r>
            <w:r w:rsidR="00C0286F">
              <w:rPr>
                <w:rFonts w:ascii="Comic Sans MS" w:hAnsi="Comic Sans MS"/>
                <w:sz w:val="24"/>
                <w:szCs w:val="24"/>
              </w:rPr>
              <w:t>30am</w:t>
            </w:r>
            <w:r w:rsidR="00DF21C7">
              <w:rPr>
                <w:rFonts w:ascii="Comic Sans MS" w:hAnsi="Comic Sans MS"/>
                <w:sz w:val="24"/>
                <w:szCs w:val="24"/>
              </w:rPr>
              <w:t xml:space="preserve"> – 11.45am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14:paraId="5E0909E0" w14:textId="77777777" w:rsidR="00DF21C7" w:rsidRDefault="005D1D75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Story, prayers, get ready for lunch</w:t>
            </w:r>
          </w:p>
          <w:p w14:paraId="1BCCBC21" w14:textId="77777777" w:rsidR="005D1D75" w:rsidRPr="00DF21C7" w:rsidRDefault="005D1D75" w:rsidP="00DF21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shd w:val="clear" w:color="auto" w:fill="DDD9C3" w:themeFill="background2" w:themeFillShade="E6"/>
          </w:tcPr>
          <w:p w14:paraId="185A0B18" w14:textId="77777777" w:rsidR="00DF21C7" w:rsidRPr="00DF21C7" w:rsidRDefault="005D1D75" w:rsidP="00DF21C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Story, prayers, get ready for lunch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14:paraId="516847AC" w14:textId="77777777" w:rsidR="00DF21C7" w:rsidRPr="00DF21C7" w:rsidRDefault="005D1D75" w:rsidP="00DF21C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Story, prayers, get ready for lunch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14:paraId="289274EA" w14:textId="77777777" w:rsidR="00DF21C7" w:rsidRPr="00DF21C7" w:rsidRDefault="005D1D75" w:rsidP="00DF21C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Story, prayers, get ready for lunch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14:paraId="159C1046" w14:textId="77777777" w:rsidR="00DF21C7" w:rsidRPr="00DF21C7" w:rsidRDefault="005D1D75" w:rsidP="00DF21C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Story, prayers, get ready for lunch</w:t>
            </w:r>
          </w:p>
        </w:tc>
      </w:tr>
      <w:tr w:rsidR="00DF21C7" w:rsidRPr="00CC230B" w14:paraId="710D410E" w14:textId="77777777" w:rsidTr="00BA4BE6">
        <w:trPr>
          <w:trHeight w:val="442"/>
        </w:trPr>
        <w:tc>
          <w:tcPr>
            <w:tcW w:w="2126" w:type="dxa"/>
            <w:shd w:val="clear" w:color="auto" w:fill="D9D9D9" w:themeFill="background1" w:themeFillShade="D9"/>
          </w:tcPr>
          <w:p w14:paraId="0473462E" w14:textId="77777777" w:rsidR="00DF21C7" w:rsidRDefault="00DF21C7" w:rsidP="009319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11.45 – 12.45pm</w:t>
            </w:r>
          </w:p>
        </w:tc>
        <w:tc>
          <w:tcPr>
            <w:tcW w:w="12757" w:type="dxa"/>
            <w:gridSpan w:val="5"/>
            <w:shd w:val="clear" w:color="auto" w:fill="FFFFFF" w:themeFill="background1"/>
          </w:tcPr>
          <w:p w14:paraId="59680E5F" w14:textId="59A49791" w:rsidR="005D1D75" w:rsidRDefault="00DF21C7" w:rsidP="00C028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21C7">
              <w:rPr>
                <w:rFonts w:ascii="Comic Sans MS" w:hAnsi="Comic Sans MS"/>
                <w:b/>
                <w:sz w:val="24"/>
                <w:szCs w:val="24"/>
              </w:rPr>
              <w:t>LUNCH</w:t>
            </w:r>
          </w:p>
          <w:p w14:paraId="07FC31C0" w14:textId="77777777" w:rsidR="005D1D75" w:rsidRPr="00DF21C7" w:rsidRDefault="005D1D75" w:rsidP="005D1D7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F21C7" w:rsidRPr="00CC230B" w14:paraId="19BD95B7" w14:textId="77777777" w:rsidTr="00C0286F">
        <w:trPr>
          <w:trHeight w:val="841"/>
        </w:trPr>
        <w:tc>
          <w:tcPr>
            <w:tcW w:w="2126" w:type="dxa"/>
            <w:shd w:val="clear" w:color="auto" w:fill="D9D9D9" w:themeFill="background1" w:themeFillShade="D9"/>
          </w:tcPr>
          <w:p w14:paraId="248599AB" w14:textId="77777777" w:rsidR="00DF21C7" w:rsidRDefault="00DF21C7" w:rsidP="009319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12.45 – 1.15pm</w:t>
            </w:r>
          </w:p>
          <w:p w14:paraId="3464F808" w14:textId="77777777" w:rsidR="00DF21C7" w:rsidRPr="004834F6" w:rsidRDefault="00DF21C7" w:rsidP="009319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ABF8F" w:themeFill="accent6" w:themeFillTint="99"/>
          </w:tcPr>
          <w:p w14:paraId="208C2C9D" w14:textId="3C051EE1" w:rsidR="00DF21C7" w:rsidRPr="005D1D75" w:rsidRDefault="005D1D75" w:rsidP="00DF21C7">
            <w:pPr>
              <w:rPr>
                <w:rFonts w:ascii="Comic Sans MS" w:hAnsi="Comic Sans MS"/>
                <w:b/>
              </w:rPr>
            </w:pPr>
            <w:r w:rsidRPr="005D1D75">
              <w:rPr>
                <w:rFonts w:ascii="Comic Sans MS" w:hAnsi="Comic Sans MS"/>
                <w:b/>
              </w:rPr>
              <w:t>Register</w:t>
            </w:r>
            <w:r w:rsidR="00C0286F">
              <w:rPr>
                <w:rFonts w:ascii="Comic Sans MS" w:hAnsi="Comic Sans MS"/>
                <w:b/>
              </w:rPr>
              <w:t xml:space="preserve"> – Dough Gym</w:t>
            </w:r>
          </w:p>
          <w:p w14:paraId="3C98577B" w14:textId="6E07B8B9" w:rsidR="005D1D75" w:rsidRPr="005D1D75" w:rsidRDefault="005D1D75" w:rsidP="00DF21C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ABF8F" w:themeFill="accent6" w:themeFillTint="99"/>
          </w:tcPr>
          <w:p w14:paraId="3B60D85C" w14:textId="5BEC5352" w:rsidR="005D1D75" w:rsidRPr="005D1D75" w:rsidRDefault="005D1D75" w:rsidP="005D1D75">
            <w:pPr>
              <w:rPr>
                <w:rFonts w:ascii="Comic Sans MS" w:hAnsi="Comic Sans MS"/>
                <w:b/>
              </w:rPr>
            </w:pPr>
            <w:r w:rsidRPr="005D1D75">
              <w:rPr>
                <w:rFonts w:ascii="Comic Sans MS" w:hAnsi="Comic Sans MS"/>
                <w:b/>
              </w:rPr>
              <w:t>Register</w:t>
            </w:r>
            <w:r w:rsidR="00C0286F">
              <w:rPr>
                <w:rFonts w:ascii="Comic Sans MS" w:hAnsi="Comic Sans MS"/>
                <w:b/>
              </w:rPr>
              <w:t xml:space="preserve"> – Dough Gym</w:t>
            </w:r>
          </w:p>
          <w:p w14:paraId="0D5910A0" w14:textId="605CBC4F" w:rsidR="00DF21C7" w:rsidRPr="00DF21C7" w:rsidRDefault="00DF21C7" w:rsidP="005D1D7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ABF8F" w:themeFill="accent6" w:themeFillTint="99"/>
          </w:tcPr>
          <w:p w14:paraId="2CDF7D61" w14:textId="7FA2BCCB" w:rsidR="005D1D75" w:rsidRDefault="005D1D75" w:rsidP="005D1D75">
            <w:pPr>
              <w:rPr>
                <w:rFonts w:ascii="Comic Sans MS" w:hAnsi="Comic Sans MS"/>
                <w:b/>
              </w:rPr>
            </w:pPr>
            <w:r w:rsidRPr="005D1D75">
              <w:rPr>
                <w:rFonts w:ascii="Comic Sans MS" w:hAnsi="Comic Sans MS"/>
                <w:b/>
              </w:rPr>
              <w:t>Register</w:t>
            </w:r>
            <w:r w:rsidR="00C0286F">
              <w:rPr>
                <w:rFonts w:ascii="Comic Sans MS" w:hAnsi="Comic Sans MS"/>
                <w:b/>
              </w:rPr>
              <w:t xml:space="preserve"> –</w:t>
            </w:r>
          </w:p>
          <w:p w14:paraId="7244AF07" w14:textId="4AF8270B" w:rsidR="00C0286F" w:rsidRPr="005D1D75" w:rsidRDefault="00C0286F" w:rsidP="005D1D7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Phonics</w:t>
            </w:r>
          </w:p>
          <w:p w14:paraId="14D9AF02" w14:textId="683D8F15" w:rsidR="00C0286F" w:rsidRPr="00C0286F" w:rsidRDefault="00C0286F" w:rsidP="00C0286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ABF8F" w:themeFill="accent6" w:themeFillTint="99"/>
          </w:tcPr>
          <w:p w14:paraId="04B40F01" w14:textId="424D54FD" w:rsidR="00C0286F" w:rsidRPr="00C0286F" w:rsidRDefault="005D1D75" w:rsidP="00C0286F">
            <w:pPr>
              <w:rPr>
                <w:rFonts w:ascii="Comic Sans MS" w:hAnsi="Comic Sans MS"/>
                <w:b/>
              </w:rPr>
            </w:pPr>
            <w:r w:rsidRPr="005D1D75">
              <w:rPr>
                <w:rFonts w:ascii="Comic Sans MS" w:hAnsi="Comic Sans MS"/>
                <w:b/>
              </w:rPr>
              <w:t>Register</w:t>
            </w:r>
            <w:r w:rsidR="00C0286F">
              <w:rPr>
                <w:rFonts w:ascii="Comic Sans MS" w:hAnsi="Comic Sans MS"/>
                <w:b/>
              </w:rPr>
              <w:t xml:space="preserve"> – Dough Gym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14:paraId="0AB04965" w14:textId="3F748894" w:rsidR="005D1D75" w:rsidRPr="005D1D75" w:rsidRDefault="005D1D75" w:rsidP="005D1D75">
            <w:pPr>
              <w:rPr>
                <w:rFonts w:ascii="Comic Sans MS" w:hAnsi="Comic Sans MS"/>
                <w:b/>
              </w:rPr>
            </w:pPr>
            <w:r w:rsidRPr="005D1D75">
              <w:rPr>
                <w:rFonts w:ascii="Comic Sans MS" w:hAnsi="Comic Sans MS"/>
                <w:b/>
              </w:rPr>
              <w:t>Register</w:t>
            </w:r>
            <w:r w:rsidR="00C0286F">
              <w:rPr>
                <w:rFonts w:ascii="Comic Sans MS" w:hAnsi="Comic Sans MS"/>
                <w:b/>
              </w:rPr>
              <w:t xml:space="preserve"> - Phonics</w:t>
            </w:r>
          </w:p>
          <w:p w14:paraId="27FC6BBA" w14:textId="4C585FDA" w:rsidR="00DF21C7" w:rsidRPr="00DF21C7" w:rsidRDefault="00DF21C7" w:rsidP="005D1D7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F21C7" w:rsidRPr="00CC230B" w14:paraId="5D53C59B" w14:textId="77777777" w:rsidTr="00BA4BE6">
        <w:trPr>
          <w:trHeight w:val="1731"/>
        </w:trPr>
        <w:tc>
          <w:tcPr>
            <w:tcW w:w="2126" w:type="dxa"/>
            <w:shd w:val="clear" w:color="auto" w:fill="D9D9D9" w:themeFill="background1" w:themeFillShade="D9"/>
          </w:tcPr>
          <w:p w14:paraId="19254A7A" w14:textId="6F6841DF" w:rsidR="00DF21C7" w:rsidRDefault="00DF21C7" w:rsidP="009319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1.15 – 2.4</w:t>
            </w:r>
            <w:r w:rsidR="009F2BB9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14:paraId="08CC10F3" w14:textId="445DED8C" w:rsidR="00DF21C7" w:rsidRDefault="00C0286F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Knowledge and Understanding of the World –</w:t>
            </w:r>
          </w:p>
          <w:p w14:paraId="46A6D840" w14:textId="3B8A51DA" w:rsidR="00C0286F" w:rsidRPr="00DF21C7" w:rsidRDefault="009F2BB9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Teacher</w:t>
            </w:r>
            <w:r w:rsidR="00C0286F">
              <w:rPr>
                <w:rFonts w:ascii="Comic Sans MS" w:hAnsi="Comic Sans MS"/>
                <w:b/>
              </w:rPr>
              <w:t xml:space="preserve"> input followed by adult directed activity and continuous provision linked to the learning outcome</w:t>
            </w:r>
            <w:r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14:paraId="09C2F65B" w14:textId="44D5EA96" w:rsidR="00DF21C7" w:rsidRPr="00DF21C7" w:rsidRDefault="005D1D75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</w:t>
            </w:r>
            <w:r w:rsidR="009F2BB9">
              <w:rPr>
                <w:rFonts w:ascii="Comic Sans MS" w:hAnsi="Comic Sans MS"/>
                <w:b/>
              </w:rPr>
              <w:t>eligious Education</w:t>
            </w:r>
            <w:r>
              <w:rPr>
                <w:rFonts w:ascii="Comic Sans MS" w:hAnsi="Comic Sans MS"/>
                <w:b/>
              </w:rPr>
              <w:t xml:space="preserve">- Following the Come and See program. </w:t>
            </w:r>
            <w:r w:rsidR="009F2BB9">
              <w:rPr>
                <w:rFonts w:ascii="Comic Sans MS" w:hAnsi="Comic Sans MS"/>
                <w:b/>
              </w:rPr>
              <w:t>Teacher input, adult</w:t>
            </w:r>
            <w:r>
              <w:rPr>
                <w:rFonts w:ascii="Comic Sans MS" w:hAnsi="Comic Sans MS"/>
                <w:b/>
              </w:rPr>
              <w:t xml:space="preserve"> directed activities and continuous provision</w:t>
            </w:r>
            <w:r w:rsidR="009F2BB9">
              <w:rPr>
                <w:rFonts w:ascii="Comic Sans MS" w:hAnsi="Comic Sans MS"/>
                <w:b/>
              </w:rPr>
              <w:t xml:space="preserve"> linked to </w:t>
            </w:r>
            <w:r>
              <w:rPr>
                <w:rFonts w:ascii="Comic Sans MS" w:hAnsi="Comic Sans MS"/>
                <w:b/>
              </w:rPr>
              <w:t>the topic</w:t>
            </w:r>
            <w:r w:rsidR="009F2BB9">
              <w:rPr>
                <w:rFonts w:ascii="Comic Sans MS" w:hAnsi="Comic Sans MS"/>
                <w:b/>
              </w:rPr>
              <w:t xml:space="preserve"> learning outcomes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14:paraId="1771B224" w14:textId="463BD238" w:rsidR="00DF21C7" w:rsidRPr="00DF21C7" w:rsidRDefault="009F2BB9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Personal, Social and Emotional Development - Teacher input followed by adult directed activity and continuous provision linked to the learning outcomes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14:paraId="46CE34F0" w14:textId="7F105EBC" w:rsidR="005D1D75" w:rsidRPr="00DF21C7" w:rsidRDefault="009F2BB9" w:rsidP="009319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Music – Teacher input, adult directed activity, followed by continuous provision linked to the learning outcomes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14:paraId="6FD1C3DC" w14:textId="2811F138" w:rsidR="00DF21C7" w:rsidRPr="00DF21C7" w:rsidRDefault="009F2BB9" w:rsidP="009319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Expressive Arts and Design - Teacher input followed by adult directed activity and continuous provision linked to the learning outcomes</w:t>
            </w:r>
          </w:p>
        </w:tc>
      </w:tr>
      <w:tr w:rsidR="00DF21C7" w:rsidRPr="00CC230B" w14:paraId="628240BC" w14:textId="77777777" w:rsidTr="00BA4BE6">
        <w:trPr>
          <w:trHeight w:val="1048"/>
        </w:trPr>
        <w:tc>
          <w:tcPr>
            <w:tcW w:w="2126" w:type="dxa"/>
            <w:shd w:val="clear" w:color="auto" w:fill="D9D9D9" w:themeFill="background1" w:themeFillShade="D9"/>
          </w:tcPr>
          <w:p w14:paraId="71D0C0B8" w14:textId="4CA3AF36" w:rsidR="00DF21C7" w:rsidRDefault="002A6C84" w:rsidP="009319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2.4</w:t>
            </w:r>
            <w:r w:rsidR="009F2BB9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pm</w:t>
            </w:r>
            <w:r w:rsidR="009F2BB9">
              <w:rPr>
                <w:rFonts w:ascii="Comic Sans MS" w:hAnsi="Comic Sans MS"/>
                <w:sz w:val="24"/>
                <w:szCs w:val="24"/>
              </w:rPr>
              <w:t xml:space="preserve"> – 3.00pm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14:paraId="117BF163" w14:textId="77777777" w:rsidR="00DF21C7" w:rsidRDefault="002A6C84" w:rsidP="00DF21C7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Children and adults tidy the environment.</w:t>
            </w:r>
          </w:p>
          <w:p w14:paraId="707E44E2" w14:textId="10500481" w:rsidR="009F2BB9" w:rsidRPr="00DF21C7" w:rsidRDefault="009F2BB9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Story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14:paraId="1457EB6B" w14:textId="77777777" w:rsidR="00DF21C7" w:rsidRDefault="002A6C84" w:rsidP="00DF21C7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Children and adults tidy t</w:t>
            </w:r>
            <w:r w:rsidRPr="002A6C84">
              <w:rPr>
                <w:rFonts w:ascii="Comic Sans MS" w:hAnsi="Comic Sans MS"/>
                <w:b/>
                <w:shd w:val="clear" w:color="auto" w:fill="CCC0D9" w:themeFill="accent4" w:themeFillTint="66"/>
              </w:rPr>
              <w:t>h</w:t>
            </w:r>
            <w:r w:rsidRPr="00DF21C7">
              <w:rPr>
                <w:rFonts w:ascii="Comic Sans MS" w:hAnsi="Comic Sans MS"/>
                <w:b/>
              </w:rPr>
              <w:t>e environment.</w:t>
            </w:r>
          </w:p>
          <w:p w14:paraId="37257DA0" w14:textId="2724B7AC" w:rsidR="009F2BB9" w:rsidRPr="00DF21C7" w:rsidRDefault="009F2BB9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Story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14:paraId="1099F5D1" w14:textId="77777777" w:rsidR="00DF21C7" w:rsidRDefault="002A6C84" w:rsidP="00DF21C7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Children and adults tidy the environment.</w:t>
            </w:r>
          </w:p>
          <w:p w14:paraId="34512FC7" w14:textId="09D82AE8" w:rsidR="009F2BB9" w:rsidRPr="00DF21C7" w:rsidRDefault="009F2BB9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Story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14:paraId="3017AA47" w14:textId="77777777" w:rsidR="00DF21C7" w:rsidRDefault="002A6C84" w:rsidP="009319C8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Children and adults tidy the environ</w:t>
            </w:r>
            <w:r w:rsidRPr="002A6C84">
              <w:rPr>
                <w:rFonts w:ascii="Comic Sans MS" w:hAnsi="Comic Sans MS"/>
                <w:b/>
                <w:shd w:val="clear" w:color="auto" w:fill="CCC0D9" w:themeFill="accent4" w:themeFillTint="66"/>
              </w:rPr>
              <w:t>m</w:t>
            </w:r>
            <w:r w:rsidRPr="00DF21C7">
              <w:rPr>
                <w:rFonts w:ascii="Comic Sans MS" w:hAnsi="Comic Sans MS"/>
                <w:b/>
              </w:rPr>
              <w:t>ent.</w:t>
            </w:r>
          </w:p>
          <w:p w14:paraId="29A2B82A" w14:textId="0296DDB3" w:rsidR="009F2BB9" w:rsidRPr="00DF21C7" w:rsidRDefault="009F2BB9" w:rsidP="009319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Story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14:paraId="2238E255" w14:textId="77777777" w:rsidR="00DF21C7" w:rsidRDefault="002A6C84" w:rsidP="009319C8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Children and adults tidy the environment.</w:t>
            </w:r>
          </w:p>
          <w:p w14:paraId="627FF90D" w14:textId="29902EFE" w:rsidR="009F2BB9" w:rsidRPr="00DF21C7" w:rsidRDefault="009F2BB9" w:rsidP="009319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Story</w:t>
            </w:r>
          </w:p>
        </w:tc>
      </w:tr>
      <w:tr w:rsidR="002A6C84" w:rsidRPr="00CC230B" w14:paraId="7859A035" w14:textId="77777777" w:rsidTr="00BA4BE6">
        <w:trPr>
          <w:trHeight w:val="553"/>
        </w:trPr>
        <w:tc>
          <w:tcPr>
            <w:tcW w:w="2126" w:type="dxa"/>
            <w:shd w:val="clear" w:color="auto" w:fill="D9D9D9" w:themeFill="background1" w:themeFillShade="D9"/>
          </w:tcPr>
          <w:p w14:paraId="39FA6468" w14:textId="5CD918F2" w:rsidR="002A6C84" w:rsidRDefault="009F2BB9" w:rsidP="009319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3.00</w:t>
            </w:r>
            <w:r w:rsidR="002A6C84">
              <w:rPr>
                <w:rFonts w:ascii="Comic Sans MS" w:hAnsi="Comic Sans MS"/>
                <w:sz w:val="24"/>
                <w:szCs w:val="24"/>
              </w:rPr>
              <w:t>pm -3.10pm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14:paraId="55EACA23" w14:textId="5169E1BE" w:rsidR="002A6C84" w:rsidRDefault="009F2BB9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the day preparations and prayers</w:t>
            </w:r>
          </w:p>
          <w:p w14:paraId="2B59912F" w14:textId="77777777" w:rsidR="005D1D75" w:rsidRPr="00DF21C7" w:rsidRDefault="005D1D75" w:rsidP="00DF21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shd w:val="clear" w:color="auto" w:fill="92CDDC" w:themeFill="accent5" w:themeFillTint="99"/>
          </w:tcPr>
          <w:p w14:paraId="4270077D" w14:textId="77777777" w:rsidR="009F2BB9" w:rsidRDefault="009F2BB9" w:rsidP="009F2BB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the day preparations and prayers</w:t>
            </w:r>
          </w:p>
          <w:p w14:paraId="26238434" w14:textId="64C9BAAF" w:rsidR="002A6C84" w:rsidRPr="00DF21C7" w:rsidRDefault="002A6C84" w:rsidP="00DF21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shd w:val="clear" w:color="auto" w:fill="92CDDC" w:themeFill="accent5" w:themeFillTint="99"/>
          </w:tcPr>
          <w:p w14:paraId="5EDC10E3" w14:textId="77777777" w:rsidR="009F2BB9" w:rsidRDefault="009F2BB9" w:rsidP="009F2BB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the day preparations and prayers</w:t>
            </w:r>
          </w:p>
          <w:p w14:paraId="3B938759" w14:textId="2A0BC76F" w:rsidR="002A6C84" w:rsidRPr="00DF21C7" w:rsidRDefault="002A6C84" w:rsidP="00DF21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shd w:val="clear" w:color="auto" w:fill="92CDDC" w:themeFill="accent5" w:themeFillTint="99"/>
          </w:tcPr>
          <w:p w14:paraId="1A4FA349" w14:textId="77777777" w:rsidR="009F2BB9" w:rsidRDefault="009F2BB9" w:rsidP="009F2BB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the day preparations and prayers</w:t>
            </w:r>
          </w:p>
          <w:p w14:paraId="25BC2D9C" w14:textId="20EEAA78" w:rsidR="002A6C84" w:rsidRPr="00DF21C7" w:rsidRDefault="002A6C84" w:rsidP="009319C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shd w:val="clear" w:color="auto" w:fill="92CDDC" w:themeFill="accent5" w:themeFillTint="99"/>
          </w:tcPr>
          <w:p w14:paraId="7C37EC4D" w14:textId="77777777" w:rsidR="009F2BB9" w:rsidRDefault="009F2BB9" w:rsidP="009F2BB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the day preparations and prayers</w:t>
            </w:r>
          </w:p>
          <w:p w14:paraId="3F2E9011" w14:textId="7F0E7975" w:rsidR="002A6C84" w:rsidRPr="00DF21C7" w:rsidRDefault="002A6C84" w:rsidP="009319C8">
            <w:pPr>
              <w:rPr>
                <w:rFonts w:ascii="Comic Sans MS" w:hAnsi="Comic Sans MS"/>
                <w:b/>
              </w:rPr>
            </w:pPr>
          </w:p>
        </w:tc>
      </w:tr>
      <w:tr w:rsidR="002A6C84" w:rsidRPr="00CC230B" w14:paraId="605B9E39" w14:textId="77777777" w:rsidTr="00BA4BE6">
        <w:trPr>
          <w:trHeight w:val="553"/>
        </w:trPr>
        <w:tc>
          <w:tcPr>
            <w:tcW w:w="2126" w:type="dxa"/>
            <w:shd w:val="clear" w:color="auto" w:fill="D9D9D9" w:themeFill="background1" w:themeFillShade="D9"/>
          </w:tcPr>
          <w:p w14:paraId="21640EC3" w14:textId="77777777" w:rsidR="002A6C84" w:rsidRDefault="002A6C84" w:rsidP="009319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3.10pm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14:paraId="16970BE9" w14:textId="77777777" w:rsidR="002A6C84" w:rsidRDefault="002A6C84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the day, children collected.</w:t>
            </w:r>
          </w:p>
          <w:p w14:paraId="3BB09E8B" w14:textId="77777777" w:rsidR="005D1D75" w:rsidRDefault="005D1D75" w:rsidP="00DF21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shd w:val="clear" w:color="auto" w:fill="DDD9C3" w:themeFill="background2" w:themeFillShade="E6"/>
          </w:tcPr>
          <w:p w14:paraId="01BF1D7B" w14:textId="77777777" w:rsidR="002A6C84" w:rsidRDefault="002A6C84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the day, children collected.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14:paraId="1BDAA924" w14:textId="77777777" w:rsidR="002A6C84" w:rsidRDefault="002A6C84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the day, children collected.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14:paraId="2E977910" w14:textId="77777777" w:rsidR="002A6C84" w:rsidRDefault="002A6C84" w:rsidP="009319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the day, children collected.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14:paraId="040C2106" w14:textId="77777777" w:rsidR="002A6C84" w:rsidRDefault="002A6C84" w:rsidP="009319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the day, children collected.</w:t>
            </w:r>
          </w:p>
        </w:tc>
      </w:tr>
    </w:tbl>
    <w:p w14:paraId="35D1CFA4" w14:textId="77777777" w:rsidR="00DF21C7" w:rsidRPr="00E611E0" w:rsidRDefault="00DF21C7" w:rsidP="00DF21C7">
      <w:pPr>
        <w:rPr>
          <w:b/>
          <w:sz w:val="24"/>
          <w:szCs w:val="24"/>
          <w:u w:val="single"/>
        </w:rPr>
      </w:pPr>
    </w:p>
    <w:p w14:paraId="4D17A5BD" w14:textId="77777777" w:rsidR="00DF21C7" w:rsidRDefault="00DF21C7"/>
    <w:sectPr w:rsidR="00DF21C7" w:rsidSect="009319C8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C7"/>
    <w:rsid w:val="000B4FD6"/>
    <w:rsid w:val="00130E29"/>
    <w:rsid w:val="002A6C84"/>
    <w:rsid w:val="00544044"/>
    <w:rsid w:val="005D1D75"/>
    <w:rsid w:val="008A44C9"/>
    <w:rsid w:val="009319C8"/>
    <w:rsid w:val="009F2BB9"/>
    <w:rsid w:val="00B1102D"/>
    <w:rsid w:val="00BA4BE6"/>
    <w:rsid w:val="00C0286F"/>
    <w:rsid w:val="00D22C1C"/>
    <w:rsid w:val="00D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C72480"/>
  <w15:docId w15:val="{865CD502-A2A9-47D8-B288-A955F1E0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1C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rsid w:val="00DF2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F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253EEEA6</Template>
  <TotalTime>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Clark</dc:creator>
  <cp:lastModifiedBy>thead5.871</cp:lastModifiedBy>
  <cp:revision>2</cp:revision>
  <dcterms:created xsi:type="dcterms:W3CDTF">2019-11-26T13:11:00Z</dcterms:created>
  <dcterms:modified xsi:type="dcterms:W3CDTF">2019-11-26T13:11:00Z</dcterms:modified>
</cp:coreProperties>
</file>