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C97EA3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667887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proofErr w:type="gramStart"/>
      <w:r w:rsidR="00C97EA3">
        <w:rPr>
          <w:rFonts w:ascii="Comic Sans MS" w:eastAsia="Times New Roman" w:hAnsi="Comic Sans MS" w:cs="Times New Roman"/>
          <w:b/>
          <w:sz w:val="28"/>
          <w:szCs w:val="28"/>
        </w:rPr>
        <w:t xml:space="preserve">5RR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proofErr w:type="gramEnd"/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0661FB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4F41A6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4F41A6" w:rsidRPr="000661FB" w:rsidRDefault="004F41A6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0661FB" w:rsidRDefault="00C60BED" w:rsidP="000661F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65558" w:rsidRPr="00AD5D6F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5558" w:rsidRDefault="00565558" w:rsidP="000661FB">
            <w:pPr>
              <w:jc w:val="center"/>
            </w:pPr>
          </w:p>
        </w:tc>
        <w:tc>
          <w:tcPr>
            <w:tcW w:w="2394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27026" w:rsidRPr="00CC230B" w:rsidTr="00827026">
        <w:trPr>
          <w:trHeight w:val="1348"/>
        </w:trPr>
        <w:tc>
          <w:tcPr>
            <w:tcW w:w="2080" w:type="dxa"/>
            <w:shd w:val="clear" w:color="auto" w:fill="D9D9D9" w:themeFill="background1" w:themeFillShade="D9"/>
          </w:tcPr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ABF8F" w:themeFill="accent6" w:themeFillTint="99"/>
          </w:tcPr>
          <w:p w:rsidR="00827026" w:rsidRDefault="00827026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827026" w:rsidRPr="00CA5DA0" w:rsidRDefault="00827026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ABF8F" w:themeFill="accent6" w:themeFillTint="99"/>
          </w:tcPr>
          <w:p w:rsidR="00827026" w:rsidRDefault="00827026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827026" w:rsidRPr="00A804CF" w:rsidRDefault="00827026" w:rsidP="00C97E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27026" w:rsidRPr="00CA5DA0" w:rsidRDefault="00827026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827026" w:rsidRPr="00CA5DA0" w:rsidRDefault="00C97EA3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27026" w:rsidRDefault="00C97EA3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P.E</w:t>
            </w:r>
          </w:p>
          <w:p w:rsidR="00827026" w:rsidRPr="00CA5DA0" w:rsidRDefault="00827026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22FC" w:rsidRPr="00CC230B" w:rsidTr="004F41A6">
        <w:trPr>
          <w:trHeight w:val="1285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6122FC" w:rsidRDefault="006122FC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6122FC" w:rsidRPr="00CA5DA0" w:rsidRDefault="006122FC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6122FC" w:rsidRDefault="006122FC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PPA</w:t>
            </w:r>
          </w:p>
          <w:p w:rsidR="006122FC" w:rsidRPr="00CA5DA0" w:rsidRDefault="006122FC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A804CF" w:rsidRPr="00A804CF">
              <w:rPr>
                <w:rFonts w:ascii="Comic Sans MS" w:hAnsi="Comic Sans MS"/>
                <w:sz w:val="24"/>
                <w:szCs w:val="24"/>
              </w:rPr>
              <w:t>50</w:t>
            </w:r>
            <w:r w:rsidRPr="00A804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804CF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298" w:type="dxa"/>
            <w:shd w:val="clear" w:color="auto" w:fill="FBD4B4" w:themeFill="accent6" w:themeFillTint="66"/>
          </w:tcPr>
          <w:p w:rsidR="006122FC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  <w:bookmarkStart w:id="0" w:name="_GoBack"/>
            <w:bookmarkEnd w:id="0"/>
          </w:p>
          <w:p w:rsidR="00A804CF" w:rsidRPr="00CA5DA0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6122FC" w:rsidRPr="00CA5DA0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6122FC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/DT</w:t>
            </w:r>
          </w:p>
          <w:p w:rsidR="00A804CF" w:rsidRPr="00CA5DA0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22FC" w:rsidRPr="00CC230B" w:rsidTr="004F41A6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6122FC" w:rsidRDefault="006122F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6122FC" w:rsidRDefault="006122FC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6122FC" w:rsidRDefault="006122FC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B2A1C7" w:themeFill="accent4" w:themeFillTint="99"/>
          </w:tcPr>
          <w:p w:rsidR="006122FC" w:rsidRPr="00CA5DA0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vMerge w:val="restart"/>
            <w:shd w:val="clear" w:color="auto" w:fill="FFCC99"/>
          </w:tcPr>
          <w:p w:rsidR="006122FC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A804CF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6122FC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6122FC" w:rsidRPr="00CC230B" w:rsidTr="004F41A6">
        <w:trPr>
          <w:trHeight w:val="335"/>
        </w:trPr>
        <w:tc>
          <w:tcPr>
            <w:tcW w:w="2080" w:type="dxa"/>
            <w:shd w:val="clear" w:color="auto" w:fill="D9D9D9" w:themeFill="background1" w:themeFillShade="D9"/>
          </w:tcPr>
          <w:p w:rsidR="006122FC" w:rsidRDefault="006122F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3:10pm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:rsidR="006122FC" w:rsidRDefault="006122FC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6122FC" w:rsidRDefault="00A804CF" w:rsidP="00C97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/>
            <w:shd w:val="clear" w:color="auto" w:fill="B2A1C7" w:themeFill="accent4" w:themeFillTint="99"/>
          </w:tcPr>
          <w:p w:rsidR="006122FC" w:rsidRPr="00CA5DA0" w:rsidRDefault="006122FC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:rsidR="006122FC" w:rsidRDefault="006122F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6122FC" w:rsidRDefault="006122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CF" w:rsidRDefault="00A804CF" w:rsidP="00A366FC">
      <w:pPr>
        <w:spacing w:after="0" w:line="240" w:lineRule="auto"/>
      </w:pPr>
      <w:r>
        <w:separator/>
      </w:r>
    </w:p>
  </w:endnote>
  <w:endnote w:type="continuationSeparator" w:id="0">
    <w:p w:rsidR="00A804CF" w:rsidRDefault="00A804CF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CF" w:rsidRDefault="00A804CF" w:rsidP="00A366FC">
      <w:pPr>
        <w:spacing w:after="0" w:line="240" w:lineRule="auto"/>
      </w:pPr>
      <w:r>
        <w:separator/>
      </w:r>
    </w:p>
  </w:footnote>
  <w:footnote w:type="continuationSeparator" w:id="0">
    <w:p w:rsidR="00A804CF" w:rsidRDefault="00A804CF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50E6D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4F41A6"/>
    <w:rsid w:val="005440F9"/>
    <w:rsid w:val="00565558"/>
    <w:rsid w:val="00575EB9"/>
    <w:rsid w:val="005C50F3"/>
    <w:rsid w:val="005F00A4"/>
    <w:rsid w:val="006122FC"/>
    <w:rsid w:val="00615C81"/>
    <w:rsid w:val="00625F80"/>
    <w:rsid w:val="006717A1"/>
    <w:rsid w:val="006967F1"/>
    <w:rsid w:val="006D1856"/>
    <w:rsid w:val="006F5246"/>
    <w:rsid w:val="00730EE7"/>
    <w:rsid w:val="0074157E"/>
    <w:rsid w:val="00752E61"/>
    <w:rsid w:val="007774A8"/>
    <w:rsid w:val="007E132D"/>
    <w:rsid w:val="00801408"/>
    <w:rsid w:val="00827026"/>
    <w:rsid w:val="0083384D"/>
    <w:rsid w:val="00960E34"/>
    <w:rsid w:val="009B301B"/>
    <w:rsid w:val="009E192E"/>
    <w:rsid w:val="00A14FC9"/>
    <w:rsid w:val="00A366FC"/>
    <w:rsid w:val="00A746CF"/>
    <w:rsid w:val="00A804CF"/>
    <w:rsid w:val="00A933E6"/>
    <w:rsid w:val="00A94D9F"/>
    <w:rsid w:val="00AD5D6F"/>
    <w:rsid w:val="00B1272A"/>
    <w:rsid w:val="00B421CE"/>
    <w:rsid w:val="00B42AEA"/>
    <w:rsid w:val="00C158DE"/>
    <w:rsid w:val="00C60BED"/>
    <w:rsid w:val="00C95BB2"/>
    <w:rsid w:val="00C97EA3"/>
    <w:rsid w:val="00CA5DA0"/>
    <w:rsid w:val="00CA6665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2280-77DB-49EA-B306-FF48F3C3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732A0A84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2019-01-04T13:27:00Z</cp:lastPrinted>
  <dcterms:created xsi:type="dcterms:W3CDTF">2019-02-14T16:45:00Z</dcterms:created>
  <dcterms:modified xsi:type="dcterms:W3CDTF">2019-02-14T16:45:00Z</dcterms:modified>
</cp:coreProperties>
</file>