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B46D1A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7667173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B31096">
        <w:rPr>
          <w:rFonts w:ascii="Comic Sans MS" w:eastAsia="Times New Roman" w:hAnsi="Comic Sans MS" w:cs="Times New Roman"/>
          <w:b/>
          <w:sz w:val="28"/>
          <w:szCs w:val="28"/>
        </w:rPr>
        <w:t>5</w:t>
      </w:r>
      <w:r w:rsidR="00F65B16">
        <w:rPr>
          <w:rFonts w:ascii="Comic Sans MS" w:eastAsia="Times New Roman" w:hAnsi="Comic Sans MS" w:cs="Times New Roman"/>
          <w:b/>
          <w:sz w:val="28"/>
          <w:szCs w:val="28"/>
        </w:rPr>
        <w:t>KD</w:t>
      </w:r>
      <w:r w:rsidR="00B158BB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F65B16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Ethelbert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F65B1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298"/>
        <w:gridCol w:w="2298"/>
        <w:gridCol w:w="2394"/>
        <w:gridCol w:w="8"/>
        <w:gridCol w:w="2300"/>
      </w:tblGrid>
      <w:tr w:rsidR="00CC230B" w:rsidRPr="00CC230B" w:rsidTr="00D936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D936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936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4C3E67" w:rsidRPr="003A3A8E" w:rsidRDefault="00D936C3" w:rsidP="00D936C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PSHE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730EE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Class </w:t>
            </w:r>
            <w:r w:rsidR="00AC4B49">
              <w:rPr>
                <w:rFonts w:ascii="Comic Sans MS" w:hAnsi="Comic Sans MS"/>
                <w:b/>
                <w:sz w:val="18"/>
                <w:szCs w:val="18"/>
              </w:rPr>
              <w:t>Worship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08" w:type="dxa"/>
            <w:gridSpan w:val="2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D936C3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3E67">
              <w:rPr>
                <w:rFonts w:ascii="Comic Sans MS" w:hAnsi="Comic Sans MS"/>
                <w:sz w:val="24"/>
                <w:szCs w:val="24"/>
              </w:rPr>
              <w:t>10.15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C230B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AC4B49" w:rsidRPr="00CA5DA0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Spellings </w:t>
            </w:r>
            <w:bookmarkStart w:id="0" w:name="_GoBack"/>
            <w:bookmarkEnd w:id="0"/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08" w:type="dxa"/>
            <w:gridSpan w:val="2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AC4B49" w:rsidRPr="00CC230B" w:rsidTr="00D936C3">
        <w:trPr>
          <w:trHeight w:val="70"/>
        </w:trPr>
        <w:tc>
          <w:tcPr>
            <w:tcW w:w="2080" w:type="dxa"/>
            <w:shd w:val="clear" w:color="auto" w:fill="D9D9D9" w:themeFill="background1" w:themeFillShade="D9"/>
          </w:tcPr>
          <w:p w:rsidR="00AC4B49" w:rsidRPr="00A746CF" w:rsidRDefault="00AC4B4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10.15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FFFFFF" w:themeFill="background1"/>
          </w:tcPr>
          <w:p w:rsidR="00AC4B49" w:rsidRPr="00CA5DA0" w:rsidRDefault="00AC4B49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FFFFFF" w:themeFill="background1"/>
          </w:tcPr>
          <w:p w:rsidR="00AC4B49" w:rsidRPr="00CA5DA0" w:rsidRDefault="00AC4B49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FFFFFF" w:themeFill="background1"/>
          </w:tcPr>
          <w:p w:rsidR="00AC4B49" w:rsidRPr="00CA5DA0" w:rsidRDefault="00AC4B49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Guided Reading </w:t>
            </w:r>
          </w:p>
        </w:tc>
        <w:tc>
          <w:tcPr>
            <w:tcW w:w="2402" w:type="dxa"/>
            <w:gridSpan w:val="2"/>
            <w:shd w:val="clear" w:color="auto" w:fill="FFFFFF" w:themeFill="background1"/>
          </w:tcPr>
          <w:p w:rsidR="00AC4B49" w:rsidRPr="00CA5DA0" w:rsidRDefault="00AC4B49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Comprehension</w:t>
            </w:r>
          </w:p>
        </w:tc>
        <w:tc>
          <w:tcPr>
            <w:tcW w:w="2300" w:type="dxa"/>
            <w:shd w:val="clear" w:color="auto" w:fill="FFFFFF" w:themeFill="background1"/>
          </w:tcPr>
          <w:p w:rsidR="00AC4B49" w:rsidRPr="00CA5DA0" w:rsidRDefault="00AC4B49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Comprehension</w:t>
            </w:r>
          </w:p>
        </w:tc>
      </w:tr>
      <w:tr w:rsidR="00D936C3" w:rsidRPr="00CC230B" w:rsidTr="00D936C3">
        <w:trPr>
          <w:gridAfter w:val="1"/>
          <w:wAfter w:w="2300" w:type="dxa"/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D936C3" w:rsidRPr="00A746CF" w:rsidRDefault="00D936C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9175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D936C3" w:rsidRPr="00CA5DA0" w:rsidRDefault="00D936C3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BREAK</w:t>
            </w:r>
          </w:p>
        </w:tc>
      </w:tr>
      <w:tr w:rsidR="00CC230B" w:rsidRPr="00CC230B" w:rsidTr="00D936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D936C3" w:rsidRDefault="00AC4B49" w:rsidP="005F00A4">
            <w:pPr>
              <w:rPr>
                <w:rFonts w:ascii="Comic Sans MS" w:hAnsi="Comic Sans MS"/>
                <w:b/>
                <w:color w:val="CCC0D9" w:themeColor="accent4" w:themeTint="66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B3109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B158B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08" w:type="dxa"/>
            <w:gridSpan w:val="2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D936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5" w:type="dxa"/>
            <w:gridSpan w:val="6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64188" w:rsidRPr="00CC230B" w:rsidTr="00B46D1A">
        <w:trPr>
          <w:trHeight w:val="503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64188" w:rsidRDefault="002D7BA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2:00</w:t>
            </w:r>
            <w:r w:rsidR="00464188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23193D" w:rsidRDefault="0023193D" w:rsidP="0023193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23193D" w:rsidRPr="002D7BA6" w:rsidRDefault="0023193D" w:rsidP="0023193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64188" w:rsidRDefault="00D936C3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  <w:r w:rsidR="002D7BA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2D7BA6" w:rsidRPr="00CA5DA0" w:rsidRDefault="002D7BA6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FFF00"/>
          </w:tcPr>
          <w:p w:rsidR="00464188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Grammar</w:t>
            </w:r>
          </w:p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4808E7" w:rsidRPr="00CA5DA0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D936C3" w:rsidRPr="00CA5DA0" w:rsidRDefault="00F65B16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2308" w:type="dxa"/>
            <w:gridSpan w:val="2"/>
            <w:shd w:val="clear" w:color="auto" w:fill="FFFF00"/>
          </w:tcPr>
          <w:p w:rsidR="00464188" w:rsidRPr="00CA5DA0" w:rsidRDefault="0023193D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464188" w:rsidRPr="00CA5DA0" w:rsidRDefault="00464188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64188" w:rsidRPr="00CC230B" w:rsidTr="00B46D1A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464188" w:rsidRPr="00CA5DA0" w:rsidRDefault="00464188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64188" w:rsidRPr="00CA5DA0" w:rsidRDefault="00464188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00"/>
          </w:tcPr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 w:val="restart"/>
            <w:shd w:val="clear" w:color="auto" w:fill="FABF8F" w:themeFill="accent6" w:themeFillTint="99"/>
          </w:tcPr>
          <w:p w:rsidR="00464188" w:rsidRDefault="00E3421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08E7" w:rsidRPr="00CC230B" w:rsidTr="00B46D1A">
        <w:trPr>
          <w:trHeight w:val="417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808E7" w:rsidRDefault="004808E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4808E7" w:rsidRPr="00CA5DA0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808E7" w:rsidRPr="00D936C3" w:rsidRDefault="004808E7" w:rsidP="000677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808E7" w:rsidRPr="00CA5DA0" w:rsidRDefault="004808E7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ART/DT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4808E7" w:rsidRPr="00CA5DA0" w:rsidRDefault="004808E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 </w:t>
            </w:r>
          </w:p>
          <w:p w:rsidR="004808E7" w:rsidRPr="00CA5DA0" w:rsidRDefault="004808E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  <w:shd w:val="clear" w:color="auto" w:fill="FABF8F" w:themeFill="accent6" w:themeFillTint="99"/>
          </w:tcPr>
          <w:p w:rsidR="004808E7" w:rsidRPr="00CA5DA0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08E7" w:rsidRPr="00CC230B" w:rsidTr="00B46D1A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808E7" w:rsidRDefault="004808E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808E7" w:rsidRDefault="004808E7" w:rsidP="0006770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808E7" w:rsidRPr="00CA5DA0" w:rsidRDefault="004808E7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4808E7" w:rsidRDefault="004808E7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FABF8F" w:themeFill="accent6" w:themeFillTint="99"/>
          </w:tcPr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56" w:rsidRDefault="00CC1956" w:rsidP="00A366FC">
      <w:pPr>
        <w:spacing w:after="0" w:line="240" w:lineRule="auto"/>
      </w:pPr>
      <w:r>
        <w:separator/>
      </w:r>
    </w:p>
  </w:endnote>
  <w:end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56" w:rsidRDefault="00CC1956" w:rsidP="00A366FC">
      <w:pPr>
        <w:spacing w:after="0" w:line="240" w:lineRule="auto"/>
      </w:pPr>
      <w:r>
        <w:separator/>
      </w:r>
    </w:p>
  </w:footnote>
  <w:foot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D484F"/>
    <w:rsid w:val="00103581"/>
    <w:rsid w:val="001B322E"/>
    <w:rsid w:val="001C0FCE"/>
    <w:rsid w:val="00215174"/>
    <w:rsid w:val="0023193D"/>
    <w:rsid w:val="002D7BA6"/>
    <w:rsid w:val="00300684"/>
    <w:rsid w:val="0031392A"/>
    <w:rsid w:val="00331F29"/>
    <w:rsid w:val="003872C1"/>
    <w:rsid w:val="003A3A8E"/>
    <w:rsid w:val="003C562D"/>
    <w:rsid w:val="00411272"/>
    <w:rsid w:val="004460E8"/>
    <w:rsid w:val="00464188"/>
    <w:rsid w:val="004808E7"/>
    <w:rsid w:val="004A3216"/>
    <w:rsid w:val="004B4466"/>
    <w:rsid w:val="004C3E67"/>
    <w:rsid w:val="005C50F3"/>
    <w:rsid w:val="005F00A4"/>
    <w:rsid w:val="00615C81"/>
    <w:rsid w:val="00625F80"/>
    <w:rsid w:val="006F5246"/>
    <w:rsid w:val="00730EE7"/>
    <w:rsid w:val="0074157E"/>
    <w:rsid w:val="00752E61"/>
    <w:rsid w:val="007E132D"/>
    <w:rsid w:val="0083384D"/>
    <w:rsid w:val="00960E34"/>
    <w:rsid w:val="009B301B"/>
    <w:rsid w:val="009E192E"/>
    <w:rsid w:val="00A14FC9"/>
    <w:rsid w:val="00A366FC"/>
    <w:rsid w:val="00A737D1"/>
    <w:rsid w:val="00A746CF"/>
    <w:rsid w:val="00A933E6"/>
    <w:rsid w:val="00A94D9F"/>
    <w:rsid w:val="00AC4B49"/>
    <w:rsid w:val="00AD5D6F"/>
    <w:rsid w:val="00B158BB"/>
    <w:rsid w:val="00B31096"/>
    <w:rsid w:val="00B3499C"/>
    <w:rsid w:val="00B421CE"/>
    <w:rsid w:val="00B42AEA"/>
    <w:rsid w:val="00B46D1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45405"/>
    <w:rsid w:val="00D936C3"/>
    <w:rsid w:val="00DA52D6"/>
    <w:rsid w:val="00DE2707"/>
    <w:rsid w:val="00E34216"/>
    <w:rsid w:val="00E611E0"/>
    <w:rsid w:val="00F15695"/>
    <w:rsid w:val="00F65B16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2CF1-F565-4155-9EA0-E4D3E9AA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880338C9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2018-07-24T10:34:00Z</cp:lastPrinted>
  <dcterms:created xsi:type="dcterms:W3CDTF">2018-09-05T14:40:00Z</dcterms:created>
  <dcterms:modified xsi:type="dcterms:W3CDTF">2018-09-05T14:40:00Z</dcterms:modified>
</cp:coreProperties>
</file>