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80730B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582075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3CK Saint John-</w:t>
      </w:r>
      <w:proofErr w:type="spellStart"/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Bosco</w:t>
      </w:r>
      <w:proofErr w:type="spellEnd"/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865F7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– Advent 1 and 2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18237" w:type="dxa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394"/>
        <w:gridCol w:w="2298"/>
        <w:gridCol w:w="2394"/>
        <w:gridCol w:w="2298"/>
        <w:gridCol w:w="2298"/>
        <w:gridCol w:w="2298"/>
      </w:tblGrid>
      <w:tr w:rsidR="00CC230B" w:rsidRPr="00CC230B" w:rsidTr="0080730B">
        <w:trPr>
          <w:gridAfter w:val="2"/>
          <w:wAfter w:w="4596" w:type="dxa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80730B">
        <w:trPr>
          <w:gridAfter w:val="2"/>
          <w:wAfter w:w="4596" w:type="dxa"/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80730B">
        <w:trPr>
          <w:gridAfter w:val="2"/>
          <w:wAfter w:w="4596" w:type="dxa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865F7E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497C83" w:rsidRPr="00CA5DA0" w:rsidRDefault="004C3E67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 Class </w:t>
            </w:r>
            <w:r w:rsidR="00865F7E">
              <w:rPr>
                <w:rFonts w:ascii="Comic Sans MS" w:hAnsi="Comic Sans MS"/>
                <w:b/>
                <w:sz w:val="18"/>
                <w:szCs w:val="18"/>
              </w:rPr>
              <w:t xml:space="preserve">worship </w:t>
            </w:r>
          </w:p>
          <w:p w:rsidR="00A94D9F" w:rsidRPr="003A3A8E" w:rsidRDefault="00A94D9F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80730B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 and Handwriting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865F7E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Default="00865F7E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865F7E" w:rsidRPr="003A3A8E" w:rsidRDefault="00865F7E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Hymn Practise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80730B">
        <w:trPr>
          <w:gridAfter w:val="2"/>
          <w:wAfter w:w="4596" w:type="dxa"/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730EE7" w:rsidRDefault="00457B1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457B1F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6E3BC" w:themeFill="accent3" w:themeFillTint="66"/>
          </w:tcPr>
          <w:p w:rsidR="00457B1F" w:rsidRPr="00CA5DA0" w:rsidRDefault="0080730B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457B1F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865F7E" w:rsidP="00497C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Times tables test</w:t>
            </w:r>
          </w:p>
        </w:tc>
      </w:tr>
      <w:tr w:rsidR="00CC230B" w:rsidRPr="00CC230B" w:rsidTr="0080730B">
        <w:trPr>
          <w:gridAfter w:val="2"/>
          <w:wAfter w:w="4596" w:type="dxa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CC230B" w:rsidRPr="00CA5DA0" w:rsidRDefault="004C3E67" w:rsidP="00865F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865F7E" w:rsidRPr="00CC230B" w:rsidTr="0080730B">
        <w:trPr>
          <w:gridAfter w:val="2"/>
          <w:wAfter w:w="4596" w:type="dxa"/>
          <w:trHeight w:val="362"/>
        </w:trPr>
        <w:tc>
          <w:tcPr>
            <w:tcW w:w="2080" w:type="dxa"/>
            <w:shd w:val="clear" w:color="auto" w:fill="D9D9D9" w:themeFill="background1" w:themeFillShade="D9"/>
          </w:tcPr>
          <w:p w:rsidR="00865F7E" w:rsidRPr="00A746CF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865F7E" w:rsidRP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Pr="00CA5DA0" w:rsidRDefault="00865F7E" w:rsidP="00865F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</w:tr>
      <w:tr w:rsidR="0080730B" w:rsidRPr="00CC230B" w:rsidTr="0080730B">
        <w:trPr>
          <w:gridAfter w:val="2"/>
          <w:wAfter w:w="4596" w:type="dxa"/>
        </w:trPr>
        <w:tc>
          <w:tcPr>
            <w:tcW w:w="2080" w:type="dxa"/>
            <w:shd w:val="clear" w:color="auto" w:fill="D9D9D9" w:themeFill="background1" w:themeFillShade="D9"/>
          </w:tcPr>
          <w:p w:rsidR="0080730B" w:rsidRPr="00A746CF" w:rsidRDefault="0080730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80730B" w:rsidRPr="00CA5DA0" w:rsidRDefault="0080730B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0730B" w:rsidRPr="0080730B" w:rsidRDefault="0080730B" w:rsidP="00457B1F">
            <w:pPr>
              <w:rPr>
                <w:rFonts w:ascii="Comic Sans MS" w:hAnsi="Comic Sans MS"/>
                <w:sz w:val="24"/>
                <w:szCs w:val="24"/>
              </w:rPr>
            </w:pPr>
            <w:r w:rsidRPr="0080730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0730B" w:rsidRPr="0080730B" w:rsidRDefault="0080730B" w:rsidP="008723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730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0730B" w:rsidRPr="00CA5DA0" w:rsidRDefault="0080730B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0730B" w:rsidRDefault="0080730B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0730B" w:rsidRPr="00CA5DA0" w:rsidRDefault="0080730B" w:rsidP="00457B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Weekly Spelling test</w:t>
            </w:r>
            <w:bookmarkStart w:id="0" w:name="_GoBack"/>
            <w:bookmarkEnd w:id="0"/>
          </w:p>
        </w:tc>
      </w:tr>
      <w:tr w:rsidR="0080730B" w:rsidRPr="00CC230B" w:rsidTr="0080730B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80730B" w:rsidRDefault="0080730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80730B" w:rsidRPr="00CA5DA0" w:rsidRDefault="0080730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298" w:type="dxa"/>
          </w:tcPr>
          <w:p w:rsidR="0080730B" w:rsidRPr="00CC230B" w:rsidRDefault="0080730B"/>
        </w:tc>
        <w:tc>
          <w:tcPr>
            <w:tcW w:w="2298" w:type="dxa"/>
          </w:tcPr>
          <w:p w:rsidR="0080730B" w:rsidRPr="00CA5DA0" w:rsidRDefault="0080730B" w:rsidP="008723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80730B" w:rsidRPr="00CC230B" w:rsidTr="0080730B">
        <w:trPr>
          <w:gridAfter w:val="2"/>
          <w:wAfter w:w="4596" w:type="dxa"/>
          <w:trHeight w:val="100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30B" w:rsidRDefault="0080730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0730B" w:rsidRDefault="0080730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30B" w:rsidRDefault="0080730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00"/>
          </w:tcPr>
          <w:p w:rsidR="0080730B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0730B" w:rsidRPr="00CA5DA0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80730B" w:rsidRPr="00CA5DA0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730B" w:rsidRPr="00CA5DA0" w:rsidRDefault="0080730B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0730B" w:rsidRDefault="0080730B" w:rsidP="004641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0730B" w:rsidRPr="00CA5DA0" w:rsidRDefault="0080730B" w:rsidP="004641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8" w:type="dxa"/>
            <w:shd w:val="clear" w:color="auto" w:fill="FFFF00"/>
          </w:tcPr>
          <w:p w:rsidR="0080730B" w:rsidRDefault="0080730B" w:rsidP="00750491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0730B" w:rsidRPr="00CA5DA0" w:rsidRDefault="0080730B" w:rsidP="00865F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80730B" w:rsidRDefault="0080730B" w:rsidP="00750491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Timestables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Rock Stars</w:t>
            </w:r>
          </w:p>
          <w:p w:rsidR="0080730B" w:rsidRPr="00CA5DA0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80730B" w:rsidRPr="00CA5DA0" w:rsidRDefault="0080730B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0730B" w:rsidRPr="00CA5DA0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</w:tr>
      <w:tr w:rsidR="0080730B" w:rsidRPr="00CC230B" w:rsidTr="0080730B">
        <w:trPr>
          <w:gridAfter w:val="2"/>
          <w:wAfter w:w="4596" w:type="dxa"/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0730B" w:rsidRDefault="0080730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80730B" w:rsidRDefault="0080730B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80730B" w:rsidRPr="00CA5DA0" w:rsidRDefault="0080730B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80730B" w:rsidRPr="00CA5DA0" w:rsidRDefault="0080730B" w:rsidP="00865F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FFF00"/>
          </w:tcPr>
          <w:p w:rsidR="0080730B" w:rsidRDefault="0080730B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</w:p>
          <w:p w:rsidR="0080730B" w:rsidRPr="00CA5DA0" w:rsidRDefault="0080730B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80730B" w:rsidRPr="00CA5DA0" w:rsidRDefault="0080730B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0730B" w:rsidRPr="00CA5DA0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</w:tr>
      <w:tr w:rsidR="0080730B" w:rsidRPr="00CC230B" w:rsidTr="0080730B">
        <w:trPr>
          <w:gridAfter w:val="2"/>
          <w:wAfter w:w="4596" w:type="dxa"/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0730B" w:rsidRDefault="0080730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80730B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80730B" w:rsidRDefault="0080730B" w:rsidP="00457B1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00"/>
          </w:tcPr>
          <w:p w:rsidR="0080730B" w:rsidRDefault="0080730B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80730B" w:rsidRPr="00CA5DA0" w:rsidRDefault="0080730B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80730B" w:rsidRDefault="0080730B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0730B" w:rsidRDefault="0080730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7E" w:rsidRDefault="00865F7E" w:rsidP="00A366FC">
      <w:pPr>
        <w:spacing w:after="0" w:line="240" w:lineRule="auto"/>
      </w:pPr>
      <w:r>
        <w:separator/>
      </w:r>
    </w:p>
  </w:endnote>
  <w:end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7E" w:rsidRDefault="00865F7E" w:rsidP="00A366FC">
      <w:pPr>
        <w:spacing w:after="0" w:line="240" w:lineRule="auto"/>
      </w:pPr>
      <w:r>
        <w:separator/>
      </w:r>
    </w:p>
  </w:footnote>
  <w:foot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B322E"/>
    <w:rsid w:val="001C0FCE"/>
    <w:rsid w:val="00215174"/>
    <w:rsid w:val="00300684"/>
    <w:rsid w:val="0031392A"/>
    <w:rsid w:val="00331F29"/>
    <w:rsid w:val="003872C1"/>
    <w:rsid w:val="003A3A8E"/>
    <w:rsid w:val="003C562D"/>
    <w:rsid w:val="00411272"/>
    <w:rsid w:val="004460E8"/>
    <w:rsid w:val="00457B1F"/>
    <w:rsid w:val="00464188"/>
    <w:rsid w:val="00497C83"/>
    <w:rsid w:val="004A3216"/>
    <w:rsid w:val="004B4466"/>
    <w:rsid w:val="004C3E67"/>
    <w:rsid w:val="005512BA"/>
    <w:rsid w:val="005C50F3"/>
    <w:rsid w:val="005F00A4"/>
    <w:rsid w:val="00615C81"/>
    <w:rsid w:val="00625F80"/>
    <w:rsid w:val="006F5246"/>
    <w:rsid w:val="00730EE7"/>
    <w:rsid w:val="0074157E"/>
    <w:rsid w:val="00750491"/>
    <w:rsid w:val="00752E61"/>
    <w:rsid w:val="007E132D"/>
    <w:rsid w:val="0080730B"/>
    <w:rsid w:val="0083384D"/>
    <w:rsid w:val="00865F7E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421CE"/>
    <w:rsid w:val="00B42AEA"/>
    <w:rsid w:val="00C158DE"/>
    <w:rsid w:val="00C95BB2"/>
    <w:rsid w:val="00CA5DA0"/>
    <w:rsid w:val="00CC14BC"/>
    <w:rsid w:val="00CC1956"/>
    <w:rsid w:val="00CC230B"/>
    <w:rsid w:val="00CF3DFF"/>
    <w:rsid w:val="00D15DF7"/>
    <w:rsid w:val="00D31401"/>
    <w:rsid w:val="00D40DFD"/>
    <w:rsid w:val="00DA52D6"/>
    <w:rsid w:val="00DC3937"/>
    <w:rsid w:val="00DE2707"/>
    <w:rsid w:val="00E513B1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2BE7-2825-42E3-A1C8-971785B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96F881F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Colleen Koeberg</cp:lastModifiedBy>
  <cp:revision>3</cp:revision>
  <cp:lastPrinted>2018-09-04T15:01:00Z</cp:lastPrinted>
  <dcterms:created xsi:type="dcterms:W3CDTF">2018-07-24T10:41:00Z</dcterms:created>
  <dcterms:modified xsi:type="dcterms:W3CDTF">2018-09-04T15:01:00Z</dcterms:modified>
</cp:coreProperties>
</file>