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230B" w:rsidRPr="004B4466" w:rsidRDefault="00EE7710" w:rsidP="00663B4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41734880" r:id="rId9"/>
        </w:objec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390E7B" w:rsidRDefault="00CF3689" w:rsidP="00E70E47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sz w:val="28"/>
          <w:szCs w:val="28"/>
          <w:u w:val="single"/>
        </w:rPr>
        <w:t>3MP Saint Clare</w:t>
      </w:r>
      <w:r w:rsidR="000D484F" w:rsidRPr="00663B4B">
        <w:rPr>
          <w:rFonts w:ascii="Comic Sans MS" w:eastAsia="Times New Roman" w:hAnsi="Comic Sans MS" w:cs="Times New Roman"/>
          <w:sz w:val="28"/>
          <w:szCs w:val="28"/>
          <w:u w:val="single"/>
        </w:rPr>
        <w:t xml:space="preserve"> Weekly</w:t>
      </w:r>
      <w:r w:rsidR="0031392A" w:rsidRPr="00663B4B">
        <w:rPr>
          <w:rFonts w:ascii="Comic Sans MS" w:eastAsia="Times New Roman" w:hAnsi="Comic Sans MS" w:cs="Times New Roman"/>
          <w:sz w:val="28"/>
          <w:szCs w:val="28"/>
          <w:u w:val="single"/>
        </w:rPr>
        <w:t xml:space="preserve"> </w:t>
      </w:r>
      <w:r w:rsidR="00CC230B" w:rsidRPr="00663B4B">
        <w:rPr>
          <w:rFonts w:ascii="Comic Sans MS" w:eastAsia="Times New Roman" w:hAnsi="Comic Sans MS" w:cs="Times New Roman"/>
          <w:sz w:val="28"/>
          <w:szCs w:val="28"/>
          <w:u w:val="single"/>
        </w:rPr>
        <w:t>Timetable</w:t>
      </w:r>
      <w:r w:rsidR="00A94D9F" w:rsidRPr="00663B4B">
        <w:rPr>
          <w:rFonts w:ascii="Comic Sans MS" w:eastAsia="Times New Roman" w:hAnsi="Comic Sans MS" w:cs="Times New Roman"/>
          <w:sz w:val="28"/>
          <w:szCs w:val="28"/>
          <w:u w:val="single"/>
        </w:rPr>
        <w:t xml:space="preserve"> </w:t>
      </w:r>
      <w:r w:rsidR="000528C3" w:rsidRPr="00663B4B">
        <w:rPr>
          <w:rFonts w:ascii="Comic Sans MS" w:eastAsia="Times New Roman" w:hAnsi="Comic Sans MS" w:cs="Times New Roman"/>
          <w:sz w:val="28"/>
          <w:szCs w:val="28"/>
          <w:u w:val="single"/>
        </w:rPr>
        <w:t xml:space="preserve">– </w:t>
      </w:r>
      <w:r w:rsidR="00390E7B">
        <w:rPr>
          <w:rFonts w:ascii="Comic Sans MS" w:eastAsia="Times New Roman" w:hAnsi="Comic Sans MS" w:cs="Times New Roman"/>
          <w:sz w:val="28"/>
          <w:szCs w:val="28"/>
          <w:u w:val="single"/>
        </w:rPr>
        <w:t>Spring 2020</w:t>
      </w:r>
    </w:p>
    <w:p w:rsidR="00E70E47" w:rsidRDefault="001B322E" w:rsidP="00E70E47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bookmarkStart w:id="0" w:name="_GoBack"/>
      <w:bookmarkEnd w:id="0"/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E70E47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380"/>
        <w:gridCol w:w="2381"/>
        <w:gridCol w:w="2381"/>
        <w:gridCol w:w="2381"/>
        <w:gridCol w:w="2381"/>
      </w:tblGrid>
      <w:tr w:rsidR="00CC230B" w:rsidRPr="00CC230B" w:rsidTr="00CF3689">
        <w:trPr>
          <w:trHeight w:val="341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381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381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81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381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663B4B" w:rsidRPr="00CC230B" w:rsidTr="00663B4B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663B4B" w:rsidRPr="00A746CF" w:rsidRDefault="00663B4B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8.55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663B4B" w:rsidRPr="00092BDF" w:rsidRDefault="00114003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Register/</w:t>
            </w:r>
            <w:r w:rsidR="00663B4B" w:rsidRPr="00092BDF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63B4B" w:rsidRPr="00092BDF" w:rsidRDefault="00114003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Register/</w:t>
            </w:r>
            <w:r w:rsidR="00663B4B" w:rsidRPr="00092BDF">
              <w:rPr>
                <w:rFonts w:ascii="Comic Sans MS" w:hAnsi="Comic Sans MS"/>
                <w:b/>
                <w:sz w:val="24"/>
                <w:szCs w:val="24"/>
              </w:rPr>
              <w:t>Morning Handwriting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63B4B" w:rsidRPr="00092BDF" w:rsidRDefault="00114003" w:rsidP="00F127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Register/</w:t>
            </w:r>
            <w:r w:rsidR="00663B4B" w:rsidRPr="00092BDF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63B4B" w:rsidRPr="00092BDF" w:rsidRDefault="00114003" w:rsidP="004D04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Register/</w:t>
            </w:r>
            <w:r w:rsidR="00663B4B" w:rsidRPr="00092BDF">
              <w:rPr>
                <w:rFonts w:ascii="Comic Sans MS" w:hAnsi="Comic Sans MS"/>
                <w:b/>
                <w:sz w:val="24"/>
                <w:szCs w:val="24"/>
              </w:rPr>
              <w:t>Morning Handwriting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63B4B" w:rsidRPr="00092BDF" w:rsidRDefault="00114003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Register/</w:t>
            </w:r>
            <w:r w:rsidR="00663B4B" w:rsidRPr="00092BDF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663B4B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092BDF">
              <w:rPr>
                <w:rFonts w:ascii="Comic Sans MS" w:hAnsi="Comic Sans MS"/>
                <w:sz w:val="24"/>
                <w:szCs w:val="24"/>
              </w:rPr>
              <w:t>30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380" w:type="dxa"/>
            <w:shd w:val="clear" w:color="auto" w:fill="auto"/>
          </w:tcPr>
          <w:p w:rsidR="00092BDF" w:rsidRDefault="00092BDF" w:rsidP="00092B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Assembly</w:t>
            </w:r>
          </w:p>
          <w:p w:rsidR="001C4BCA" w:rsidRPr="001C4BCA" w:rsidRDefault="001E55F7" w:rsidP="00092B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E55F7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LF</w:t>
            </w:r>
            <w:r w:rsidR="001C4BCA" w:rsidRPr="001E55F7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 xml:space="preserve"> Change Books</w:t>
            </w:r>
          </w:p>
          <w:p w:rsidR="00092BDF" w:rsidRPr="00092BDF" w:rsidRDefault="00092BDF" w:rsidP="00092B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92BD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:rsidR="00092BDF" w:rsidRDefault="00092BDF" w:rsidP="00092B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Assembly</w:t>
            </w:r>
          </w:p>
          <w:p w:rsidR="001C4BCA" w:rsidRPr="001C4BCA" w:rsidRDefault="001E55F7" w:rsidP="001C4BC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E55F7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LF</w:t>
            </w:r>
            <w:r w:rsidR="001C4BCA" w:rsidRPr="001E55F7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 xml:space="preserve"> Change Books</w:t>
            </w:r>
          </w:p>
          <w:p w:rsidR="00092BDF" w:rsidRPr="00092BDF" w:rsidRDefault="00092BDF" w:rsidP="00092B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092BDF" w:rsidRDefault="00092BDF" w:rsidP="00092B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Assembly</w:t>
            </w:r>
          </w:p>
          <w:p w:rsidR="001C4BCA" w:rsidRPr="001C4BCA" w:rsidRDefault="001E55F7" w:rsidP="001C4BC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E55F7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LF</w:t>
            </w:r>
            <w:r w:rsidR="001C4BCA" w:rsidRPr="001E55F7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 xml:space="preserve"> Change Books</w:t>
            </w:r>
          </w:p>
          <w:p w:rsidR="00C6074B" w:rsidRPr="00092BDF" w:rsidRDefault="00C6074B" w:rsidP="00092B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092BDF" w:rsidRDefault="00092BDF" w:rsidP="00092B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Assembly</w:t>
            </w:r>
          </w:p>
          <w:p w:rsidR="00BE096B" w:rsidRPr="001C4BCA" w:rsidRDefault="001E55F7" w:rsidP="00BE096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E55F7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LF</w:t>
            </w:r>
            <w:r w:rsidR="001C4BCA" w:rsidRPr="001E55F7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 xml:space="preserve"> Change Books</w:t>
            </w:r>
          </w:p>
          <w:p w:rsidR="0057553C" w:rsidRPr="0057553C" w:rsidRDefault="0057553C" w:rsidP="00CF3689">
            <w:pPr>
              <w:rPr>
                <w:rFonts w:ascii="Comic Sans MS" w:hAnsi="Comic Sans MS"/>
                <w:b/>
                <w:sz w:val="16"/>
                <w:szCs w:val="16"/>
                <w:highlight w:val="magenta"/>
              </w:rPr>
            </w:pPr>
          </w:p>
          <w:p w:rsidR="0043546D" w:rsidRPr="00092BDF" w:rsidRDefault="0043546D" w:rsidP="00092B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092BDF" w:rsidRDefault="00092BDF" w:rsidP="00092B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Assembly</w:t>
            </w:r>
          </w:p>
          <w:p w:rsidR="001C4BCA" w:rsidRPr="001C4BCA" w:rsidRDefault="001E55F7" w:rsidP="001C4BC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E55F7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LF</w:t>
            </w:r>
            <w:r w:rsidR="001C4BCA" w:rsidRPr="001E55F7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 xml:space="preserve"> Change Books</w:t>
            </w:r>
          </w:p>
          <w:p w:rsidR="00B76354" w:rsidRPr="00B76354" w:rsidRDefault="00B76354" w:rsidP="00092B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F3E78" w:rsidRPr="00CC230B" w:rsidTr="00663B4B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1F3E78" w:rsidRDefault="001F3E78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10.30am</w:t>
            </w:r>
          </w:p>
          <w:p w:rsidR="00A97602" w:rsidRPr="00A97602" w:rsidRDefault="00A97602" w:rsidP="00CC230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80" w:type="dxa"/>
            <w:shd w:val="clear" w:color="auto" w:fill="auto"/>
          </w:tcPr>
          <w:p w:rsidR="001F3E78" w:rsidRDefault="001F3E78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F3E78" w:rsidRDefault="001F3E78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9D603F" w:rsidRPr="00B54BC0" w:rsidRDefault="009D603F" w:rsidP="00CE403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0495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9D603F" w:rsidRDefault="009D603F" w:rsidP="00CE4034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0495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9D603F" w:rsidRDefault="009D603F" w:rsidP="00CE4034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0495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9D603F" w:rsidRDefault="009D603F" w:rsidP="00CE4034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0495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9D603F" w:rsidRDefault="009D603F" w:rsidP="00CE4034">
            <w:pPr>
              <w:jc w:val="center"/>
            </w:pPr>
          </w:p>
        </w:tc>
      </w:tr>
      <w:tr w:rsidR="00CC230B" w:rsidRPr="00CC230B" w:rsidTr="00663B4B">
        <w:tc>
          <w:tcPr>
            <w:tcW w:w="2080" w:type="dxa"/>
            <w:shd w:val="clear" w:color="auto" w:fill="D99594" w:themeFill="accent2" w:themeFillTint="99"/>
          </w:tcPr>
          <w:p w:rsidR="00CC230B" w:rsidRPr="00A746CF" w:rsidRDefault="005F00A4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F629BA">
              <w:rPr>
                <w:rFonts w:ascii="Comic Sans MS" w:hAnsi="Comic Sans MS"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4C3E67"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F629BA">
              <w:rPr>
                <w:rFonts w:ascii="Comic Sans MS" w:hAnsi="Comic Sans MS"/>
                <w:sz w:val="24"/>
                <w:szCs w:val="24"/>
              </w:rPr>
              <w:t>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904" w:type="dxa"/>
            <w:gridSpan w:val="5"/>
            <w:shd w:val="clear" w:color="auto" w:fill="D99594" w:themeFill="accent2" w:themeFillTint="99"/>
          </w:tcPr>
          <w:p w:rsidR="00CC230B" w:rsidRPr="00CA5DA0" w:rsidRDefault="004C3E6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663B4B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F629BA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</w:t>
            </w:r>
            <w:r w:rsidR="00AD5D6F">
              <w:rPr>
                <w:rFonts w:ascii="Comic Sans MS" w:hAnsi="Comic Sans MS"/>
                <w:sz w:val="24"/>
                <w:szCs w:val="24"/>
              </w:rPr>
              <w:t xml:space="preserve"> – 11.</w:t>
            </w:r>
            <w:r w:rsidR="004C3E67">
              <w:rPr>
                <w:rFonts w:ascii="Comic Sans MS" w:hAnsi="Comic Sans MS"/>
                <w:sz w:val="24"/>
                <w:szCs w:val="24"/>
              </w:rPr>
              <w:t>00</w:t>
            </w:r>
            <w:r w:rsidR="009E192E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380" w:type="dxa"/>
            <w:shd w:val="clear" w:color="auto" w:fill="auto"/>
          </w:tcPr>
          <w:p w:rsidR="000A22C1" w:rsidRDefault="00BE096B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  <w:p w:rsidR="0039260A" w:rsidRPr="0039260A" w:rsidRDefault="0039260A" w:rsidP="00F629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CC230B" w:rsidRDefault="00BE096B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  <w:p w:rsidR="0039260A" w:rsidRPr="00CA5DA0" w:rsidRDefault="0039260A" w:rsidP="00F62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39260A" w:rsidRPr="00CF3689" w:rsidRDefault="00BE096B" w:rsidP="00CF36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2381" w:type="dxa"/>
            <w:shd w:val="clear" w:color="auto" w:fill="auto"/>
          </w:tcPr>
          <w:p w:rsidR="0043546D" w:rsidRPr="00F629BA" w:rsidRDefault="00BE096B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381" w:type="dxa"/>
            <w:shd w:val="clear" w:color="auto" w:fill="auto"/>
          </w:tcPr>
          <w:p w:rsidR="004A3216" w:rsidRPr="00F629BA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 Test</w:t>
            </w:r>
          </w:p>
        </w:tc>
      </w:tr>
      <w:tr w:rsidR="00F629BA" w:rsidRPr="00CC230B" w:rsidTr="00F629BA">
        <w:trPr>
          <w:trHeight w:val="1045"/>
        </w:trPr>
        <w:tc>
          <w:tcPr>
            <w:tcW w:w="2080" w:type="dxa"/>
            <w:shd w:val="clear" w:color="auto" w:fill="D9D9D9" w:themeFill="background1" w:themeFillShade="D9"/>
          </w:tcPr>
          <w:p w:rsidR="00F629BA" w:rsidRDefault="00F629BA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  <w:p w:rsidR="00A97602" w:rsidRPr="00A746CF" w:rsidRDefault="00A97602" w:rsidP="004C3E67">
            <w:pPr>
              <w:rPr>
                <w:rFonts w:ascii="Comic Sans MS" w:hAnsi="Comic Sans MS"/>
                <w:sz w:val="24"/>
                <w:szCs w:val="24"/>
              </w:rPr>
            </w:pPr>
            <w:r w:rsidRPr="00A97602">
              <w:rPr>
                <w:rFonts w:ascii="Comic Sans MS" w:hAnsi="Comic Sans MS"/>
                <w:sz w:val="16"/>
                <w:szCs w:val="16"/>
                <w:highlight w:val="cyan"/>
              </w:rPr>
              <w:t>*Use Y3 library</w:t>
            </w:r>
          </w:p>
        </w:tc>
        <w:tc>
          <w:tcPr>
            <w:tcW w:w="2380" w:type="dxa"/>
            <w:shd w:val="clear" w:color="auto" w:fill="auto"/>
          </w:tcPr>
          <w:p w:rsidR="00F629BA" w:rsidRDefault="00F629BA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F629BA" w:rsidRPr="00B54BC0" w:rsidRDefault="00F629BA" w:rsidP="00944AA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F629BA" w:rsidRDefault="00F629BA" w:rsidP="00944A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77818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1653EA" w:rsidRDefault="001653EA" w:rsidP="00F629BA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F629BA" w:rsidRDefault="00F629BA" w:rsidP="00944A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77818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1653EA" w:rsidRDefault="001653EA" w:rsidP="00F629BA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F629BA" w:rsidRDefault="00F629BA" w:rsidP="00944A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77818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1653EA" w:rsidRDefault="001653EA" w:rsidP="00F629BA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F629BA" w:rsidRDefault="00F629BA" w:rsidP="00944A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77818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1653EA" w:rsidRDefault="001653EA" w:rsidP="00F629BA">
            <w:pPr>
              <w:jc w:val="center"/>
            </w:pPr>
          </w:p>
        </w:tc>
      </w:tr>
      <w:tr w:rsidR="004C3E67" w:rsidRPr="00CC230B" w:rsidTr="00663B4B">
        <w:trPr>
          <w:trHeight w:val="442"/>
        </w:trPr>
        <w:tc>
          <w:tcPr>
            <w:tcW w:w="2080" w:type="dxa"/>
            <w:shd w:val="clear" w:color="auto" w:fill="D99594" w:themeFill="accent2" w:themeFillTint="9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904" w:type="dxa"/>
            <w:gridSpan w:val="5"/>
            <w:shd w:val="clear" w:color="auto" w:fill="D99594" w:themeFill="accent2" w:themeFillTint="99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806975" w:rsidRPr="00CC230B" w:rsidTr="00E50B84">
        <w:trPr>
          <w:trHeight w:val="28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806975" w:rsidRDefault="0080697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806975" w:rsidRDefault="00806975" w:rsidP="005654B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shd w:val="clear" w:color="auto" w:fill="auto"/>
          </w:tcPr>
          <w:p w:rsidR="00806975" w:rsidRDefault="0080697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06975" w:rsidRDefault="00BE096B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  <w:r w:rsidR="003071D1">
              <w:rPr>
                <w:rFonts w:ascii="Comic Sans MS" w:hAnsi="Comic Sans MS"/>
                <w:b/>
                <w:sz w:val="24"/>
                <w:szCs w:val="24"/>
              </w:rPr>
              <w:t>/Topic</w:t>
            </w:r>
          </w:p>
          <w:p w:rsidR="00F71B44" w:rsidRPr="00F71B44" w:rsidRDefault="00F71B44" w:rsidP="00F629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06975" w:rsidRDefault="0080697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4003">
              <w:rPr>
                <w:rFonts w:ascii="Comic Sans MS" w:hAnsi="Comic Sans MS"/>
                <w:b/>
                <w:sz w:val="16"/>
                <w:szCs w:val="16"/>
              </w:rPr>
              <w:t>T. Tables Rock stars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06975" w:rsidRDefault="0080697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4003">
              <w:rPr>
                <w:rFonts w:ascii="Comic Sans MS" w:hAnsi="Comic Sans MS"/>
                <w:b/>
                <w:sz w:val="16"/>
                <w:szCs w:val="16"/>
              </w:rPr>
              <w:t>T. Tables Rock stars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06975" w:rsidRDefault="0080697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4003">
              <w:rPr>
                <w:rFonts w:ascii="Comic Sans MS" w:hAnsi="Comic Sans MS"/>
                <w:b/>
                <w:sz w:val="16"/>
                <w:szCs w:val="16"/>
              </w:rPr>
              <w:t>T. Tables Rock stars</w:t>
            </w:r>
          </w:p>
        </w:tc>
        <w:tc>
          <w:tcPr>
            <w:tcW w:w="2381" w:type="dxa"/>
            <w:shd w:val="clear" w:color="auto" w:fill="FABF8F" w:themeFill="accent6" w:themeFillTint="99"/>
          </w:tcPr>
          <w:p w:rsidR="00806975" w:rsidRPr="00E50B84" w:rsidRDefault="00E50B84" w:rsidP="00E50B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0B84">
              <w:rPr>
                <w:rFonts w:ascii="Comic Sans MS" w:hAnsi="Comic Sans MS"/>
                <w:b/>
                <w:sz w:val="16"/>
                <w:szCs w:val="16"/>
              </w:rPr>
              <w:t>Spelling Test</w:t>
            </w:r>
          </w:p>
        </w:tc>
      </w:tr>
      <w:tr w:rsidR="00806975" w:rsidRPr="00CC230B" w:rsidTr="00733FA5">
        <w:trPr>
          <w:trHeight w:val="1003"/>
        </w:trPr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6975" w:rsidRDefault="00806975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6975" w:rsidRPr="00CA5DA0" w:rsidRDefault="0080697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806975" w:rsidRDefault="0080697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06975" w:rsidRDefault="008F68F1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BD35DA" w:rsidRPr="00CA5DA0" w:rsidRDefault="00BD35DA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4D046F" w:rsidRDefault="004D046F" w:rsidP="00EB7D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E2422" w:rsidRDefault="006E2422" w:rsidP="00EB7D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Art </w:t>
            </w:r>
          </w:p>
          <w:p w:rsidR="00EB7DA6" w:rsidRDefault="006E2422" w:rsidP="00EB7D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(1-2</w:t>
            </w:r>
            <w:r w:rsidR="00BB32D7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806975" w:rsidRPr="00EB7DA6" w:rsidRDefault="00806975" w:rsidP="00F629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4D046F" w:rsidRDefault="004D046F" w:rsidP="005654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E2422" w:rsidRDefault="000223AB" w:rsidP="005654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  <w:r w:rsidR="00BB32D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806975" w:rsidRDefault="00BB32D7" w:rsidP="005654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(1-2)</w:t>
            </w:r>
          </w:p>
          <w:p w:rsidR="00EB7DA6" w:rsidRPr="00EB7DA6" w:rsidRDefault="00EB7DA6" w:rsidP="00F629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8216AC" w:rsidRDefault="008216AC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E2422" w:rsidRDefault="006E2422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  <w:p w:rsidR="00806975" w:rsidRDefault="006E2422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(1-1:5</w:t>
            </w:r>
            <w:r w:rsidR="004D0748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  <w:p w:rsidR="004D0748" w:rsidRDefault="004D0748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D0748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  <w:r w:rsidR="006E2422">
              <w:rPr>
                <w:rFonts w:ascii="Comic Sans MS" w:hAnsi="Comic Sans MS"/>
                <w:b/>
                <w:sz w:val="24"/>
                <w:szCs w:val="24"/>
              </w:rPr>
              <w:t xml:space="preserve"> (1:5</w:t>
            </w:r>
            <w:r w:rsidR="004D0748">
              <w:rPr>
                <w:rFonts w:ascii="Comic Sans MS" w:hAnsi="Comic Sans MS"/>
                <w:b/>
                <w:sz w:val="24"/>
                <w:szCs w:val="24"/>
              </w:rPr>
              <w:t>0-2</w:t>
            </w:r>
            <w:r w:rsidR="006E2422">
              <w:rPr>
                <w:rFonts w:ascii="Comic Sans MS" w:hAnsi="Comic Sans MS"/>
                <w:b/>
                <w:sz w:val="24"/>
                <w:szCs w:val="24"/>
              </w:rPr>
              <w:t>:15</w:t>
            </w:r>
            <w:r w:rsidR="004D0748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8216AC" w:rsidRPr="002F3534" w:rsidRDefault="008216AC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B32D7" w:rsidRPr="00CC230B" w:rsidTr="00C44FAE">
        <w:trPr>
          <w:trHeight w:val="2230"/>
        </w:trPr>
        <w:tc>
          <w:tcPr>
            <w:tcW w:w="2080" w:type="dxa"/>
            <w:shd w:val="clear" w:color="auto" w:fill="D9D9D9" w:themeFill="background1" w:themeFillShade="D9"/>
          </w:tcPr>
          <w:p w:rsidR="00BB32D7" w:rsidRDefault="00BB32D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2.00 – 3.00pm</w:t>
            </w:r>
          </w:p>
          <w:p w:rsidR="00BB32D7" w:rsidRDefault="00BB32D7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B32D7" w:rsidRDefault="00BB32D7" w:rsidP="009B7B3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B32D7" w:rsidRDefault="00BB32D7" w:rsidP="005654B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BB32D7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Pr="00F629BA" w:rsidRDefault="008F68F1" w:rsidP="008F68F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381" w:type="dxa"/>
            <w:shd w:val="clear" w:color="auto" w:fill="auto"/>
          </w:tcPr>
          <w:p w:rsidR="00BB32D7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8F68F1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 (2-2:30)</w:t>
            </w:r>
          </w:p>
          <w:p w:rsidR="008F68F1" w:rsidRDefault="008F68F1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F68F1" w:rsidRPr="005654B9" w:rsidRDefault="008F68F1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 (2:30 – 3)</w:t>
            </w:r>
          </w:p>
          <w:p w:rsidR="00BB32D7" w:rsidRDefault="00BB32D7" w:rsidP="005654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Pr="00AD5666" w:rsidRDefault="00BB32D7" w:rsidP="005F78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BB32D7" w:rsidRPr="00AA3CAF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E2422" w:rsidRDefault="003071D1" w:rsidP="00EB7D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Topic/Science</w:t>
            </w:r>
          </w:p>
          <w:p w:rsidR="00BB32D7" w:rsidRDefault="006E2422" w:rsidP="00EB7D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(2-3</w:t>
            </w:r>
            <w:r w:rsidR="00BB32D7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BB32D7" w:rsidRDefault="00BB32D7" w:rsidP="00EB7D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EB7D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EB7D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BB32D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6E2422" w:rsidP="00BB32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 (3</w:t>
            </w:r>
            <w:r w:rsidR="00BB32D7">
              <w:rPr>
                <w:rFonts w:ascii="Comic Sans MS" w:hAnsi="Comic Sans MS"/>
                <w:b/>
                <w:sz w:val="24"/>
                <w:szCs w:val="24"/>
              </w:rPr>
              <w:t>-3</w:t>
            </w:r>
            <w:r w:rsidR="008F68F1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BB32D7">
              <w:rPr>
                <w:rFonts w:ascii="Comic Sans MS" w:hAnsi="Comic Sans MS"/>
                <w:b/>
                <w:sz w:val="24"/>
                <w:szCs w:val="24"/>
              </w:rPr>
              <w:t>15)</w:t>
            </w:r>
          </w:p>
          <w:p w:rsidR="00BB32D7" w:rsidRPr="00AA3CAF" w:rsidRDefault="00BB32D7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BB32D7" w:rsidRPr="00AA3CAF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 (2-2:20)</w:t>
            </w:r>
          </w:p>
          <w:p w:rsidR="00BB32D7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 (2:20-3)</w:t>
            </w:r>
          </w:p>
          <w:p w:rsidR="00BB32D7" w:rsidRPr="00C45575" w:rsidRDefault="00BB32D7" w:rsidP="00F629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B32D7" w:rsidRPr="00AD5666" w:rsidRDefault="00BB32D7" w:rsidP="005654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BB32D7" w:rsidRPr="00AA3CAF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6E24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A3CAF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  <w:r w:rsidR="006E2422">
              <w:rPr>
                <w:rFonts w:ascii="Comic Sans MS" w:hAnsi="Comic Sans MS"/>
                <w:b/>
                <w:sz w:val="24"/>
                <w:szCs w:val="24"/>
              </w:rPr>
              <w:t xml:space="preserve"> (2:15-2:30)</w:t>
            </w:r>
          </w:p>
          <w:p w:rsidR="006E2422" w:rsidRDefault="006E2422" w:rsidP="006E24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E2422" w:rsidRDefault="006E2422" w:rsidP="006E24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French </w:t>
            </w:r>
          </w:p>
          <w:p w:rsidR="006E2422" w:rsidRPr="00AA3CAF" w:rsidRDefault="006E2422" w:rsidP="006E24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(2:30-3:15)</w:t>
            </w:r>
          </w:p>
          <w:p w:rsidR="00BB32D7" w:rsidRDefault="00BB32D7" w:rsidP="006422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B32D7" w:rsidRPr="000D0D15" w:rsidRDefault="00BB32D7" w:rsidP="008326C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B32D7" w:rsidRPr="00CC230B" w:rsidTr="00663B4B">
        <w:trPr>
          <w:trHeight w:val="714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32D7" w:rsidRDefault="00BB32D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3.00-3.15pm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BB32D7" w:rsidRDefault="00BB32D7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  <w:p w:rsidR="00BB32D7" w:rsidRPr="008326CB" w:rsidRDefault="00BB32D7" w:rsidP="005654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BB32D7" w:rsidRDefault="00BB32D7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PSHE</w:t>
            </w:r>
          </w:p>
          <w:p w:rsidR="00BB32D7" w:rsidRPr="00CA5DA0" w:rsidRDefault="00BB32D7" w:rsidP="00BD35D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2D7" w:rsidRPr="008326CB" w:rsidRDefault="00BB32D7" w:rsidP="00663B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BB32D7" w:rsidRDefault="00BB32D7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Guided Reading continued</w:t>
            </w:r>
          </w:p>
          <w:p w:rsidR="00BB32D7" w:rsidRPr="00CA5DA0" w:rsidRDefault="00BB32D7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BB32D7" w:rsidRDefault="00BB32D7" w:rsidP="003222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Pr="00CA5DA0" w:rsidRDefault="00BB32D7" w:rsidP="005654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981" w:rsidRDefault="00065981" w:rsidP="00A366FC">
      <w:pPr>
        <w:spacing w:after="0" w:line="240" w:lineRule="auto"/>
      </w:pPr>
      <w:r>
        <w:separator/>
      </w:r>
    </w:p>
  </w:endnote>
  <w:endnote w:type="continuationSeparator" w:id="0">
    <w:p w:rsidR="00065981" w:rsidRDefault="00065981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981" w:rsidRDefault="00065981" w:rsidP="00A366FC">
      <w:pPr>
        <w:spacing w:after="0" w:line="240" w:lineRule="auto"/>
      </w:pPr>
      <w:r>
        <w:separator/>
      </w:r>
    </w:p>
  </w:footnote>
  <w:footnote w:type="continuationSeparator" w:id="0">
    <w:p w:rsidR="00065981" w:rsidRDefault="00065981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223AB"/>
    <w:rsid w:val="00032388"/>
    <w:rsid w:val="000528C3"/>
    <w:rsid w:val="00065981"/>
    <w:rsid w:val="0009013D"/>
    <w:rsid w:val="00092BDF"/>
    <w:rsid w:val="000A22C1"/>
    <w:rsid w:val="000C0992"/>
    <w:rsid w:val="000D0D15"/>
    <w:rsid w:val="000D484F"/>
    <w:rsid w:val="00103581"/>
    <w:rsid w:val="00114003"/>
    <w:rsid w:val="00145540"/>
    <w:rsid w:val="001653EA"/>
    <w:rsid w:val="001B322E"/>
    <w:rsid w:val="001C0FCE"/>
    <w:rsid w:val="001C4BCA"/>
    <w:rsid w:val="001C4C12"/>
    <w:rsid w:val="001E55F7"/>
    <w:rsid w:val="001F3E78"/>
    <w:rsid w:val="00201249"/>
    <w:rsid w:val="00201D8D"/>
    <w:rsid w:val="00215174"/>
    <w:rsid w:val="002473CD"/>
    <w:rsid w:val="002833B5"/>
    <w:rsid w:val="00296A04"/>
    <w:rsid w:val="002B6D77"/>
    <w:rsid w:val="002D7B7D"/>
    <w:rsid w:val="002F3534"/>
    <w:rsid w:val="00300684"/>
    <w:rsid w:val="003071D1"/>
    <w:rsid w:val="0031392A"/>
    <w:rsid w:val="00320C3D"/>
    <w:rsid w:val="003222DC"/>
    <w:rsid w:val="00331F29"/>
    <w:rsid w:val="003872C1"/>
    <w:rsid w:val="00390E7B"/>
    <w:rsid w:val="0039260A"/>
    <w:rsid w:val="003A3A8E"/>
    <w:rsid w:val="003B6B97"/>
    <w:rsid w:val="003C562D"/>
    <w:rsid w:val="00411272"/>
    <w:rsid w:val="00424571"/>
    <w:rsid w:val="0043546D"/>
    <w:rsid w:val="004460E8"/>
    <w:rsid w:val="004A3216"/>
    <w:rsid w:val="004B4466"/>
    <w:rsid w:val="004C3E67"/>
    <w:rsid w:val="004C59FE"/>
    <w:rsid w:val="004D046F"/>
    <w:rsid w:val="004D0748"/>
    <w:rsid w:val="00511674"/>
    <w:rsid w:val="005440F9"/>
    <w:rsid w:val="005614A8"/>
    <w:rsid w:val="005654B9"/>
    <w:rsid w:val="0057553C"/>
    <w:rsid w:val="005C50F3"/>
    <w:rsid w:val="005E6E56"/>
    <w:rsid w:val="005F00A4"/>
    <w:rsid w:val="005F7892"/>
    <w:rsid w:val="00615C81"/>
    <w:rsid w:val="00625F80"/>
    <w:rsid w:val="006422C1"/>
    <w:rsid w:val="00661A46"/>
    <w:rsid w:val="00663477"/>
    <w:rsid w:val="00663B4B"/>
    <w:rsid w:val="006717A1"/>
    <w:rsid w:val="006D26B7"/>
    <w:rsid w:val="006E2422"/>
    <w:rsid w:val="006E6AAC"/>
    <w:rsid w:val="006F5246"/>
    <w:rsid w:val="007059E1"/>
    <w:rsid w:val="00730EE7"/>
    <w:rsid w:val="0074157E"/>
    <w:rsid w:val="00752E61"/>
    <w:rsid w:val="00767D09"/>
    <w:rsid w:val="007C33C2"/>
    <w:rsid w:val="007C614A"/>
    <w:rsid w:val="007E132D"/>
    <w:rsid w:val="00802E8F"/>
    <w:rsid w:val="00806975"/>
    <w:rsid w:val="008216AC"/>
    <w:rsid w:val="008326CB"/>
    <w:rsid w:val="0083384D"/>
    <w:rsid w:val="008F68F1"/>
    <w:rsid w:val="009020A8"/>
    <w:rsid w:val="00932AF9"/>
    <w:rsid w:val="00944AAF"/>
    <w:rsid w:val="00960E34"/>
    <w:rsid w:val="00987CC4"/>
    <w:rsid w:val="009B301B"/>
    <w:rsid w:val="009B7B3F"/>
    <w:rsid w:val="009C6EB5"/>
    <w:rsid w:val="009D603F"/>
    <w:rsid w:val="009E192E"/>
    <w:rsid w:val="00A14FC9"/>
    <w:rsid w:val="00A15712"/>
    <w:rsid w:val="00A366FC"/>
    <w:rsid w:val="00A7174E"/>
    <w:rsid w:val="00A746CF"/>
    <w:rsid w:val="00A933E6"/>
    <w:rsid w:val="00A94D9F"/>
    <w:rsid w:val="00A97602"/>
    <w:rsid w:val="00AA3CAF"/>
    <w:rsid w:val="00AA60D5"/>
    <w:rsid w:val="00AC1F86"/>
    <w:rsid w:val="00AC4323"/>
    <w:rsid w:val="00AC73D8"/>
    <w:rsid w:val="00AD5666"/>
    <w:rsid w:val="00AD5D6F"/>
    <w:rsid w:val="00B1272A"/>
    <w:rsid w:val="00B421CE"/>
    <w:rsid w:val="00B42AEA"/>
    <w:rsid w:val="00B54BC0"/>
    <w:rsid w:val="00B7086A"/>
    <w:rsid w:val="00B76354"/>
    <w:rsid w:val="00BB32D7"/>
    <w:rsid w:val="00BD35DA"/>
    <w:rsid w:val="00BE096B"/>
    <w:rsid w:val="00C158DE"/>
    <w:rsid w:val="00C31CAA"/>
    <w:rsid w:val="00C45575"/>
    <w:rsid w:val="00C6074B"/>
    <w:rsid w:val="00C95BB2"/>
    <w:rsid w:val="00CA5DA0"/>
    <w:rsid w:val="00CC14BC"/>
    <w:rsid w:val="00CC1956"/>
    <w:rsid w:val="00CC230B"/>
    <w:rsid w:val="00CE4034"/>
    <w:rsid w:val="00CF3689"/>
    <w:rsid w:val="00D15DF7"/>
    <w:rsid w:val="00D31401"/>
    <w:rsid w:val="00D40DFD"/>
    <w:rsid w:val="00DA52D6"/>
    <w:rsid w:val="00DE2707"/>
    <w:rsid w:val="00E061D6"/>
    <w:rsid w:val="00E44927"/>
    <w:rsid w:val="00E46182"/>
    <w:rsid w:val="00E50B84"/>
    <w:rsid w:val="00E611E0"/>
    <w:rsid w:val="00E70E47"/>
    <w:rsid w:val="00EB7DA6"/>
    <w:rsid w:val="00EE7710"/>
    <w:rsid w:val="00F26062"/>
    <w:rsid w:val="00F340AB"/>
    <w:rsid w:val="00F629BA"/>
    <w:rsid w:val="00F71B44"/>
    <w:rsid w:val="00F831FA"/>
    <w:rsid w:val="00F90F50"/>
    <w:rsid w:val="00FC1889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357385F"/>
  <w15:docId w15:val="{63E4AF37-F887-4B64-B033-F83B65EC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1DAB-1BB4-4AFB-8063-868AA8B3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F5CCF942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Piper</dc:creator>
  <cp:lastModifiedBy>thead5.871</cp:lastModifiedBy>
  <cp:revision>3</cp:revision>
  <cp:lastPrinted>2018-12-19T09:39:00Z</cp:lastPrinted>
  <dcterms:created xsi:type="dcterms:W3CDTF">2020-01-28T16:41:00Z</dcterms:created>
  <dcterms:modified xsi:type="dcterms:W3CDTF">2020-01-28T16:42:00Z</dcterms:modified>
</cp:coreProperties>
</file>