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6371C4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3001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2B6B9A">
        <w:rPr>
          <w:rFonts w:ascii="Comic Sans MS" w:eastAsia="Times New Roman" w:hAnsi="Comic Sans MS" w:cs="Times New Roman"/>
          <w:b/>
          <w:sz w:val="28"/>
          <w:szCs w:val="28"/>
        </w:rPr>
        <w:t xml:space="preserve">5 St Ethelbert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2B6B9A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2018 -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0661FB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2A1C7" w:themeFill="accent4" w:themeFillTint="99"/>
          </w:tcPr>
          <w:p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BB7709" w:rsidRDefault="00BF03D3" w:rsidP="00BF03D3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GPS</w:t>
            </w:r>
          </w:p>
        </w:tc>
      </w:tr>
      <w:tr w:rsidR="000661FB" w:rsidRPr="00CC230B" w:rsidTr="000661FB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0661FB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0661FB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92D050"/>
          </w:tcPr>
          <w:p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0661FB" w:rsidRPr="00CC230B" w:rsidTr="00BF60C5">
        <w:trPr>
          <w:trHeight w:val="100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6EA7" w:rsidRDefault="00266EA7" w:rsidP="00266E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1:00</w:t>
            </w:r>
            <w:r w:rsidR="00BB7709">
              <w:rPr>
                <w:rFonts w:ascii="Comic Sans MS" w:hAnsi="Comic Sans MS"/>
                <w:sz w:val="24"/>
                <w:szCs w:val="24"/>
              </w:rPr>
              <w:t>– 1:40</w:t>
            </w:r>
            <w:r w:rsidR="000661FB" w:rsidRPr="00266EA7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266EA7" w:rsidRDefault="00266EA7" w:rsidP="00266E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66EA7" w:rsidRPr="00266EA7" w:rsidRDefault="00266EA7" w:rsidP="00266E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1:45 – 2:15</w:t>
            </w:r>
          </w:p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661FB" w:rsidRDefault="00266EA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ICT </w:t>
            </w:r>
          </w:p>
          <w:p w:rsidR="00266EA7" w:rsidRDefault="00266EA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6EA7" w:rsidRPr="00CA5DA0" w:rsidRDefault="00BF03D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661FB" w:rsidRDefault="00266EA7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</w:p>
          <w:p w:rsidR="00266EA7" w:rsidRDefault="00266EA7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6EA7" w:rsidRPr="00CA5DA0" w:rsidRDefault="00266EA7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66EA7" w:rsidRDefault="00266EA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1:00-1:30 </w:t>
            </w:r>
          </w:p>
          <w:p w:rsidR="00266EA7" w:rsidRDefault="00266EA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:rsidR="00266EA7" w:rsidRDefault="00266EA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Pr="00CA5DA0" w:rsidRDefault="00266EA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66EA7" w:rsidRDefault="00BB7709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1:00-1:40</w:t>
            </w:r>
          </w:p>
          <w:p w:rsidR="00266EA7" w:rsidRDefault="00266EA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6EA7" w:rsidRPr="00CA5DA0" w:rsidRDefault="00266EA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Comprehension 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661FB" w:rsidRDefault="00266EA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 </w:t>
            </w:r>
          </w:p>
          <w:p w:rsidR="00266EA7" w:rsidRDefault="00266EA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1C4" w:rsidRDefault="006371C4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6EA7" w:rsidRPr="00CA5DA0" w:rsidRDefault="00266EA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61FB" w:rsidRPr="00CC230B" w:rsidTr="00266EA7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0661FB" w:rsidRDefault="00266EA7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2:00</w:t>
            </w:r>
            <w:r w:rsidR="000661FB">
              <w:rPr>
                <w:rFonts w:ascii="Comic Sans MS" w:hAnsi="Comic Sans MS"/>
                <w:sz w:val="24"/>
                <w:szCs w:val="24"/>
              </w:rPr>
              <w:t xml:space="preserve"> – 3.10pm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0661FB" w:rsidRPr="00CA5DA0" w:rsidRDefault="00266EA7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:rsidR="000661FB" w:rsidRPr="00CA5DA0" w:rsidRDefault="00266EA7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8" w:type="dxa"/>
            <w:vMerge/>
            <w:shd w:val="clear" w:color="auto" w:fill="FFFF00"/>
          </w:tcPr>
          <w:p w:rsidR="000661FB" w:rsidRPr="00CA5DA0" w:rsidRDefault="000661FB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FCC99"/>
          </w:tcPr>
          <w:p w:rsidR="000661FB" w:rsidRPr="00CA5DA0" w:rsidRDefault="00266EA7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0661FB" w:rsidRPr="00CA5DA0" w:rsidRDefault="000661F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61FB" w:rsidRPr="00CC230B" w:rsidTr="007774A8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0661FB" w:rsidRDefault="000661F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0661FB" w:rsidRDefault="000661FB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0661FB" w:rsidRDefault="00266EA7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ART /DT </w:t>
            </w:r>
          </w:p>
          <w:p w:rsidR="006371C4" w:rsidRDefault="006371C4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1C4" w:rsidRDefault="006371C4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1C4" w:rsidRDefault="006371C4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1C4" w:rsidRPr="00CA5DA0" w:rsidRDefault="006371C4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CC99"/>
          </w:tcPr>
          <w:p w:rsidR="000661FB" w:rsidRDefault="000661FB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6371C4" w:rsidRDefault="006371C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71C4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  <w:bookmarkStart w:id="0" w:name="_GoBack"/>
            <w:bookmarkEnd w:id="0"/>
          </w:p>
          <w:p w:rsidR="006371C4" w:rsidRDefault="006371C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1C4" w:rsidRDefault="006371C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371C4" w:rsidRDefault="006371C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266EA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7774A8" w:rsidRDefault="007774A8" w:rsidP="00CC230B">
      <w:pPr>
        <w:rPr>
          <w:b/>
          <w:sz w:val="24"/>
          <w:szCs w:val="24"/>
          <w:u w:val="single"/>
        </w:rPr>
      </w:pPr>
    </w:p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FB" w:rsidRDefault="00E164FB" w:rsidP="00A366FC">
      <w:pPr>
        <w:spacing w:after="0" w:line="240" w:lineRule="auto"/>
      </w:pPr>
      <w:r>
        <w:separator/>
      </w:r>
    </w:p>
  </w:endnote>
  <w:end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FB" w:rsidRDefault="00E164FB" w:rsidP="00A366FC">
      <w:pPr>
        <w:spacing w:after="0" w:line="240" w:lineRule="auto"/>
      </w:pPr>
      <w:r>
        <w:separator/>
      </w:r>
    </w:p>
  </w:footnote>
  <w:footnote w:type="continuationSeparator" w:id="0">
    <w:p w:rsidR="00E164FB" w:rsidRDefault="00E164FB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34585E50"/>
    <w:multiLevelType w:val="multilevel"/>
    <w:tmpl w:val="E40AFE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484F"/>
    <w:rsid w:val="00103581"/>
    <w:rsid w:val="001B322E"/>
    <w:rsid w:val="001C0FCE"/>
    <w:rsid w:val="00201249"/>
    <w:rsid w:val="00215174"/>
    <w:rsid w:val="002607DB"/>
    <w:rsid w:val="00266EA7"/>
    <w:rsid w:val="00296A04"/>
    <w:rsid w:val="00297EB3"/>
    <w:rsid w:val="002B6B9A"/>
    <w:rsid w:val="00300684"/>
    <w:rsid w:val="0031392A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5440F9"/>
    <w:rsid w:val="00575EB9"/>
    <w:rsid w:val="005C50F3"/>
    <w:rsid w:val="005F00A4"/>
    <w:rsid w:val="00615C81"/>
    <w:rsid w:val="00625F80"/>
    <w:rsid w:val="006371C4"/>
    <w:rsid w:val="006717A1"/>
    <w:rsid w:val="006D1856"/>
    <w:rsid w:val="006F5246"/>
    <w:rsid w:val="00730EE7"/>
    <w:rsid w:val="0074157E"/>
    <w:rsid w:val="00752E61"/>
    <w:rsid w:val="007774A8"/>
    <w:rsid w:val="007E132D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BB7709"/>
    <w:rsid w:val="00BF03D3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1954-52F9-44C4-9D4D-AC4A0346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A0AC3AB0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2019-01-18T16:38:00Z</cp:lastPrinted>
  <dcterms:created xsi:type="dcterms:W3CDTF">2019-02-07T13:57:00Z</dcterms:created>
  <dcterms:modified xsi:type="dcterms:W3CDTF">2019-02-07T13:57:00Z</dcterms:modified>
</cp:coreProperties>
</file>