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201249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3956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5440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4RS</w:t>
      </w:r>
      <w:r w:rsidR="00296A04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Saint Columba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5440F9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5440F9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PSHE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0528C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528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528C3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CA5DA0" w:rsidRDefault="004C3E67" w:rsidP="00AD5D6F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60E34" w:rsidRPr="00CC230B" w:rsidTr="000528C3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960E34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960E34" w:rsidRPr="00CA5DA0" w:rsidRDefault="00960E3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ABF8F" w:themeFill="accent6" w:themeFillTint="99"/>
          </w:tcPr>
          <w:p w:rsidR="00960E34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Grammar/Handwriting</w:t>
            </w: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(1-.1.40pm)</w:t>
            </w: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0528C3" w:rsidRPr="00CA5DA0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(1.40-2pm)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960E34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960E34" w:rsidRPr="00CA5DA0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 (outdoors)</w:t>
            </w:r>
          </w:p>
          <w:p w:rsidR="00960E34" w:rsidRPr="00CA5DA0" w:rsidRDefault="00960E3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960E34" w:rsidRPr="00CA5DA0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960E34" w:rsidRPr="00CA5DA0" w:rsidRDefault="00960E34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D484F" w:rsidRPr="00CC230B" w:rsidTr="000528C3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D484F" w:rsidRDefault="000D484F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ABF8F" w:themeFill="accent6" w:themeFillTint="99"/>
          </w:tcPr>
          <w:p w:rsidR="000D484F" w:rsidRPr="00CA5DA0" w:rsidRDefault="000D484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0D484F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528C3" w:rsidRPr="00CC230B" w:rsidTr="00201249">
        <w:trPr>
          <w:trHeight w:val="78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0528C3" w:rsidRDefault="000528C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0528C3" w:rsidRPr="00CA5DA0" w:rsidRDefault="000528C3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0528C3" w:rsidRPr="00CA5DA0" w:rsidRDefault="000528C3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FFFF00"/>
          </w:tcPr>
          <w:p w:rsidR="000528C3" w:rsidRPr="00CA5DA0" w:rsidRDefault="000528C3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  <w:bookmarkStart w:id="0" w:name="_GoBack"/>
            <w:bookmarkEnd w:id="0"/>
          </w:p>
        </w:tc>
        <w:tc>
          <w:tcPr>
            <w:tcW w:w="2394" w:type="dxa"/>
            <w:vMerge w:val="restart"/>
            <w:shd w:val="clear" w:color="auto" w:fill="FFCC99"/>
          </w:tcPr>
          <w:p w:rsidR="000528C3" w:rsidRPr="00CA5DA0" w:rsidRDefault="000528C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0528C3" w:rsidRPr="00CA5DA0" w:rsidRDefault="000528C3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0528C3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528C3" w:rsidRPr="00CC230B" w:rsidTr="00201249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528C3" w:rsidRDefault="000528C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0528C3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0528C3" w:rsidRDefault="000528C3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0528C3" w:rsidRPr="00CA5DA0" w:rsidRDefault="000528C3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394" w:type="dxa"/>
            <w:vMerge/>
            <w:shd w:val="clear" w:color="auto" w:fill="FFCC99"/>
          </w:tcPr>
          <w:p w:rsidR="000528C3" w:rsidRDefault="000528C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0528C3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96A04"/>
    <w:rsid w:val="00300684"/>
    <w:rsid w:val="0031392A"/>
    <w:rsid w:val="00331F29"/>
    <w:rsid w:val="003872C1"/>
    <w:rsid w:val="003A3A8E"/>
    <w:rsid w:val="003C562D"/>
    <w:rsid w:val="00411272"/>
    <w:rsid w:val="004460E8"/>
    <w:rsid w:val="004A3216"/>
    <w:rsid w:val="004B4466"/>
    <w:rsid w:val="004C3E67"/>
    <w:rsid w:val="005440F9"/>
    <w:rsid w:val="005C50F3"/>
    <w:rsid w:val="005F00A4"/>
    <w:rsid w:val="00615C81"/>
    <w:rsid w:val="00625F80"/>
    <w:rsid w:val="006717A1"/>
    <w:rsid w:val="006F5246"/>
    <w:rsid w:val="00730EE7"/>
    <w:rsid w:val="0074157E"/>
    <w:rsid w:val="00752E61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99ED-8CAE-4E8D-A88A-3BECB021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8A592D3E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Ravinder Sidhu</cp:lastModifiedBy>
  <cp:revision>3</cp:revision>
  <cp:lastPrinted>2018-07-24T12:38:00Z</cp:lastPrinted>
  <dcterms:created xsi:type="dcterms:W3CDTF">2018-07-24T12:39:00Z</dcterms:created>
  <dcterms:modified xsi:type="dcterms:W3CDTF">2018-09-05T07:00:00Z</dcterms:modified>
</cp:coreProperties>
</file>