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7311F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0362098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F630A6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D7DE9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D7DE9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2E16A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2E16AC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FFFF00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FFFF00"/>
          </w:tcPr>
          <w:p w:rsidR="00A94D9F" w:rsidRPr="003A3A8E" w:rsidRDefault="002E16AC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FFFF00"/>
          </w:tcPr>
          <w:p w:rsidR="002E16AC" w:rsidRPr="003A3A8E" w:rsidRDefault="002E16AC" w:rsidP="002E1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5F00A4" w:rsidRPr="003A3A8E" w:rsidRDefault="005F00A4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FFFF00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F630A6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F630A6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C302E" w:rsidRPr="00CC230B" w:rsidTr="007311F8">
        <w:trPr>
          <w:trHeight w:val="145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02E" w:rsidRDefault="008C302E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C302E" w:rsidRPr="004834F6" w:rsidRDefault="008C302E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8C302E" w:rsidRPr="00CA5DA0" w:rsidRDefault="008C302E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95" w:type="dxa"/>
            <w:shd w:val="clear" w:color="auto" w:fill="FFFF00"/>
          </w:tcPr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C302E" w:rsidRDefault="008C302E" w:rsidP="001336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8C302E" w:rsidRPr="00CA5DA0" w:rsidRDefault="008C302E" w:rsidP="008C302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8C302E" w:rsidRPr="00D04A6A" w:rsidRDefault="008C302E" w:rsidP="00F630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95" w:type="dxa"/>
            <w:shd w:val="clear" w:color="auto" w:fill="FFFF00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8C302E" w:rsidRPr="00CA5DA0" w:rsidRDefault="008C302E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Pr="00CA5DA0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724EAC" w:rsidRDefault="007311F8" w:rsidP="00F630A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602A"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7311F8" w:rsidRPr="00CC230B" w:rsidTr="007311F8">
        <w:trPr>
          <w:trHeight w:val="24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PHSE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7311F8" w:rsidRPr="0038602A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11F8" w:rsidRPr="00CC230B" w:rsidTr="007311F8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7311F8" w:rsidRDefault="007311F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7311F8" w:rsidRDefault="007311F8" w:rsidP="001336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7311F8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Bug Club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7311F8" w:rsidRPr="00CA5DA0" w:rsidRDefault="007311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667DF8" w:rsidRPr="00CC230B" w:rsidTr="000F540E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667DF8" w:rsidRDefault="00667DF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667DF8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667DF8" w:rsidRPr="00CA5DA0" w:rsidRDefault="00667DF8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Default="000F540E" w:rsidP="00CC230B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06308" wp14:editId="63C40218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959C" wp14:editId="37AE2A0F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05pt;margin-top:12.3pt;width:70.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90579E" wp14:editId="4F7E1DE4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.8pt;margin-top:11.8pt;width:75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9755" wp14:editId="1FB37A1D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6pt;margin-top:11.7pt;width:65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0F540E" w:rsidRPr="000F540E" w:rsidRDefault="000F540E" w:rsidP="000F540E">
      <w:pPr>
        <w:tabs>
          <w:tab w:val="left" w:pos="720"/>
          <w:tab w:val="left" w:pos="1440"/>
          <w:tab w:val="left" w:pos="4520"/>
          <w:tab w:val="left" w:pos="8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0F540E" w:rsidRPr="000F540E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215174"/>
    <w:rsid w:val="002C2ACE"/>
    <w:rsid w:val="002C339A"/>
    <w:rsid w:val="002E16AC"/>
    <w:rsid w:val="00300684"/>
    <w:rsid w:val="0031392A"/>
    <w:rsid w:val="003225F5"/>
    <w:rsid w:val="00322E4B"/>
    <w:rsid w:val="00331F29"/>
    <w:rsid w:val="0038602A"/>
    <w:rsid w:val="003872C1"/>
    <w:rsid w:val="003A3A8E"/>
    <w:rsid w:val="003C562D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30EE7"/>
    <w:rsid w:val="007311F8"/>
    <w:rsid w:val="0074157E"/>
    <w:rsid w:val="00752E61"/>
    <w:rsid w:val="007A0C18"/>
    <w:rsid w:val="007E132D"/>
    <w:rsid w:val="0083384D"/>
    <w:rsid w:val="008C302E"/>
    <w:rsid w:val="0092184D"/>
    <w:rsid w:val="00960E34"/>
    <w:rsid w:val="009B301B"/>
    <w:rsid w:val="009E192E"/>
    <w:rsid w:val="00A14FC9"/>
    <w:rsid w:val="00A366FC"/>
    <w:rsid w:val="00A50CBC"/>
    <w:rsid w:val="00A746CF"/>
    <w:rsid w:val="00A933E6"/>
    <w:rsid w:val="00A94D9F"/>
    <w:rsid w:val="00AA018F"/>
    <w:rsid w:val="00AB31BE"/>
    <w:rsid w:val="00AD5D6F"/>
    <w:rsid w:val="00B04774"/>
    <w:rsid w:val="00B158BB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D04A6A"/>
    <w:rsid w:val="00D15DF7"/>
    <w:rsid w:val="00D16A2E"/>
    <w:rsid w:val="00D31401"/>
    <w:rsid w:val="00D40DFD"/>
    <w:rsid w:val="00D8451C"/>
    <w:rsid w:val="00DA52D6"/>
    <w:rsid w:val="00DB64F5"/>
    <w:rsid w:val="00DD7DE9"/>
    <w:rsid w:val="00DE2707"/>
    <w:rsid w:val="00E611E0"/>
    <w:rsid w:val="00EE0F5B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8EC2-1E92-40F0-AF8F-F028756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153139AD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Monica Borsuk</cp:lastModifiedBy>
  <cp:revision>3</cp:revision>
  <cp:lastPrinted>2018-12-19T11:49:00Z</cp:lastPrinted>
  <dcterms:created xsi:type="dcterms:W3CDTF">2019-01-03T15:52:00Z</dcterms:created>
  <dcterms:modified xsi:type="dcterms:W3CDTF">2019-01-30T14:02:00Z</dcterms:modified>
</cp:coreProperties>
</file>