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162C4C62" w14:textId="77777777" w:rsidR="00CC230B" w:rsidRPr="004B4466" w:rsidRDefault="003E5DD2" w:rsidP="004B4466">
      <w:pPr>
        <w:spacing w:after="0" w:line="240" w:lineRule="auto"/>
        <w:rPr>
          <w:rFonts w:ascii="Comic Sans MS" w:eastAsia="Times New Roman" w:hAnsi="Comic Sans MS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1C5A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.05pt;margin-top:-14.05pt;width:49.55pt;height:1in;z-index:-251656704;visibility:visible;mso-wrap-edited:t;mso-position-horizontal-relative:text;mso-position-vertical-relative:text" wrapcoords="-195 0 -195 21463 21600 21463 115784 6425 21600 0 -195 0" o:allowincell="f" fillcolor="window">
            <v:imagedata r:id="rId8" o:title=""/>
            <w10:wrap type="square"/>
          </v:shape>
          <o:OLEObject Type="Embed" ProgID="Word.Picture.8" ShapeID="_x0000_s1029" DrawAspect="Content" ObjectID="_1641731504" r:id="rId9"/>
        </w:objec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                   </w:t>
      </w:r>
      <w:r w:rsidR="001B322E">
        <w:rPr>
          <w:rFonts w:ascii="Comic Sans MS" w:eastAsia="Times New Roman" w:hAnsi="Comic Sans MS" w:cs="Times New Roman"/>
          <w:b/>
          <w:sz w:val="24"/>
          <w:szCs w:val="24"/>
        </w:rPr>
        <w:t xml:space="preserve">     </w:t>
      </w:r>
      <w:r w:rsidR="004B4466">
        <w:rPr>
          <w:rFonts w:ascii="Comic Sans MS" w:eastAsia="Times New Roman" w:hAnsi="Comic Sans MS" w:cs="Times New Roman"/>
          <w:b/>
          <w:sz w:val="24"/>
          <w:szCs w:val="24"/>
        </w:rPr>
        <w:t xml:space="preserve">   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Our Lady of Peace Catholic </w:t>
      </w:r>
      <w:r w:rsidR="003872C1">
        <w:rPr>
          <w:rFonts w:ascii="Comic Sans MS" w:eastAsia="Times New Roman" w:hAnsi="Comic Sans MS" w:cs="Times New Roman"/>
          <w:b/>
          <w:sz w:val="28"/>
          <w:szCs w:val="28"/>
        </w:rPr>
        <w:t>Primary</w:t>
      </w:r>
      <w:r w:rsidR="00CC230B" w:rsidRPr="004B4466">
        <w:rPr>
          <w:rFonts w:ascii="Comic Sans MS" w:eastAsia="Times New Roman" w:hAnsi="Comic Sans MS" w:cs="Times New Roman"/>
          <w:b/>
          <w:sz w:val="28"/>
          <w:szCs w:val="28"/>
        </w:rPr>
        <w:t xml:space="preserve"> and Nursery School</w:t>
      </w:r>
    </w:p>
    <w:p w14:paraId="3C7B1315" w14:textId="03F705D9" w:rsidR="00CC230B" w:rsidRPr="00FE73CE" w:rsidRDefault="00453906" w:rsidP="00453906">
      <w:pPr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                                                              </w:t>
      </w:r>
      <w:r w:rsidR="00B23D29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IEH </w:t>
      </w:r>
      <w:r w:rsid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W</w:t>
      </w:r>
      <w:r w:rsidR="000D484F" w:rsidRPr="00FE73CE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eekly</w:t>
      </w:r>
      <w:r w:rsidR="0031392A" w:rsidRPr="00730EE7">
        <w:rPr>
          <w:rFonts w:ascii="Comic Sans MS" w:eastAsia="Times New Roman" w:hAnsi="Comic Sans MS" w:cs="Times New Roman"/>
          <w:b/>
          <w:i/>
          <w:color w:val="8064A2" w:themeColor="accent4"/>
          <w:sz w:val="28"/>
          <w:szCs w:val="28"/>
        </w:rPr>
        <w:t xml:space="preserve"> </w:t>
      </w:r>
      <w:r w:rsidR="00CC230B" w:rsidRPr="00730EE7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Timetable</w:t>
      </w:r>
      <w:r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 xml:space="preserve"> </w:t>
      </w:r>
      <w:r w:rsidR="003E5DD2">
        <w:rPr>
          <w:rFonts w:ascii="Comic Sans MS" w:eastAsia="Times New Roman" w:hAnsi="Comic Sans MS" w:cs="Times New Roman"/>
          <w:i/>
          <w:color w:val="8064A2" w:themeColor="accent4"/>
          <w:sz w:val="28"/>
          <w:szCs w:val="28"/>
        </w:rPr>
        <w:t>Spring 2020</w:t>
      </w:r>
      <w:bookmarkStart w:id="0" w:name="_GoBack"/>
      <w:bookmarkEnd w:id="0"/>
    </w:p>
    <w:p w14:paraId="5897F168" w14:textId="77777777" w:rsidR="001B322E" w:rsidRDefault="001B322E" w:rsidP="001B322E">
      <w:pPr>
        <w:spacing w:after="0" w:line="240" w:lineRule="auto"/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</w:pPr>
      <w:r>
        <w:rPr>
          <w:rFonts w:ascii="Comic Sans MS" w:eastAsia="Times New Roman" w:hAnsi="Comic Sans MS" w:cs="Times New Roman"/>
          <w:i/>
          <w:color w:val="5F497A" w:themeColor="accent4" w:themeShade="BF"/>
          <w:sz w:val="28"/>
          <w:szCs w:val="28"/>
        </w:rPr>
        <w:t xml:space="preserve">                                             </w:t>
      </w:r>
      <w:r w:rsidRPr="001B322E">
        <w:rPr>
          <w:rFonts w:ascii="Comic Sans MS" w:eastAsia="Times New Roman" w:hAnsi="Comic Sans MS" w:cs="Times New Roman"/>
          <w:i/>
          <w:color w:val="E422A3"/>
          <w:sz w:val="28"/>
          <w:szCs w:val="28"/>
          <w14:textFill>
            <w14:solidFill>
              <w14:srgbClr w14:val="E422A3">
                <w14:lumMod w14:val="75000"/>
              </w14:srgbClr>
            </w14:solidFill>
          </w14:textFill>
        </w:rPr>
        <w:t>‘With Christ in our hearts, together we grow.’</w:t>
      </w:r>
    </w:p>
    <w:p w14:paraId="58150862" w14:textId="77777777" w:rsidR="00DA52D6" w:rsidRPr="001B322E" w:rsidRDefault="00DA52D6" w:rsidP="001B322E">
      <w:pPr>
        <w:spacing w:after="0" w:line="240" w:lineRule="auto"/>
        <w:rPr>
          <w:rFonts w:ascii="Comic Sans MS" w:eastAsia="Times New Roman" w:hAnsi="Comic Sans MS" w:cs="Times New Roman"/>
          <w:color w:val="E422A3"/>
          <w:sz w:val="28"/>
          <w:szCs w:val="28"/>
        </w:rPr>
      </w:pPr>
    </w:p>
    <w:tbl>
      <w:tblPr>
        <w:tblStyle w:val="TableGrid3"/>
        <w:tblW w:w="0" w:type="auto"/>
        <w:tblInd w:w="1147" w:type="dxa"/>
        <w:tblLayout w:type="fixed"/>
        <w:tblLook w:val="01E0" w:firstRow="1" w:lastRow="1" w:firstColumn="1" w:lastColumn="1" w:noHBand="0" w:noVBand="0"/>
      </w:tblPr>
      <w:tblGrid>
        <w:gridCol w:w="2080"/>
        <w:gridCol w:w="2268"/>
        <w:gridCol w:w="2410"/>
        <w:gridCol w:w="2208"/>
        <w:gridCol w:w="60"/>
        <w:gridCol w:w="2268"/>
        <w:gridCol w:w="2265"/>
      </w:tblGrid>
      <w:tr w:rsidR="00CC230B" w:rsidRPr="00CC230B" w14:paraId="5CBB0460" w14:textId="77777777" w:rsidTr="0087429D">
        <w:tc>
          <w:tcPr>
            <w:tcW w:w="2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9EF7D21" w14:textId="77777777" w:rsidR="00CC230B" w:rsidRPr="00CC230B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3A0398D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10" w:type="dxa"/>
            <w:shd w:val="clear" w:color="auto" w:fill="FFFFFF" w:themeFill="background1"/>
          </w:tcPr>
          <w:p w14:paraId="24CC928B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08" w:type="dxa"/>
            <w:shd w:val="clear" w:color="auto" w:fill="FFFFFF" w:themeFill="background1"/>
          </w:tcPr>
          <w:p w14:paraId="571E9A70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28" w:type="dxa"/>
            <w:gridSpan w:val="2"/>
            <w:shd w:val="clear" w:color="auto" w:fill="FFFFFF" w:themeFill="background1"/>
          </w:tcPr>
          <w:p w14:paraId="4C17A084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265" w:type="dxa"/>
            <w:shd w:val="clear" w:color="auto" w:fill="FFFFFF" w:themeFill="background1"/>
          </w:tcPr>
          <w:p w14:paraId="4175BC06" w14:textId="77777777" w:rsidR="00CC230B" w:rsidRPr="00CC230B" w:rsidRDefault="00CC230B" w:rsidP="00CC230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C230B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CC230B" w:rsidRPr="00CC230B" w14:paraId="153ECEAA" w14:textId="77777777" w:rsidTr="0087429D">
        <w:trPr>
          <w:trHeight w:val="451"/>
        </w:trPr>
        <w:tc>
          <w:tcPr>
            <w:tcW w:w="2080" w:type="dxa"/>
            <w:shd w:val="clear" w:color="auto" w:fill="D9D9D9" w:themeFill="background1" w:themeFillShade="D9"/>
          </w:tcPr>
          <w:p w14:paraId="0DA3BAAF" w14:textId="77777777" w:rsidR="00CC230B" w:rsidRPr="00A746CF" w:rsidRDefault="00A14FC9" w:rsidP="00331F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331F29">
              <w:rPr>
                <w:rFonts w:ascii="Comic Sans MS" w:hAnsi="Comic Sans MS"/>
                <w:sz w:val="24"/>
                <w:szCs w:val="24"/>
              </w:rPr>
              <w:t>8.55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D3D7CF3" w14:textId="321EAA31" w:rsidR="00A94D9F" w:rsidRPr="003A3A8E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AEF6B05" w14:textId="7FABDFC8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DE95224" w14:textId="067F8F66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B01192E" w14:textId="792D4846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42FB4FA" w14:textId="0917E854" w:rsidR="00103581" w:rsidRPr="00CC230B" w:rsidRDefault="0087429D" w:rsidP="003F151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Early Morning </w:t>
            </w:r>
            <w:r w:rsidR="003F1514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</w:tr>
      <w:tr w:rsidR="00CC230B" w:rsidRPr="00CC230B" w14:paraId="58B69BEE" w14:textId="77777777" w:rsidTr="0087429D">
        <w:trPr>
          <w:trHeight w:val="684"/>
        </w:trPr>
        <w:tc>
          <w:tcPr>
            <w:tcW w:w="2080" w:type="dxa"/>
            <w:shd w:val="clear" w:color="auto" w:fill="D9D9D9" w:themeFill="background1" w:themeFillShade="D9"/>
          </w:tcPr>
          <w:p w14:paraId="258AFC31" w14:textId="00B5A1AD" w:rsidR="00CC230B" w:rsidRPr="00A746CF" w:rsidRDefault="00A14FC9" w:rsidP="007266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9.0</w:t>
            </w:r>
            <w:r w:rsidR="004C3E67">
              <w:rPr>
                <w:rFonts w:ascii="Comic Sans MS" w:hAnsi="Comic Sans MS"/>
                <w:sz w:val="24"/>
                <w:szCs w:val="24"/>
              </w:rPr>
              <w:t>0</w:t>
            </w:r>
            <w:r w:rsidR="002E16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- 9</w:t>
            </w:r>
            <w:r w:rsidR="005F00A4">
              <w:rPr>
                <w:rFonts w:ascii="Comic Sans MS" w:hAnsi="Comic Sans MS"/>
                <w:sz w:val="24"/>
                <w:szCs w:val="24"/>
              </w:rPr>
              <w:t>.</w:t>
            </w:r>
            <w:r w:rsidR="0076024B">
              <w:rPr>
                <w:rFonts w:ascii="Comic Sans MS" w:hAnsi="Comic Sans MS"/>
                <w:sz w:val="24"/>
                <w:szCs w:val="24"/>
              </w:rPr>
              <w:t>25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shd w:val="clear" w:color="auto" w:fill="FFFF00"/>
          </w:tcPr>
          <w:p w14:paraId="5FF9B2A0" w14:textId="1FD37D3C" w:rsidR="00534D39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Gospel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410" w:type="dxa"/>
            <w:shd w:val="clear" w:color="auto" w:fill="FFFF00"/>
          </w:tcPr>
          <w:p w14:paraId="70D9B8B6" w14:textId="32AFDD8F" w:rsidR="00534D39" w:rsidRPr="003A3A8E" w:rsidRDefault="002E16AC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  <w:tc>
          <w:tcPr>
            <w:tcW w:w="2208" w:type="dxa"/>
            <w:shd w:val="clear" w:color="auto" w:fill="FFFF00"/>
          </w:tcPr>
          <w:p w14:paraId="0EA9726D" w14:textId="65095933" w:rsidR="00534D39" w:rsidRPr="003A3A8E" w:rsidRDefault="00534D3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Hymn practice</w:t>
            </w:r>
          </w:p>
        </w:tc>
        <w:tc>
          <w:tcPr>
            <w:tcW w:w="2328" w:type="dxa"/>
            <w:gridSpan w:val="2"/>
            <w:shd w:val="clear" w:color="auto" w:fill="FFFF00"/>
          </w:tcPr>
          <w:p w14:paraId="15976A89" w14:textId="0A10FDC5" w:rsidR="00534D39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British Values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  <w:r w:rsid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shd w:val="clear" w:color="auto" w:fill="FFFF00"/>
          </w:tcPr>
          <w:p w14:paraId="3884C642" w14:textId="48E41993" w:rsidR="004C3E67" w:rsidRPr="003A3A8E" w:rsidRDefault="00667DF8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Celebration </w:t>
            </w:r>
            <w:r w:rsidR="004C3E67" w:rsidRPr="003A3A8E">
              <w:rPr>
                <w:rFonts w:ascii="Comic Sans MS" w:hAnsi="Comic Sans MS"/>
                <w:b/>
                <w:sz w:val="18"/>
                <w:szCs w:val="18"/>
              </w:rPr>
              <w:t>Assembly</w:t>
            </w:r>
          </w:p>
        </w:tc>
      </w:tr>
      <w:tr w:rsidR="00CC230B" w:rsidRPr="00CC230B" w14:paraId="000BE061" w14:textId="77777777" w:rsidTr="0087429D">
        <w:trPr>
          <w:trHeight w:val="824"/>
        </w:trPr>
        <w:tc>
          <w:tcPr>
            <w:tcW w:w="2080" w:type="dxa"/>
            <w:shd w:val="clear" w:color="auto" w:fill="D9D9D9" w:themeFill="background1" w:themeFillShade="D9"/>
          </w:tcPr>
          <w:p w14:paraId="7088DE03" w14:textId="6973242B" w:rsidR="00FC1D0C" w:rsidRDefault="005F00A4" w:rsidP="00CC230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9.</w:t>
            </w:r>
            <w:r w:rsidR="0076024B">
              <w:rPr>
                <w:rFonts w:ascii="Comic Sans MS" w:hAnsi="Comic Sans MS"/>
                <w:sz w:val="24"/>
                <w:szCs w:val="24"/>
              </w:rPr>
              <w:t>30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C1D0C">
              <w:rPr>
                <w:rFonts w:ascii="Comic Sans MS" w:hAnsi="Comic Sans MS"/>
                <w:sz w:val="24"/>
                <w:szCs w:val="24"/>
              </w:rPr>
              <w:t>–</w:t>
            </w:r>
            <w:r w:rsidR="00CC230B" w:rsidRPr="00A746C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7DF8">
              <w:rPr>
                <w:rFonts w:ascii="Comic Sans MS" w:hAnsi="Comic Sans MS"/>
                <w:sz w:val="24"/>
                <w:szCs w:val="24"/>
              </w:rPr>
              <w:t>10.20</w:t>
            </w:r>
            <w:r w:rsidR="00FC1D0C">
              <w:rPr>
                <w:rFonts w:ascii="Comic Sans MS" w:hAnsi="Comic Sans MS"/>
                <w:sz w:val="24"/>
                <w:szCs w:val="24"/>
              </w:rPr>
              <w:t>am</w:t>
            </w:r>
          </w:p>
          <w:p w14:paraId="4DBA1027" w14:textId="77777777" w:rsidR="00CC230B" w:rsidRPr="00A746CF" w:rsidRDefault="00CC230B" w:rsidP="00CC230B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D6E3BC" w:themeFill="accent3" w:themeFillTint="66"/>
          </w:tcPr>
          <w:p w14:paraId="70B85405" w14:textId="77777777" w:rsidR="005F00A4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30EE7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  <w:p w14:paraId="760A73C5" w14:textId="60C51B21" w:rsidR="00534D39" w:rsidRPr="00534D39" w:rsidRDefault="00534D3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D6E3BC" w:themeFill="accent3" w:themeFillTint="66"/>
          </w:tcPr>
          <w:p w14:paraId="0A0830F9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08" w:type="dxa"/>
            <w:shd w:val="clear" w:color="auto" w:fill="D6E3BC" w:themeFill="accent3" w:themeFillTint="66"/>
          </w:tcPr>
          <w:p w14:paraId="774B8337" w14:textId="77777777" w:rsidR="00CC230B" w:rsidRPr="00CA5DA0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328" w:type="dxa"/>
            <w:gridSpan w:val="2"/>
            <w:shd w:val="clear" w:color="auto" w:fill="D6E3BC" w:themeFill="accent3" w:themeFillTint="66"/>
          </w:tcPr>
          <w:p w14:paraId="26F5CF1E" w14:textId="77777777" w:rsidR="00CC230B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  <w:tc>
          <w:tcPr>
            <w:tcW w:w="2265" w:type="dxa"/>
            <w:shd w:val="clear" w:color="auto" w:fill="D6E3BC" w:themeFill="accent3" w:themeFillTint="66"/>
          </w:tcPr>
          <w:p w14:paraId="3F17685F" w14:textId="77777777" w:rsidR="00FC1D0C" w:rsidRPr="00CA5DA0" w:rsidRDefault="004C3E67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A5DA0">
              <w:rPr>
                <w:rFonts w:ascii="Comic Sans MS" w:hAnsi="Comic Sans MS"/>
                <w:b/>
                <w:sz w:val="24"/>
                <w:szCs w:val="24"/>
              </w:rPr>
              <w:t>Maths</w:t>
            </w:r>
          </w:p>
        </w:tc>
      </w:tr>
      <w:tr w:rsidR="00B04774" w:rsidRPr="00CC230B" w14:paraId="2E1A44F7" w14:textId="77777777" w:rsidTr="0087429D">
        <w:tc>
          <w:tcPr>
            <w:tcW w:w="2080" w:type="dxa"/>
            <w:shd w:val="clear" w:color="auto" w:fill="D9D9D9" w:themeFill="background1" w:themeFillShade="D9"/>
          </w:tcPr>
          <w:p w14:paraId="62AB90E0" w14:textId="77777777" w:rsidR="00B04774" w:rsidRPr="00A746CF" w:rsidRDefault="00667DF8" w:rsidP="00B0477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10.20</w:t>
            </w:r>
            <w:r w:rsidR="00B04774">
              <w:rPr>
                <w:rFonts w:ascii="Comic Sans MS" w:hAnsi="Comic Sans MS"/>
                <w:sz w:val="24"/>
                <w:szCs w:val="24"/>
              </w:rPr>
              <w:t xml:space="preserve"> – 10.45</w:t>
            </w:r>
            <w:r w:rsidR="00B04774"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02EF9834" w14:textId="77777777" w:rsidR="00B04774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6AE1BE96" w14:textId="04AEA698" w:rsidR="00534D39" w:rsidRPr="00534D39" w:rsidRDefault="00534D39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497B3187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534D39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71596678" w14:textId="746C38E9" w:rsidR="00534D39" w:rsidRPr="00667DF8" w:rsidRDefault="00534D3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CC0D9" w:themeFill="accent4" w:themeFillTint="66"/>
          </w:tcPr>
          <w:p w14:paraId="119E9D76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  <w:p w14:paraId="0DBCEBAE" w14:textId="3B39D462" w:rsidR="00B04774" w:rsidRPr="00667DF8" w:rsidRDefault="00534D39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</w:tcPr>
          <w:p w14:paraId="093ECADC" w14:textId="77777777" w:rsidR="00534D39" w:rsidRDefault="00667DF8" w:rsidP="00667DF8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  <w:r w:rsidR="00534D39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14:paraId="23AA1CD9" w14:textId="34959229" w:rsidR="00B04774" w:rsidRPr="00667DF8" w:rsidRDefault="00B04774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CCC0D9" w:themeFill="accent4" w:themeFillTint="66"/>
          </w:tcPr>
          <w:p w14:paraId="502171DE" w14:textId="77777777" w:rsidR="00B04774" w:rsidRPr="00667DF8" w:rsidRDefault="00667DF8" w:rsidP="00667DF8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67DF8">
              <w:rPr>
                <w:rFonts w:ascii="Comic Sans MS" w:hAnsi="Comic Sans MS"/>
                <w:b/>
                <w:sz w:val="24"/>
                <w:szCs w:val="24"/>
              </w:rPr>
              <w:t>Phonics</w:t>
            </w:r>
          </w:p>
        </w:tc>
      </w:tr>
      <w:tr w:rsidR="00B04774" w:rsidRPr="00CC230B" w14:paraId="440B41FB" w14:textId="77777777" w:rsidTr="00F630A6">
        <w:trPr>
          <w:trHeight w:val="492"/>
        </w:trPr>
        <w:tc>
          <w:tcPr>
            <w:tcW w:w="2080" w:type="dxa"/>
            <w:shd w:val="clear" w:color="auto" w:fill="D9D9D9" w:themeFill="background1" w:themeFillShade="D9"/>
          </w:tcPr>
          <w:p w14:paraId="40D4801D" w14:textId="77777777" w:rsidR="00B04774" w:rsidRPr="00A746CF" w:rsidRDefault="00B04774" w:rsidP="000C51B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10.</w:t>
            </w:r>
            <w:r w:rsidR="000C51BC">
              <w:rPr>
                <w:rFonts w:ascii="Comic Sans MS" w:hAnsi="Comic Sans MS"/>
                <w:sz w:val="24"/>
                <w:szCs w:val="24"/>
              </w:rPr>
              <w:t>45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11.00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am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33439DD8" w14:textId="685016B5" w:rsidR="007266D5" w:rsidRPr="0087429D" w:rsidRDefault="00B04774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BREAK</w:t>
            </w:r>
            <w:r w:rsidR="007266D5" w:rsidRPr="003D04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CC230B" w:rsidRPr="00CC230B" w14:paraId="6752ACEE" w14:textId="77777777" w:rsidTr="0087429D">
        <w:tc>
          <w:tcPr>
            <w:tcW w:w="2080" w:type="dxa"/>
            <w:shd w:val="clear" w:color="auto" w:fill="D9D9D9" w:themeFill="background1" w:themeFillShade="D9"/>
          </w:tcPr>
          <w:p w14:paraId="7EEF2434" w14:textId="77777777" w:rsidR="00CC230B" w:rsidRPr="00A746CF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11.00 – 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>pm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14:paraId="21734784" w14:textId="4EFD4DAD" w:rsidR="007266D5" w:rsidRDefault="00B04774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374CDFEB" w14:textId="42C687C7" w:rsidR="007266D5" w:rsidRPr="00AD5D6F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CCC0D9" w:themeFill="accent4" w:themeFillTint="66"/>
          </w:tcPr>
          <w:p w14:paraId="0FC25E4A" w14:textId="6699B233" w:rsidR="007266D5" w:rsidRDefault="004C3E6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1B370C1F" w14:textId="5E8B4A79" w:rsidR="007266D5" w:rsidRPr="00CC230B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8" w:type="dxa"/>
            <w:shd w:val="clear" w:color="auto" w:fill="CCC0D9" w:themeFill="accent4" w:themeFillTint="66"/>
          </w:tcPr>
          <w:p w14:paraId="29D8BB42" w14:textId="21DA2E03" w:rsidR="007266D5" w:rsidRPr="00CC230B" w:rsidRDefault="00667DF8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</w:tc>
        <w:tc>
          <w:tcPr>
            <w:tcW w:w="2328" w:type="dxa"/>
            <w:gridSpan w:val="2"/>
            <w:shd w:val="clear" w:color="auto" w:fill="CCC0D9" w:themeFill="accent4" w:themeFillTint="66"/>
          </w:tcPr>
          <w:p w14:paraId="5CF3BE85" w14:textId="31562BE4" w:rsidR="007266D5" w:rsidRDefault="00B158BB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7A949D14" w14:textId="1F07B346" w:rsidR="007266D5" w:rsidRPr="00CC230B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5" w:type="dxa"/>
            <w:shd w:val="clear" w:color="auto" w:fill="CCC0D9" w:themeFill="accent4" w:themeFillTint="66"/>
          </w:tcPr>
          <w:p w14:paraId="3CD7EBD3" w14:textId="51DE89BE" w:rsidR="007266D5" w:rsidRDefault="004C3E6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C3E67">
              <w:rPr>
                <w:rFonts w:ascii="Comic Sans MS" w:hAnsi="Comic Sans MS"/>
                <w:b/>
                <w:sz w:val="24"/>
                <w:szCs w:val="24"/>
              </w:rPr>
              <w:t>English</w:t>
            </w:r>
          </w:p>
          <w:p w14:paraId="325AFAC2" w14:textId="0DE0E0E4" w:rsidR="007266D5" w:rsidRPr="00AD5D6F" w:rsidRDefault="007266D5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4C3E67" w:rsidRPr="00CC230B" w14:paraId="2B148C24" w14:textId="77777777" w:rsidTr="00F630A6">
        <w:trPr>
          <w:trHeight w:val="442"/>
        </w:trPr>
        <w:tc>
          <w:tcPr>
            <w:tcW w:w="2080" w:type="dxa"/>
            <w:shd w:val="clear" w:color="auto" w:fill="D9D9D9" w:themeFill="background1" w:themeFillShade="D9"/>
          </w:tcPr>
          <w:p w14:paraId="69C11919" w14:textId="77777777" w:rsidR="004C3E67" w:rsidRDefault="004C3E67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12.00</w:t>
            </w:r>
            <w:r w:rsidRPr="00A746CF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>
              <w:rPr>
                <w:rFonts w:ascii="Comic Sans MS" w:hAnsi="Comic Sans MS"/>
                <w:sz w:val="24"/>
                <w:szCs w:val="24"/>
              </w:rPr>
              <w:t>1.00pm</w:t>
            </w:r>
          </w:p>
        </w:tc>
        <w:tc>
          <w:tcPr>
            <w:tcW w:w="11479" w:type="dxa"/>
            <w:gridSpan w:val="6"/>
            <w:shd w:val="clear" w:color="auto" w:fill="FFFFFF" w:themeFill="background1"/>
          </w:tcPr>
          <w:p w14:paraId="2FECD0D7" w14:textId="5A8A3F32" w:rsidR="007266D5" w:rsidRPr="0087429D" w:rsidRDefault="00DE2707" w:rsidP="0087429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A5DA0">
              <w:rPr>
                <w:rFonts w:ascii="Comic Sans MS" w:hAnsi="Comic Sans MS"/>
                <w:sz w:val="24"/>
                <w:szCs w:val="24"/>
              </w:rPr>
              <w:t>LUNCH</w:t>
            </w:r>
            <w:r w:rsidR="007266D5" w:rsidRPr="003D04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B23D29" w:rsidRPr="00CC230B" w14:paraId="3AC517AD" w14:textId="77777777" w:rsidTr="0087429D">
        <w:trPr>
          <w:trHeight w:val="728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4E511838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1.00 – 2.00pm</w:t>
            </w:r>
          </w:p>
          <w:p w14:paraId="181AFFB4" w14:textId="77777777" w:rsidR="00B23D29" w:rsidRPr="004834F6" w:rsidRDefault="00B23D29" w:rsidP="00724EA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FFFF00"/>
          </w:tcPr>
          <w:p w14:paraId="5ED04A52" w14:textId="6793364D" w:rsidR="001F7CBE" w:rsidRPr="0087429D" w:rsidRDefault="00B23D2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="001F7CBE" w:rsidRPr="00534D39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shd w:val="clear" w:color="auto" w:fill="FABF8F" w:themeFill="accent6" w:themeFillTint="99"/>
          </w:tcPr>
          <w:p w14:paraId="368F0C02" w14:textId="1597216F" w:rsidR="00B23D29" w:rsidRPr="00CA5DA0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Games</w:t>
            </w: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28CC7382" w14:textId="7E19AA71" w:rsidR="00B23D29" w:rsidRPr="008A20DB" w:rsidRDefault="00041DEE" w:rsidP="00041D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</w:rPr>
              <w:t>Comprehension</w:t>
            </w:r>
          </w:p>
        </w:tc>
        <w:tc>
          <w:tcPr>
            <w:tcW w:w="2268" w:type="dxa"/>
            <w:vMerge w:val="restart"/>
            <w:shd w:val="clear" w:color="auto" w:fill="FFFF00"/>
          </w:tcPr>
          <w:p w14:paraId="46780058" w14:textId="61EA63A8" w:rsidR="00B23D29" w:rsidRPr="004010FB" w:rsidRDefault="00B23D29" w:rsidP="0087429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RE</w:t>
            </w:r>
            <w:r w:rsidRPr="009A7386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vMerge w:val="restart"/>
            <w:shd w:val="clear" w:color="auto" w:fill="FABF8F" w:themeFill="accent6" w:themeFillTint="99"/>
          </w:tcPr>
          <w:p w14:paraId="04B1F9B4" w14:textId="2F9F3715" w:rsidR="00B23D29" w:rsidRPr="0087429D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Science</w:t>
            </w:r>
          </w:p>
        </w:tc>
      </w:tr>
      <w:tr w:rsidR="00B23D29" w:rsidRPr="00CC230B" w14:paraId="674C2D7A" w14:textId="77777777" w:rsidTr="0087429D">
        <w:trPr>
          <w:trHeight w:val="727"/>
        </w:trPr>
        <w:tc>
          <w:tcPr>
            <w:tcW w:w="2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436A62" w14:textId="77777777" w:rsidR="00B23D29" w:rsidRDefault="00B23D29" w:rsidP="004834F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FFFF00"/>
          </w:tcPr>
          <w:p w14:paraId="2954D44C" w14:textId="77777777" w:rsidR="00B23D29" w:rsidRDefault="00B23D29" w:rsidP="006E3A6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ABF8F" w:themeFill="accent6" w:themeFillTint="99"/>
          </w:tcPr>
          <w:p w14:paraId="36611EE8" w14:textId="77777777" w:rsidR="00B23D29" w:rsidRDefault="00B23D29" w:rsidP="008A20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 w:val="restart"/>
            <w:shd w:val="clear" w:color="auto" w:fill="FABF8F" w:themeFill="accent6" w:themeFillTint="99"/>
          </w:tcPr>
          <w:p w14:paraId="46EB8611" w14:textId="77FE170B" w:rsidR="00B23D29" w:rsidRPr="0087429D" w:rsidRDefault="00B23D29" w:rsidP="0087429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20DB">
              <w:rPr>
                <w:rFonts w:ascii="Comic Sans MS" w:hAnsi="Comic Sans MS"/>
                <w:b/>
                <w:sz w:val="24"/>
                <w:szCs w:val="24"/>
              </w:rPr>
              <w:t>PE</w:t>
            </w:r>
          </w:p>
        </w:tc>
        <w:tc>
          <w:tcPr>
            <w:tcW w:w="2268" w:type="dxa"/>
            <w:vMerge/>
            <w:shd w:val="clear" w:color="auto" w:fill="FFFF00"/>
          </w:tcPr>
          <w:p w14:paraId="54832792" w14:textId="77777777" w:rsidR="00B23D29" w:rsidRPr="007F7E70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5" w:type="dxa"/>
            <w:vMerge/>
            <w:shd w:val="clear" w:color="auto" w:fill="FABF8F" w:themeFill="accent6" w:themeFillTint="99"/>
          </w:tcPr>
          <w:p w14:paraId="4691ED5F" w14:textId="77777777" w:rsidR="00B23D29" w:rsidRPr="009A7386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B23D29" w:rsidRPr="00CC230B" w14:paraId="1E3B9927" w14:textId="77777777" w:rsidTr="0087429D">
        <w:trPr>
          <w:trHeight w:val="579"/>
        </w:trPr>
        <w:tc>
          <w:tcPr>
            <w:tcW w:w="2080" w:type="dxa"/>
            <w:vMerge w:val="restart"/>
            <w:shd w:val="clear" w:color="auto" w:fill="D9D9D9" w:themeFill="background1" w:themeFillShade="D9"/>
          </w:tcPr>
          <w:p w14:paraId="362A24E9" w14:textId="77777777" w:rsidR="00B23D29" w:rsidRDefault="00B23D29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2.00 – 3.00pm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83E544E" w14:textId="0D4F6C66" w:rsidR="00B23D29" w:rsidRDefault="003E5DD2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Geography</w:t>
            </w:r>
          </w:p>
          <w:p w14:paraId="09D6C90D" w14:textId="2329F203" w:rsidR="00534D39" w:rsidRPr="00534D39" w:rsidRDefault="00534D39" w:rsidP="00A50CBC">
            <w:pPr>
              <w:tabs>
                <w:tab w:val="center" w:pos="1039"/>
                <w:tab w:val="right" w:pos="2079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3225FAC7" w14:textId="037F72A9" w:rsidR="00B23D29" w:rsidRPr="007B4322" w:rsidRDefault="00041DEE" w:rsidP="00B23D29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 xml:space="preserve">PSHE </w:t>
            </w:r>
          </w:p>
          <w:p w14:paraId="0FEBB95D" w14:textId="1B3634D5" w:rsidR="00534D39" w:rsidRPr="00724EAC" w:rsidRDefault="00534D39" w:rsidP="004010FB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shd w:val="clear" w:color="auto" w:fill="FABF8F" w:themeFill="accent6" w:themeFillTint="99"/>
          </w:tcPr>
          <w:p w14:paraId="6132DCC1" w14:textId="295A3FD8" w:rsidR="00B23D29" w:rsidRPr="00CA5DA0" w:rsidRDefault="00B23D29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68E72C75" w14:textId="77777777" w:rsidR="00B23D29" w:rsidRDefault="00B23D29" w:rsidP="00B23D29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Art</w:t>
            </w:r>
          </w:p>
          <w:p w14:paraId="774BCC40" w14:textId="09A77E67" w:rsidR="00B23D29" w:rsidRPr="008A20DB" w:rsidRDefault="00B23D29" w:rsidP="007F7E7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5" w:type="dxa"/>
            <w:shd w:val="clear" w:color="auto" w:fill="FABF8F" w:themeFill="accent6" w:themeFillTint="99"/>
          </w:tcPr>
          <w:p w14:paraId="074F5475" w14:textId="1FBC19D1" w:rsidR="003F1514" w:rsidRPr="00154BB4" w:rsidRDefault="003F1514" w:rsidP="003F1514">
            <w:pPr>
              <w:jc w:val="center"/>
              <w:rPr>
                <w:rFonts w:ascii="Comic Sans MS" w:hAnsi="Comic Sans MS"/>
                <w:b/>
              </w:rPr>
            </w:pPr>
            <w:r w:rsidRPr="00154BB4">
              <w:rPr>
                <w:rFonts w:ascii="Comic Sans MS" w:hAnsi="Comic Sans MS"/>
                <w:b/>
              </w:rPr>
              <w:t>Bug Club Reading</w:t>
            </w:r>
          </w:p>
          <w:p w14:paraId="48A198B1" w14:textId="77777777" w:rsidR="00B23D29" w:rsidRPr="009A7386" w:rsidRDefault="00B23D29" w:rsidP="00B23D29">
            <w:pPr>
              <w:jc w:val="center"/>
              <w:rPr>
                <w:rFonts w:ascii="Comic Sans MS" w:hAnsi="Comic Sans MS"/>
                <w:b/>
              </w:rPr>
            </w:pPr>
          </w:p>
          <w:p w14:paraId="31E7A1EC" w14:textId="4AF77892" w:rsidR="00B23D29" w:rsidRPr="008A20DB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7F7E70" w:rsidRPr="00CC230B" w14:paraId="4C49D7D9" w14:textId="77777777" w:rsidTr="0087429D">
        <w:trPr>
          <w:trHeight w:val="613"/>
        </w:trPr>
        <w:tc>
          <w:tcPr>
            <w:tcW w:w="2080" w:type="dxa"/>
            <w:vMerge/>
            <w:shd w:val="clear" w:color="auto" w:fill="D9D9D9" w:themeFill="background1" w:themeFillShade="D9"/>
          </w:tcPr>
          <w:p w14:paraId="6F6F2C68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FABF8F" w:themeFill="accent6" w:themeFillTint="99"/>
          </w:tcPr>
          <w:p w14:paraId="17077750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ABF8F" w:themeFill="accent6" w:themeFillTint="99"/>
          </w:tcPr>
          <w:p w14:paraId="1478F056" w14:textId="4B5E7EA8" w:rsidR="007F7E70" w:rsidRDefault="00041DEE" w:rsidP="008A20DB">
            <w:pPr>
              <w:jc w:val="center"/>
              <w:rPr>
                <w:rFonts w:ascii="Comic Sans MS" w:hAnsi="Comic Sans MS"/>
                <w:b/>
              </w:rPr>
            </w:pPr>
            <w:r w:rsidRPr="007B4322">
              <w:rPr>
                <w:rFonts w:ascii="Comic Sans MS" w:hAnsi="Comic Sans MS"/>
                <w:b/>
              </w:rPr>
              <w:t>ICT</w:t>
            </w:r>
          </w:p>
        </w:tc>
        <w:tc>
          <w:tcPr>
            <w:tcW w:w="2268" w:type="dxa"/>
            <w:gridSpan w:val="2"/>
            <w:shd w:val="clear" w:color="auto" w:fill="FABF8F" w:themeFill="accent6" w:themeFillTint="99"/>
          </w:tcPr>
          <w:p w14:paraId="2FC560EA" w14:textId="106B43EE" w:rsidR="00041DEE" w:rsidRPr="009A7386" w:rsidRDefault="00041DEE" w:rsidP="00041DE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A7386">
              <w:rPr>
                <w:rFonts w:ascii="Comic Sans MS" w:hAnsi="Comic Sans MS"/>
                <w:b/>
                <w:sz w:val="24"/>
                <w:szCs w:val="24"/>
              </w:rPr>
              <w:t>Music</w:t>
            </w:r>
          </w:p>
          <w:p w14:paraId="7EA8D686" w14:textId="5D8057FB" w:rsidR="007F7E70" w:rsidRPr="008A20DB" w:rsidRDefault="007F7E70" w:rsidP="003F1514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shd w:val="clear" w:color="auto" w:fill="FABF8F" w:themeFill="accent6" w:themeFillTint="99"/>
          </w:tcPr>
          <w:p w14:paraId="2E3AD73B" w14:textId="4BD1CECD" w:rsidR="00B23D29" w:rsidRPr="0076024B" w:rsidRDefault="00B23D29" w:rsidP="00F630A6">
            <w:pPr>
              <w:jc w:val="center"/>
              <w:rPr>
                <w:rFonts w:ascii="Comic Sans MS" w:hAnsi="Comic Sans MS"/>
                <w:b/>
              </w:rPr>
            </w:pPr>
            <w:r w:rsidRPr="0076024B">
              <w:rPr>
                <w:rFonts w:ascii="Comic Sans MS" w:hAnsi="Comic Sans MS"/>
                <w:b/>
              </w:rPr>
              <w:t>Bug Club Reading</w:t>
            </w:r>
            <w:r w:rsidR="00534D39" w:rsidRPr="0076024B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265" w:type="dxa"/>
            <w:shd w:val="clear" w:color="auto" w:fill="FABF8F" w:themeFill="accent6" w:themeFillTint="99"/>
          </w:tcPr>
          <w:p w14:paraId="225FB259" w14:textId="41010C79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Golden time</w:t>
            </w:r>
          </w:p>
        </w:tc>
      </w:tr>
      <w:tr w:rsidR="007F7E70" w:rsidRPr="00CC230B" w14:paraId="74DF2EC5" w14:textId="77777777" w:rsidTr="0087429D">
        <w:trPr>
          <w:trHeight w:val="758"/>
        </w:trPr>
        <w:tc>
          <w:tcPr>
            <w:tcW w:w="2080" w:type="dxa"/>
            <w:shd w:val="clear" w:color="auto" w:fill="D9D9D9" w:themeFill="background1" w:themeFillShade="D9"/>
          </w:tcPr>
          <w:p w14:paraId="47EA7FAA" w14:textId="77777777" w:rsidR="007F7E70" w:rsidRDefault="007F7E70" w:rsidP="004C3E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3.00 – 3.10pm</w:t>
            </w:r>
          </w:p>
        </w:tc>
        <w:tc>
          <w:tcPr>
            <w:tcW w:w="2268" w:type="dxa"/>
            <w:shd w:val="clear" w:color="auto" w:fill="FFFF00"/>
          </w:tcPr>
          <w:p w14:paraId="0A3082D0" w14:textId="77777777" w:rsidR="007F7E70" w:rsidRPr="00CA5DA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410" w:type="dxa"/>
            <w:shd w:val="clear" w:color="auto" w:fill="FFFF00"/>
          </w:tcPr>
          <w:p w14:paraId="0217282E" w14:textId="77777777" w:rsidR="007F7E70" w:rsidRDefault="007F7E70" w:rsidP="00F630A6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8" w:type="dxa"/>
            <w:gridSpan w:val="2"/>
            <w:shd w:val="clear" w:color="auto" w:fill="FFFF00"/>
          </w:tcPr>
          <w:p w14:paraId="4D6D0C2E" w14:textId="7B03A7A3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8" w:type="dxa"/>
            <w:shd w:val="clear" w:color="auto" w:fill="FFFF00"/>
          </w:tcPr>
          <w:p w14:paraId="6B7925A4" w14:textId="6ED0D1B2" w:rsidR="007F7E70" w:rsidRDefault="007F7E70" w:rsidP="00F630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</w:p>
        </w:tc>
        <w:tc>
          <w:tcPr>
            <w:tcW w:w="2265" w:type="dxa"/>
            <w:shd w:val="clear" w:color="auto" w:fill="FFFF00"/>
          </w:tcPr>
          <w:p w14:paraId="21A5E8C2" w14:textId="736CD8EA" w:rsidR="007F7E70" w:rsidRPr="00CA5DA0" w:rsidRDefault="007F7E70" w:rsidP="007F7E7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Story and Prayer</w:t>
            </w:r>
            <w:r w:rsidRPr="00CA5DA0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</w:tbl>
    <w:p w14:paraId="1FC8D191" w14:textId="742F45A4" w:rsidR="000F540E" w:rsidRPr="007F7E70" w:rsidRDefault="000F540E" w:rsidP="007F7E70">
      <w:pPr>
        <w:rPr>
          <w:b/>
          <w:sz w:val="24"/>
          <w:szCs w:val="24"/>
          <w:u w:val="single"/>
        </w:rPr>
      </w:pPr>
      <w:r w:rsidRPr="000F540E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BC5A86" wp14:editId="2CE988FE">
                <wp:simplePos x="0" y="0"/>
                <wp:positionH relativeFrom="column">
                  <wp:posOffset>3503930</wp:posOffset>
                </wp:positionH>
                <wp:positionV relativeFrom="paragraph">
                  <wp:posOffset>148590</wp:posOffset>
                </wp:positionV>
                <wp:extent cx="962025" cy="333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6D1B3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8BC5A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5.9pt;margin-top:11.7pt;width:75.7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" fillcolor="#fabf8f [1945]">
                <v:textbox>
                  <w:txbxContent>
                    <w:p w14:paraId="61A6D1B3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Foundation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94899" wp14:editId="2EA2E4A2">
                <wp:simplePos x="0" y="0"/>
                <wp:positionH relativeFrom="column">
                  <wp:posOffset>2477135</wp:posOffset>
                </wp:positionH>
                <wp:positionV relativeFrom="paragraph">
                  <wp:posOffset>156210</wp:posOffset>
                </wp:positionV>
                <wp:extent cx="890270" cy="33337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270" cy="3333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05EA6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394899" id="_x0000_s1027" type="#_x0000_t202" style="position:absolute;margin-left:195.05pt;margin-top:12.3pt;width:70.1pt;height:2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" fillcolor="#c2d69b [1942]">
                <v:textbox>
                  <w:txbxContent>
                    <w:p w14:paraId="20805EA6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9E688" wp14:editId="747DB46A">
                <wp:simplePos x="0" y="0"/>
                <wp:positionH relativeFrom="column">
                  <wp:posOffset>467360</wp:posOffset>
                </wp:positionH>
                <wp:positionV relativeFrom="paragraph">
                  <wp:posOffset>149860</wp:posOffset>
                </wp:positionV>
                <wp:extent cx="962025" cy="3333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33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7960CE" w14:textId="77777777" w:rsidR="000F540E" w:rsidRPr="00AA018F" w:rsidRDefault="000F540E" w:rsidP="000F540E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A29E688" id="Text Box 3" o:spid="_x0000_s1028" type="#_x0000_t202" style="position:absolute;margin-left:36.8pt;margin-top:11.8pt;width:75.75pt;height:2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" fillcolor="yellow">
                <v:textbox>
                  <w:txbxContent>
                    <w:p w14:paraId="7A7960CE" w14:textId="77777777" w:rsidR="000F540E" w:rsidRPr="00AA018F" w:rsidRDefault="000F540E" w:rsidP="000F540E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Pr="000F54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7F2B84" wp14:editId="4AB514BC">
                <wp:simplePos x="0" y="0"/>
                <wp:positionH relativeFrom="column">
                  <wp:posOffset>1531620</wp:posOffset>
                </wp:positionH>
                <wp:positionV relativeFrom="paragraph">
                  <wp:posOffset>148590</wp:posOffset>
                </wp:positionV>
                <wp:extent cx="826770" cy="333375"/>
                <wp:effectExtent l="0" t="0" r="1143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770" cy="333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3CC2D" w14:textId="77777777" w:rsidR="000F540E" w:rsidRPr="00AA018F" w:rsidRDefault="000F540E" w:rsidP="000F540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AA018F">
                              <w:rPr>
                                <w:rFonts w:ascii="Comic Sans MS" w:hAnsi="Comic Sans MS"/>
                                <w:b/>
                              </w:rP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57F2B84" id="_x0000_s1029" type="#_x0000_t202" style="position:absolute;margin-left:120.6pt;margin-top:11.7pt;width:65.1pt;height:2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" fillcolor="#b2a1c7 [1943]">
                <v:textbox>
                  <w:txbxContent>
                    <w:p w14:paraId="6033CC2D" w14:textId="77777777" w:rsidR="000F540E" w:rsidRPr="00AA018F" w:rsidRDefault="000F540E" w:rsidP="000F540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AA018F">
                        <w:rPr>
                          <w:rFonts w:ascii="Comic Sans MS" w:hAnsi="Comic Sans MS"/>
                          <w:b/>
                        </w:rP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540E" w:rsidRPr="007F7E70" w:rsidSect="006F5246">
      <w:pgSz w:w="16838" w:h="11906" w:orient="landscape"/>
      <w:pgMar w:top="851" w:right="567" w:bottom="567" w:left="567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57F3" w14:textId="77777777" w:rsidR="00BA22C6" w:rsidRDefault="00BA22C6" w:rsidP="00A366FC">
      <w:pPr>
        <w:spacing w:after="0" w:line="240" w:lineRule="auto"/>
      </w:pPr>
      <w:r>
        <w:separator/>
      </w:r>
    </w:p>
  </w:endnote>
  <w:endnote w:type="continuationSeparator" w:id="0">
    <w:p w14:paraId="6A4BF459" w14:textId="77777777" w:rsidR="00BA22C6" w:rsidRDefault="00BA22C6" w:rsidP="00A36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E94977" w14:textId="77777777" w:rsidR="00BA22C6" w:rsidRDefault="00BA22C6" w:rsidP="00A366FC">
      <w:pPr>
        <w:spacing w:after="0" w:line="240" w:lineRule="auto"/>
      </w:pPr>
      <w:r>
        <w:separator/>
      </w:r>
    </w:p>
  </w:footnote>
  <w:footnote w:type="continuationSeparator" w:id="0">
    <w:p w14:paraId="3E5EE057" w14:textId="77777777" w:rsidR="00BA22C6" w:rsidRDefault="00BA22C6" w:rsidP="00A366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A0E28"/>
    <w:multiLevelType w:val="multilevel"/>
    <w:tmpl w:val="7592BD0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abstractNum w:abstractNumId="1" w15:restartNumberingAfterBreak="0">
    <w:nsid w:val="66D241B1"/>
    <w:multiLevelType w:val="multilevel"/>
    <w:tmpl w:val="DE20F042"/>
    <w:lvl w:ilvl="0">
      <w:start w:val="1"/>
      <w:numFmt w:val="decimal"/>
      <w:lvlText w:val="%1.0"/>
      <w:lvlJc w:val="left"/>
      <w:pPr>
        <w:ind w:left="795" w:hanging="7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8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E0"/>
    <w:rsid w:val="00006FF7"/>
    <w:rsid w:val="00032388"/>
    <w:rsid w:val="00041DEE"/>
    <w:rsid w:val="0009013D"/>
    <w:rsid w:val="000A6161"/>
    <w:rsid w:val="000C51BC"/>
    <w:rsid w:val="000D484F"/>
    <w:rsid w:val="000F540E"/>
    <w:rsid w:val="00103581"/>
    <w:rsid w:val="00133636"/>
    <w:rsid w:val="00190195"/>
    <w:rsid w:val="001B322E"/>
    <w:rsid w:val="001C0FCE"/>
    <w:rsid w:val="001F7CBE"/>
    <w:rsid w:val="00215174"/>
    <w:rsid w:val="00265CE0"/>
    <w:rsid w:val="002C2ACE"/>
    <w:rsid w:val="002C339A"/>
    <w:rsid w:val="002E16AC"/>
    <w:rsid w:val="00300684"/>
    <w:rsid w:val="0031392A"/>
    <w:rsid w:val="003225F5"/>
    <w:rsid w:val="00322E4B"/>
    <w:rsid w:val="00331F29"/>
    <w:rsid w:val="003872C1"/>
    <w:rsid w:val="003A3A8E"/>
    <w:rsid w:val="003C562D"/>
    <w:rsid w:val="003E5DD2"/>
    <w:rsid w:val="003F1514"/>
    <w:rsid w:val="004010FB"/>
    <w:rsid w:val="00411272"/>
    <w:rsid w:val="004460E8"/>
    <w:rsid w:val="00453906"/>
    <w:rsid w:val="00464188"/>
    <w:rsid w:val="004834F6"/>
    <w:rsid w:val="004A3216"/>
    <w:rsid w:val="004B4466"/>
    <w:rsid w:val="004C3E67"/>
    <w:rsid w:val="00513AD7"/>
    <w:rsid w:val="00534D39"/>
    <w:rsid w:val="00561776"/>
    <w:rsid w:val="005C50F3"/>
    <w:rsid w:val="005F00A4"/>
    <w:rsid w:val="0060074F"/>
    <w:rsid w:val="00605E49"/>
    <w:rsid w:val="006075D8"/>
    <w:rsid w:val="00615C81"/>
    <w:rsid w:val="0062099C"/>
    <w:rsid w:val="00625F80"/>
    <w:rsid w:val="00667DF8"/>
    <w:rsid w:val="006E3A62"/>
    <w:rsid w:val="006F5246"/>
    <w:rsid w:val="00724EAC"/>
    <w:rsid w:val="007266D5"/>
    <w:rsid w:val="00730EE7"/>
    <w:rsid w:val="0074157E"/>
    <w:rsid w:val="00752E61"/>
    <w:rsid w:val="0076024B"/>
    <w:rsid w:val="007A0C18"/>
    <w:rsid w:val="007B4322"/>
    <w:rsid w:val="007E132D"/>
    <w:rsid w:val="007F7E70"/>
    <w:rsid w:val="0083384D"/>
    <w:rsid w:val="0087429D"/>
    <w:rsid w:val="008A20DB"/>
    <w:rsid w:val="0092184D"/>
    <w:rsid w:val="00960E34"/>
    <w:rsid w:val="009B301B"/>
    <w:rsid w:val="009E192E"/>
    <w:rsid w:val="00A14FC9"/>
    <w:rsid w:val="00A23ECE"/>
    <w:rsid w:val="00A366FC"/>
    <w:rsid w:val="00A50CBC"/>
    <w:rsid w:val="00A746CF"/>
    <w:rsid w:val="00A933E6"/>
    <w:rsid w:val="00A94D9F"/>
    <w:rsid w:val="00AA018F"/>
    <w:rsid w:val="00AB31BE"/>
    <w:rsid w:val="00AD3F1D"/>
    <w:rsid w:val="00AD5D6F"/>
    <w:rsid w:val="00B04774"/>
    <w:rsid w:val="00B158BB"/>
    <w:rsid w:val="00B23D29"/>
    <w:rsid w:val="00B421CE"/>
    <w:rsid w:val="00B42AEA"/>
    <w:rsid w:val="00BA22C6"/>
    <w:rsid w:val="00C158DE"/>
    <w:rsid w:val="00C95BB2"/>
    <w:rsid w:val="00CA5DA0"/>
    <w:rsid w:val="00CC14BC"/>
    <w:rsid w:val="00CC1956"/>
    <w:rsid w:val="00CC230B"/>
    <w:rsid w:val="00CE799E"/>
    <w:rsid w:val="00D04A6A"/>
    <w:rsid w:val="00D15DF7"/>
    <w:rsid w:val="00D16A2E"/>
    <w:rsid w:val="00D31401"/>
    <w:rsid w:val="00D40DFD"/>
    <w:rsid w:val="00D8451C"/>
    <w:rsid w:val="00DA52D6"/>
    <w:rsid w:val="00DB64F5"/>
    <w:rsid w:val="00DC0446"/>
    <w:rsid w:val="00DD7DE9"/>
    <w:rsid w:val="00DE2707"/>
    <w:rsid w:val="00E611E0"/>
    <w:rsid w:val="00F630A6"/>
    <w:rsid w:val="00F90F50"/>
    <w:rsid w:val="00F917B8"/>
    <w:rsid w:val="00FC1D0C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296F6B6"/>
  <w15:docId w15:val="{3BDD4251-FC50-4A71-AD76-AAB21B8D7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1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1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1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6FC"/>
  </w:style>
  <w:style w:type="paragraph" w:styleId="Footer">
    <w:name w:val="footer"/>
    <w:basedOn w:val="Normal"/>
    <w:link w:val="FooterChar"/>
    <w:uiPriority w:val="99"/>
    <w:unhideWhenUsed/>
    <w:rsid w:val="00A36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6FC"/>
  </w:style>
  <w:style w:type="table" w:customStyle="1" w:styleId="TableGrid1">
    <w:name w:val="Table Grid1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CC2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5976C-53B2-40D1-9546-A2358F6C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1DA7C24F</Template>
  <TotalTime>1</TotalTime>
  <Pages>2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Tim Head</cp:lastModifiedBy>
  <cp:revision>2</cp:revision>
  <cp:lastPrinted>2019-05-07T14:46:00Z</cp:lastPrinted>
  <dcterms:created xsi:type="dcterms:W3CDTF">2020-01-28T15:45:00Z</dcterms:created>
  <dcterms:modified xsi:type="dcterms:W3CDTF">2020-01-28T15:45:00Z</dcterms:modified>
</cp:coreProperties>
</file>