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C2295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666798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</w:t>
      </w:r>
      <w:r w:rsidR="003553D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8 - 1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</w:t>
      </w:r>
      <w:r w:rsidR="00FE40E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3CK St John </w:t>
      </w:r>
      <w:proofErr w:type="gramStart"/>
      <w:r w:rsidR="00FE40E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Bosco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</w:t>
      </w:r>
      <w:proofErr w:type="gramEnd"/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 xml:space="preserve">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B00F9F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03581" w:rsidRPr="00CC230B" w:rsidRDefault="00C16233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03581" w:rsidRPr="00CC230B" w:rsidRDefault="00C16233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351489">
        <w:trPr>
          <w:trHeight w:val="323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B00F9F">
        <w:trPr>
          <w:trHeight w:val="798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351489">
        <w:trPr>
          <w:trHeight w:val="347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E164FB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E164FB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E164FB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E164FB" w:rsidRDefault="00DD57F3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351489" w:rsidRPr="00AD5D6F" w:rsidRDefault="00351489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E164F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FD2B4E" w:rsidRPr="00CC230B" w:rsidTr="00FD2B4E">
        <w:trPr>
          <w:trHeight w:val="33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D2B4E" w:rsidRDefault="00FD2B4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FD2B4E" w:rsidRDefault="00FD2B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2B4E" w:rsidRDefault="00FD2B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BD4B4" w:themeFill="accent6" w:themeFillTint="66"/>
          </w:tcPr>
          <w:p w:rsidR="00FD2B4E" w:rsidRPr="00FE40E7" w:rsidRDefault="00FE40E7" w:rsidP="00C162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40E7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FE40E7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2B4E" w:rsidRPr="00DD57F3" w:rsidRDefault="00FD2B4E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Timetable Rock stars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FD2B4E" w:rsidRPr="00DD57F3" w:rsidRDefault="00FD2B4E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Timetable Rock stars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D2B4E" w:rsidRPr="00DD57F3" w:rsidRDefault="00FD2B4E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Timetable Rock stars</w:t>
            </w:r>
          </w:p>
        </w:tc>
        <w:tc>
          <w:tcPr>
            <w:tcW w:w="2298" w:type="dxa"/>
            <w:vMerge w:val="restart"/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D2B4E" w:rsidRDefault="009169FD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69FD">
              <w:rPr>
                <w:rFonts w:ascii="Comic Sans MS" w:hAnsi="Comic Sans MS"/>
                <w:b/>
                <w:sz w:val="24"/>
                <w:szCs w:val="24"/>
              </w:rPr>
              <w:t>Outdoor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Games</w:t>
            </w:r>
          </w:p>
          <w:p w:rsidR="009169FD" w:rsidRPr="009169FD" w:rsidRDefault="009169FD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D2B4E" w:rsidRPr="00CC230B" w:rsidTr="00FD2B4E">
        <w:trPr>
          <w:trHeight w:val="561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D2B4E" w:rsidRDefault="00FD2B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BD4B4" w:themeFill="accent6" w:themeFillTint="66"/>
          </w:tcPr>
          <w:p w:rsidR="00FD2B4E" w:rsidRPr="00CA5DA0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FD2B4E" w:rsidRPr="00AD7C6A" w:rsidRDefault="00FD2B4E" w:rsidP="00C162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shd w:val="clear" w:color="auto" w:fill="FBD4B4" w:themeFill="accent6" w:themeFillTint="66"/>
          </w:tcPr>
          <w:p w:rsidR="00FD2B4E" w:rsidRDefault="00FE40E7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I.C.T.</w:t>
            </w:r>
          </w:p>
          <w:p w:rsidR="00760F1B" w:rsidRPr="00CA5DA0" w:rsidRDefault="00760F1B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BD4B4" w:themeFill="accent6" w:themeFillTint="66"/>
          </w:tcPr>
          <w:p w:rsidR="00FD2B4E" w:rsidRPr="00CA5DA0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D2B4E" w:rsidRPr="00CC230B" w:rsidTr="00082F5F">
        <w:trPr>
          <w:trHeight w:val="561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B4E" w:rsidRDefault="00FD2B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2B4E" w:rsidRPr="00CA5DA0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BD4B4" w:themeFill="accent6" w:themeFillTint="66"/>
          </w:tcPr>
          <w:p w:rsidR="00FD2B4E" w:rsidRDefault="00FD2B4E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B2A1C7" w:themeFill="accent4" w:themeFillTint="99"/>
          </w:tcPr>
          <w:p w:rsidR="00FD2B4E" w:rsidRPr="00CA5DA0" w:rsidRDefault="004C29C0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557055" w:rsidRPr="00CC230B" w:rsidTr="00B00F9F">
        <w:trPr>
          <w:trHeight w:val="94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557055" w:rsidRDefault="00557055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BD4B4" w:themeFill="accent6" w:themeFillTint="66"/>
          </w:tcPr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737" w:type="dxa"/>
            <w:vMerge w:val="restart"/>
            <w:shd w:val="clear" w:color="auto" w:fill="FBD4B4" w:themeFill="accent6" w:themeFillTint="66"/>
          </w:tcPr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BD4B4" w:themeFill="accent6" w:themeFillTint="66"/>
          </w:tcPr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557055" w:rsidRPr="00AD7C6A" w:rsidRDefault="00557055" w:rsidP="00FE40E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FBD4B4" w:themeFill="accent6" w:themeFillTint="66"/>
          </w:tcPr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557055" w:rsidRPr="00AD7C6A" w:rsidRDefault="00557055" w:rsidP="005C22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98" w:type="dxa"/>
            <w:vMerge w:val="restart"/>
            <w:shd w:val="clear" w:color="auto" w:fill="FBD4B4" w:themeFill="accent6" w:themeFillTint="66"/>
          </w:tcPr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557055" w:rsidRDefault="00557055" w:rsidP="003514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055" w:rsidRDefault="00557055" w:rsidP="003514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557055" w:rsidRPr="00CA5DA0" w:rsidRDefault="00557055" w:rsidP="005C2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7055" w:rsidRPr="00CC230B" w:rsidTr="00760F1B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57055" w:rsidRDefault="00557055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BD4B4" w:themeFill="accent6" w:themeFillTint="66"/>
          </w:tcPr>
          <w:p w:rsidR="00557055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</w:tcPr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BD4B4" w:themeFill="accent6" w:themeFillTint="66"/>
          </w:tcPr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B2A1C7" w:themeFill="accent4" w:themeFillTint="99"/>
          </w:tcPr>
          <w:p w:rsidR="00760F1B" w:rsidRDefault="00760F1B" w:rsidP="00760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557055" w:rsidRPr="00CA5DA0" w:rsidRDefault="00557055" w:rsidP="005C2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BD4B4" w:themeFill="accent6" w:themeFillTint="66"/>
          </w:tcPr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57055" w:rsidRPr="00CC230B" w:rsidTr="00557055">
        <w:trPr>
          <w:trHeight w:val="89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7055" w:rsidRDefault="00557055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7055" w:rsidRDefault="00557055" w:rsidP="0055705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686DA"/>
          </w:tcPr>
          <w:p w:rsidR="00760F1B" w:rsidRDefault="00760F1B" w:rsidP="00760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557055" w:rsidRPr="00CA5DA0" w:rsidRDefault="00557055" w:rsidP="005C2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57055" w:rsidRDefault="00557055" w:rsidP="005570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557055" w:rsidRPr="00AD7C6A" w:rsidRDefault="00557055" w:rsidP="00C162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57055" w:rsidRPr="00CA5DA0" w:rsidRDefault="00557055" w:rsidP="00AD7C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7055" w:rsidRPr="00CA5DA0" w:rsidRDefault="00557055" w:rsidP="00C162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8F" w:rsidRDefault="004F008F" w:rsidP="00A366FC">
      <w:pPr>
        <w:spacing w:after="0" w:line="240" w:lineRule="auto"/>
      </w:pPr>
      <w:r>
        <w:separator/>
      </w:r>
    </w:p>
  </w:endnote>
  <w:endnote w:type="continuationSeparator" w:id="0">
    <w:p w:rsidR="004F008F" w:rsidRDefault="004F008F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8F" w:rsidRDefault="004F008F" w:rsidP="00A366FC">
      <w:pPr>
        <w:spacing w:after="0" w:line="240" w:lineRule="auto"/>
      </w:pPr>
      <w:r>
        <w:separator/>
      </w:r>
    </w:p>
  </w:footnote>
  <w:footnote w:type="continuationSeparator" w:id="0">
    <w:p w:rsidR="004F008F" w:rsidRDefault="004F008F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82F5F"/>
    <w:rsid w:val="0009013D"/>
    <w:rsid w:val="000D484F"/>
    <w:rsid w:val="00103581"/>
    <w:rsid w:val="00157A6B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51489"/>
    <w:rsid w:val="003553D7"/>
    <w:rsid w:val="003872C1"/>
    <w:rsid w:val="003A3A8E"/>
    <w:rsid w:val="003C562D"/>
    <w:rsid w:val="00411272"/>
    <w:rsid w:val="00443F30"/>
    <w:rsid w:val="004460E8"/>
    <w:rsid w:val="004A3216"/>
    <w:rsid w:val="004B4466"/>
    <w:rsid w:val="004C29C0"/>
    <w:rsid w:val="004C3E67"/>
    <w:rsid w:val="004F008F"/>
    <w:rsid w:val="005440F9"/>
    <w:rsid w:val="00557055"/>
    <w:rsid w:val="00575EB9"/>
    <w:rsid w:val="005C2295"/>
    <w:rsid w:val="005C50F3"/>
    <w:rsid w:val="005F00A4"/>
    <w:rsid w:val="00615C81"/>
    <w:rsid w:val="00625F80"/>
    <w:rsid w:val="00662BDA"/>
    <w:rsid w:val="006717A1"/>
    <w:rsid w:val="006D1856"/>
    <w:rsid w:val="006F5246"/>
    <w:rsid w:val="00730EE7"/>
    <w:rsid w:val="0074157E"/>
    <w:rsid w:val="00752E61"/>
    <w:rsid w:val="00760F1B"/>
    <w:rsid w:val="007774A8"/>
    <w:rsid w:val="007E132D"/>
    <w:rsid w:val="0083384D"/>
    <w:rsid w:val="009169F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AD7C6A"/>
    <w:rsid w:val="00B00F9F"/>
    <w:rsid w:val="00B1272A"/>
    <w:rsid w:val="00B421CE"/>
    <w:rsid w:val="00B42AEA"/>
    <w:rsid w:val="00C158DE"/>
    <w:rsid w:val="00C16233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D57F3"/>
    <w:rsid w:val="00DE2707"/>
    <w:rsid w:val="00E164FB"/>
    <w:rsid w:val="00E611E0"/>
    <w:rsid w:val="00F90F50"/>
    <w:rsid w:val="00FC1D0C"/>
    <w:rsid w:val="00FD2B4E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A42-01AD-4614-AF97-DBF0C553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732A0A84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2019-01-04T16:29:00Z</cp:lastPrinted>
  <dcterms:created xsi:type="dcterms:W3CDTF">2019-02-14T16:27:00Z</dcterms:created>
  <dcterms:modified xsi:type="dcterms:W3CDTF">2019-02-14T16:27:00Z</dcterms:modified>
</cp:coreProperties>
</file>