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C230B" w:rsidRPr="004B4466" w:rsidRDefault="00112901" w:rsidP="004B446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.05pt;margin-top:-14.05pt;width:49.55pt;height:1in;z-index:-251658752;visibility:visible;mso-wrap-edited:t" wrapcoords="-195 0 -195 21463 21600 21463 115784 6425 21600 0 -195 0" o:allowincell="f" fillcolor="window">
            <v:imagedata r:id="rId9" o:title=""/>
            <w10:wrap type="square"/>
          </v:shape>
          <o:OLEObject Type="Embed" ProgID="Word.Picture.8" ShapeID="_x0000_s1029" DrawAspect="Content" ObjectID="_1617791293" r:id="rId10"/>
        </w:pic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        </w:t>
      </w:r>
      <w:r w:rsidR="001B322E">
        <w:rPr>
          <w:rFonts w:ascii="Comic Sans MS" w:eastAsia="Times New Roman" w:hAnsi="Comic Sans MS" w:cs="Times New Roman"/>
          <w:b/>
          <w:sz w:val="24"/>
          <w:szCs w:val="24"/>
        </w:rPr>
        <w:t xml:space="preserve">     </w: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3872C1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:rsidR="00CC230B" w:rsidRDefault="00CC14BC" w:rsidP="00112901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</w:pPr>
      <w:r w:rsidRPr="00AE513C">
        <w:rPr>
          <w:rFonts w:ascii="Comic Sans MS" w:eastAsia="Times New Roman" w:hAnsi="Comic Sans MS" w:cs="Times New Roman"/>
          <w:b/>
          <w:sz w:val="28"/>
          <w:szCs w:val="28"/>
        </w:rPr>
        <w:t>3</w:t>
      </w:r>
      <w:r w:rsidR="00112901">
        <w:rPr>
          <w:rFonts w:ascii="Comic Sans MS" w:eastAsia="Times New Roman" w:hAnsi="Comic Sans MS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AE513C" w:rsidRPr="00AE513C">
        <w:rPr>
          <w:rFonts w:ascii="Comic Sans MS" w:eastAsia="Times New Roman" w:hAnsi="Comic Sans MS" w:cs="Times New Roman"/>
          <w:b/>
          <w:sz w:val="28"/>
          <w:szCs w:val="28"/>
        </w:rPr>
        <w:t xml:space="preserve">Saint </w:t>
      </w:r>
      <w:r w:rsidR="00AE513C" w:rsidRPr="00112901">
        <w:rPr>
          <w:rFonts w:ascii="Comic Sans MS" w:eastAsia="Times New Roman" w:hAnsi="Comic Sans MS" w:cs="Times New Roman"/>
          <w:b/>
          <w:sz w:val="28"/>
          <w:szCs w:val="28"/>
        </w:rPr>
        <w:t xml:space="preserve">Peter </w:t>
      </w:r>
      <w:r w:rsidR="000D484F" w:rsidRPr="00112901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Weekly</w:t>
      </w:r>
      <w:r w:rsidR="0031392A" w:rsidRPr="00730EE7">
        <w:rPr>
          <w:rFonts w:ascii="Comic Sans MS" w:eastAsia="Times New Roman" w:hAnsi="Comic Sans MS" w:cs="Times New Roman"/>
          <w:b/>
          <w:i/>
          <w:color w:val="8064A2" w:themeColor="accent4"/>
          <w:sz w:val="28"/>
          <w:szCs w:val="28"/>
        </w:rPr>
        <w:t xml:space="preserve"> </w:t>
      </w:r>
      <w:r w:rsidR="00CC230B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Timetable</w:t>
      </w:r>
      <w:r w:rsidR="00A94D9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</w:t>
      </w:r>
      <w:r w:rsidR="00112901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2019</w:t>
      </w:r>
    </w:p>
    <w:p w:rsidR="001B322E" w:rsidRDefault="001B322E" w:rsidP="001B322E">
      <w:pPr>
        <w:spacing w:after="0" w:line="240" w:lineRule="auto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                                          </w:t>
      </w:r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:rsidR="00DA52D6" w:rsidRPr="001B322E" w:rsidRDefault="00DA52D6" w:rsidP="001B322E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1147" w:type="dxa"/>
        <w:tblLook w:val="01E0" w:firstRow="1" w:lastRow="1" w:firstColumn="1" w:lastColumn="1" w:noHBand="0" w:noVBand="0"/>
      </w:tblPr>
      <w:tblGrid>
        <w:gridCol w:w="2080"/>
        <w:gridCol w:w="2177"/>
        <w:gridCol w:w="2394"/>
        <w:gridCol w:w="2298"/>
        <w:gridCol w:w="2394"/>
        <w:gridCol w:w="2298"/>
      </w:tblGrid>
      <w:tr w:rsidR="00CC230B" w:rsidRPr="00CC230B" w:rsidTr="00497C83"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230B" w:rsidRPr="00CC230B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394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394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CC230B" w:rsidRPr="00CC230B" w:rsidTr="004E4C4E">
        <w:trPr>
          <w:trHeight w:val="451"/>
        </w:trPr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331F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331F29">
              <w:rPr>
                <w:rFonts w:ascii="Comic Sans MS" w:hAnsi="Comic Sans MS"/>
                <w:sz w:val="24"/>
                <w:szCs w:val="24"/>
              </w:rPr>
              <w:t>8.55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94D9F" w:rsidRPr="003A3A8E" w:rsidRDefault="004C3E67" w:rsidP="008D011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A3A8E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8D011C" w:rsidP="008D011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Handwriting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03581" w:rsidRPr="00CC230B" w:rsidRDefault="004C3E67" w:rsidP="008D011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8D011C" w:rsidP="008D011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Handwriting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03581" w:rsidRPr="00CC230B" w:rsidRDefault="004C3E67" w:rsidP="008D011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</w:tr>
      <w:tr w:rsidR="00CC230B" w:rsidRPr="00CC230B" w:rsidTr="00497C83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</w:t>
            </w:r>
            <w:r w:rsidR="004C3E67"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>- 9</w:t>
            </w:r>
            <w:r w:rsidR="005F00A4">
              <w:rPr>
                <w:rFonts w:ascii="Comic Sans MS" w:hAnsi="Comic Sans MS"/>
                <w:sz w:val="24"/>
                <w:szCs w:val="24"/>
              </w:rPr>
              <w:t>.</w:t>
            </w:r>
            <w:r w:rsidR="008D011C">
              <w:rPr>
                <w:rFonts w:ascii="Comic Sans MS" w:hAnsi="Comic Sans MS"/>
                <w:sz w:val="24"/>
                <w:szCs w:val="24"/>
              </w:rPr>
              <w:t>30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shd w:val="clear" w:color="auto" w:fill="E5B8B7" w:themeFill="accent2" w:themeFillTint="66"/>
          </w:tcPr>
          <w:p w:rsidR="005F00A4" w:rsidRPr="003A3A8E" w:rsidRDefault="00865F7E" w:rsidP="008D011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Gospel </w:t>
            </w:r>
            <w:r w:rsidR="004C3E67"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394" w:type="dxa"/>
            <w:shd w:val="clear" w:color="auto" w:fill="E5B8B7" w:themeFill="accent2" w:themeFillTint="66"/>
          </w:tcPr>
          <w:p w:rsidR="00A94D9F" w:rsidRPr="003A3A8E" w:rsidRDefault="008D011C" w:rsidP="008D011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  <w:p w:rsidR="004C3E67" w:rsidRPr="003A3A8E" w:rsidRDefault="004C3E67" w:rsidP="008D011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98" w:type="dxa"/>
            <w:shd w:val="clear" w:color="auto" w:fill="E5B8B7" w:themeFill="accent2" w:themeFillTint="66"/>
          </w:tcPr>
          <w:p w:rsidR="005F00A4" w:rsidRPr="003A3A8E" w:rsidRDefault="008D011C" w:rsidP="008D011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394" w:type="dxa"/>
            <w:shd w:val="clear" w:color="auto" w:fill="E5B8B7" w:themeFill="accent2" w:themeFillTint="66"/>
          </w:tcPr>
          <w:p w:rsidR="00A14FC9" w:rsidRPr="003A3A8E" w:rsidRDefault="00865F7E" w:rsidP="008D011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Values </w:t>
            </w:r>
            <w:r w:rsidR="004C3E67"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8" w:type="dxa"/>
            <w:shd w:val="clear" w:color="auto" w:fill="E5B8B7" w:themeFill="accent2" w:themeFillTint="66"/>
          </w:tcPr>
          <w:p w:rsidR="00730EE7" w:rsidRDefault="00865F7E" w:rsidP="008D011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Celebration </w:t>
            </w:r>
            <w:r w:rsidR="004C3E67"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  <w:p w:rsidR="00865F7E" w:rsidRPr="003A3A8E" w:rsidRDefault="00865F7E" w:rsidP="008D011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And Hymn Practise</w:t>
            </w:r>
          </w:p>
          <w:p w:rsidR="004C3E67" w:rsidRPr="003A3A8E" w:rsidRDefault="004C3E67" w:rsidP="008D011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C230B" w:rsidRPr="00CC230B" w:rsidTr="00497C83">
        <w:trPr>
          <w:trHeight w:val="373"/>
        </w:trPr>
        <w:tc>
          <w:tcPr>
            <w:tcW w:w="2080" w:type="dxa"/>
            <w:shd w:val="clear" w:color="auto" w:fill="D9D9D9" w:themeFill="background1" w:themeFillShade="D9"/>
          </w:tcPr>
          <w:p w:rsidR="00FC1D0C" w:rsidRDefault="005F00A4" w:rsidP="00CC23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</w:t>
            </w:r>
            <w:r w:rsidR="008D011C">
              <w:rPr>
                <w:rFonts w:ascii="Comic Sans MS" w:hAnsi="Comic Sans MS"/>
                <w:sz w:val="24"/>
                <w:szCs w:val="24"/>
              </w:rPr>
              <w:t>30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C1D0C">
              <w:rPr>
                <w:rFonts w:ascii="Comic Sans MS" w:hAnsi="Comic Sans MS"/>
                <w:sz w:val="24"/>
                <w:szCs w:val="24"/>
              </w:rPr>
              <w:t>–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D011C">
              <w:rPr>
                <w:rFonts w:ascii="Comic Sans MS" w:hAnsi="Comic Sans MS"/>
                <w:sz w:val="24"/>
                <w:szCs w:val="24"/>
              </w:rPr>
              <w:t>10.30</w:t>
            </w:r>
            <w:r w:rsidR="00FC1D0C">
              <w:rPr>
                <w:rFonts w:ascii="Comic Sans MS" w:hAnsi="Comic Sans MS"/>
                <w:sz w:val="24"/>
                <w:szCs w:val="24"/>
              </w:rPr>
              <w:t>am</w:t>
            </w:r>
          </w:p>
          <w:p w:rsidR="00CC230B" w:rsidRPr="00A746CF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D6E3BC" w:themeFill="accent3" w:themeFillTint="66"/>
          </w:tcPr>
          <w:p w:rsidR="005F00A4" w:rsidRDefault="004C3E67" w:rsidP="008D011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30EE7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457B1F" w:rsidRPr="00730EE7" w:rsidRDefault="00457B1F" w:rsidP="008D011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6E3BC" w:themeFill="accent3" w:themeFillTint="66"/>
          </w:tcPr>
          <w:p w:rsidR="00CC230B" w:rsidRDefault="004C3E67" w:rsidP="008D011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457B1F" w:rsidRPr="00CA5DA0" w:rsidRDefault="00457B1F" w:rsidP="008D011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D6E3BC" w:themeFill="accent3" w:themeFillTint="66"/>
          </w:tcPr>
          <w:p w:rsidR="00457B1F" w:rsidRPr="00CA5DA0" w:rsidRDefault="00AF452B" w:rsidP="008D011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394" w:type="dxa"/>
            <w:shd w:val="clear" w:color="auto" w:fill="D6E3BC" w:themeFill="accent3" w:themeFillTint="66"/>
          </w:tcPr>
          <w:p w:rsidR="00457B1F" w:rsidRPr="00CA5DA0" w:rsidRDefault="004C3E67" w:rsidP="008D011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:rsidR="00FC1D0C" w:rsidRDefault="004C3E67" w:rsidP="008D011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457B1F" w:rsidRPr="00CA5DA0" w:rsidRDefault="00865F7E" w:rsidP="008D011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Times tables test</w:t>
            </w:r>
          </w:p>
        </w:tc>
      </w:tr>
      <w:tr w:rsidR="00CC230B" w:rsidRPr="00CC230B" w:rsidTr="00497C83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5F00A4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</w:t>
            </w:r>
            <w:r w:rsidR="008D011C">
              <w:rPr>
                <w:rFonts w:ascii="Comic Sans MS" w:hAnsi="Comic Sans MS"/>
                <w:sz w:val="24"/>
                <w:szCs w:val="24"/>
              </w:rPr>
              <w:t>30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4C3E67">
              <w:rPr>
                <w:rFonts w:ascii="Comic Sans MS" w:hAnsi="Comic Sans MS"/>
                <w:sz w:val="24"/>
                <w:szCs w:val="24"/>
              </w:rPr>
              <w:t>10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="008D011C">
              <w:rPr>
                <w:rFonts w:ascii="Comic Sans MS" w:hAnsi="Comic Sans MS"/>
                <w:sz w:val="24"/>
                <w:szCs w:val="24"/>
              </w:rPr>
              <w:t>45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11561" w:type="dxa"/>
            <w:gridSpan w:val="5"/>
            <w:shd w:val="clear" w:color="auto" w:fill="FFFFFF" w:themeFill="background1"/>
          </w:tcPr>
          <w:p w:rsidR="00CC230B" w:rsidRPr="00CA5DA0" w:rsidRDefault="004C3E67" w:rsidP="00865F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</w:tr>
      <w:tr w:rsidR="00865F7E" w:rsidRPr="00CC230B" w:rsidTr="00497C83">
        <w:tc>
          <w:tcPr>
            <w:tcW w:w="2080" w:type="dxa"/>
            <w:shd w:val="clear" w:color="auto" w:fill="D9D9D9" w:themeFill="background1" w:themeFillShade="D9"/>
          </w:tcPr>
          <w:p w:rsidR="00865F7E" w:rsidRPr="00A746CF" w:rsidRDefault="00C25FE3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10.45</w:t>
            </w:r>
            <w:r w:rsidR="00865F7E">
              <w:rPr>
                <w:rFonts w:ascii="Comic Sans MS" w:hAnsi="Comic Sans MS"/>
                <w:sz w:val="24"/>
                <w:szCs w:val="24"/>
              </w:rPr>
              <w:t xml:space="preserve"> – 12.00</w:t>
            </w:r>
            <w:r w:rsidR="00865F7E" w:rsidRPr="00A746CF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177" w:type="dxa"/>
            <w:shd w:val="clear" w:color="auto" w:fill="CCC0D9" w:themeFill="accent4" w:themeFillTint="66"/>
          </w:tcPr>
          <w:p w:rsidR="00865F7E" w:rsidRPr="00CA5DA0" w:rsidRDefault="00C25FE3" w:rsidP="00C25F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GPS/</w:t>
            </w:r>
            <w:r w:rsidR="00865F7E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394" w:type="dxa"/>
            <w:shd w:val="clear" w:color="auto" w:fill="CCC0D9" w:themeFill="accent4" w:themeFillTint="66"/>
          </w:tcPr>
          <w:p w:rsidR="00865F7E" w:rsidRPr="00CA5DA0" w:rsidRDefault="00C25FE3" w:rsidP="00C25F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GPS/</w:t>
            </w:r>
            <w:r w:rsidR="00865F7E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865F7E" w:rsidRPr="00AF452B" w:rsidRDefault="00C25FE3" w:rsidP="00C25F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GPS/</w:t>
            </w:r>
            <w:r w:rsidR="00AF452B" w:rsidRPr="00AF452B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394" w:type="dxa"/>
            <w:shd w:val="clear" w:color="auto" w:fill="CCC0D9" w:themeFill="accent4" w:themeFillTint="66"/>
          </w:tcPr>
          <w:p w:rsidR="00865F7E" w:rsidRPr="00CA5DA0" w:rsidRDefault="00C25FE3" w:rsidP="00C25F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GPS/</w:t>
            </w:r>
            <w:r w:rsidR="00865F7E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865F7E" w:rsidRDefault="00C25FE3" w:rsidP="00C25F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GPS/</w:t>
            </w:r>
            <w:r w:rsidR="00865F7E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:rsidR="00865F7E" w:rsidRPr="00CA5DA0" w:rsidRDefault="00865F7E" w:rsidP="00C25F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Weekly Spelling test</w:t>
            </w:r>
          </w:p>
        </w:tc>
      </w:tr>
      <w:tr w:rsidR="00865F7E" w:rsidRPr="00CC230B" w:rsidTr="00497C83">
        <w:trPr>
          <w:trHeight w:val="442"/>
        </w:trPr>
        <w:tc>
          <w:tcPr>
            <w:tcW w:w="2080" w:type="dxa"/>
            <w:shd w:val="clear" w:color="auto" w:fill="D9D9D9" w:themeFill="background1" w:themeFillShade="D9"/>
          </w:tcPr>
          <w:p w:rsidR="00865F7E" w:rsidRDefault="00865F7E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1.00pm</w:t>
            </w:r>
          </w:p>
        </w:tc>
        <w:tc>
          <w:tcPr>
            <w:tcW w:w="11561" w:type="dxa"/>
            <w:gridSpan w:val="5"/>
            <w:shd w:val="clear" w:color="auto" w:fill="FFFFFF" w:themeFill="background1"/>
          </w:tcPr>
          <w:p w:rsidR="00865F7E" w:rsidRPr="00CA5DA0" w:rsidRDefault="00865F7E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4E4C4E" w:rsidRPr="00CC230B" w:rsidTr="004E4C4E">
        <w:trPr>
          <w:trHeight w:val="469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4C4E" w:rsidRDefault="004E4C4E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1.00-1.05pm</w:t>
            </w:r>
          </w:p>
        </w:tc>
        <w:tc>
          <w:tcPr>
            <w:tcW w:w="2177" w:type="dxa"/>
            <w:vMerge w:val="restart"/>
            <w:shd w:val="clear" w:color="auto" w:fill="FABF8F" w:themeFill="accent6" w:themeFillTint="99"/>
          </w:tcPr>
          <w:p w:rsidR="004E4C4E" w:rsidRDefault="004E4C4E" w:rsidP="004E4C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Science</w:t>
            </w:r>
          </w:p>
          <w:p w:rsidR="004E4C4E" w:rsidRDefault="004E4C4E" w:rsidP="004E4C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E4C4E" w:rsidRPr="004E4C4E" w:rsidRDefault="004E4C4E" w:rsidP="004E4C4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 w:rsidRPr="004E4C4E">
              <w:rPr>
                <w:rFonts w:ascii="Comic Sans MS" w:hAnsi="Comic Sans MS"/>
                <w:b/>
                <w:sz w:val="16"/>
                <w:szCs w:val="16"/>
              </w:rPr>
              <w:t>Timestables</w:t>
            </w:r>
            <w:proofErr w:type="spellEnd"/>
            <w:r w:rsidRPr="004E4C4E">
              <w:rPr>
                <w:rFonts w:ascii="Comic Sans MS" w:hAnsi="Comic Sans MS"/>
                <w:b/>
                <w:sz w:val="16"/>
                <w:szCs w:val="16"/>
              </w:rPr>
              <w:t xml:space="preserve"> Rock Stars</w:t>
            </w:r>
          </w:p>
        </w:tc>
        <w:tc>
          <w:tcPr>
            <w:tcW w:w="2298" w:type="dxa"/>
            <w:shd w:val="clear" w:color="auto" w:fill="C2D69B" w:themeFill="accent3" w:themeFillTint="99"/>
          </w:tcPr>
          <w:p w:rsidR="004E4C4E" w:rsidRPr="004E4C4E" w:rsidRDefault="004E4C4E" w:rsidP="004E4C4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 w:rsidRPr="004E4C4E">
              <w:rPr>
                <w:rFonts w:ascii="Comic Sans MS" w:hAnsi="Comic Sans MS"/>
                <w:b/>
                <w:sz w:val="16"/>
                <w:szCs w:val="16"/>
              </w:rPr>
              <w:t>Timestables</w:t>
            </w:r>
            <w:proofErr w:type="spellEnd"/>
            <w:r w:rsidRPr="004E4C4E">
              <w:rPr>
                <w:rFonts w:ascii="Comic Sans MS" w:hAnsi="Comic Sans MS"/>
                <w:b/>
                <w:sz w:val="16"/>
                <w:szCs w:val="16"/>
              </w:rPr>
              <w:t xml:space="preserve"> Rock Stars</w:t>
            </w:r>
          </w:p>
        </w:tc>
        <w:tc>
          <w:tcPr>
            <w:tcW w:w="2394" w:type="dxa"/>
            <w:shd w:val="clear" w:color="auto" w:fill="C2D69B" w:themeFill="accent3" w:themeFillTint="99"/>
          </w:tcPr>
          <w:p w:rsidR="004E4C4E" w:rsidRPr="004E4C4E" w:rsidRDefault="004E4C4E" w:rsidP="004E4C4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 w:rsidRPr="004E4C4E">
              <w:rPr>
                <w:rFonts w:ascii="Comic Sans MS" w:hAnsi="Comic Sans MS"/>
                <w:b/>
                <w:sz w:val="16"/>
                <w:szCs w:val="16"/>
              </w:rPr>
              <w:t>Timestables</w:t>
            </w:r>
            <w:proofErr w:type="spellEnd"/>
            <w:r w:rsidRPr="004E4C4E">
              <w:rPr>
                <w:rFonts w:ascii="Comic Sans MS" w:hAnsi="Comic Sans MS"/>
                <w:b/>
                <w:sz w:val="16"/>
                <w:szCs w:val="16"/>
              </w:rPr>
              <w:t xml:space="preserve"> Rock Stars</w:t>
            </w:r>
          </w:p>
        </w:tc>
        <w:tc>
          <w:tcPr>
            <w:tcW w:w="2298" w:type="dxa"/>
            <w:vMerge w:val="restart"/>
            <w:shd w:val="clear" w:color="auto" w:fill="FABF8F" w:themeFill="accent6" w:themeFillTint="99"/>
          </w:tcPr>
          <w:p w:rsidR="004E4C4E" w:rsidRDefault="004E4C4E" w:rsidP="004E4C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Games</w:t>
            </w:r>
          </w:p>
          <w:p w:rsidR="004E4C4E" w:rsidRDefault="004E4C4E" w:rsidP="004E4C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E4C4E" w:rsidRDefault="004E4C4E" w:rsidP="004E4C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Comprehension</w:t>
            </w:r>
          </w:p>
        </w:tc>
      </w:tr>
      <w:tr w:rsidR="004E4C4E" w:rsidRPr="00CC230B" w:rsidTr="004E4C4E">
        <w:trPr>
          <w:trHeight w:val="1003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4C4E" w:rsidRDefault="004E4C4E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1.05 – 2.00pm</w:t>
            </w:r>
          </w:p>
          <w:p w:rsidR="004E4C4E" w:rsidRDefault="004E4C4E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E4C4E" w:rsidRDefault="004E4C4E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E4C4E" w:rsidRPr="00CA5DA0" w:rsidRDefault="004E4C4E" w:rsidP="004E4C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FFFF00"/>
          </w:tcPr>
          <w:p w:rsidR="004E4C4E" w:rsidRPr="00CA5DA0" w:rsidRDefault="004E4C4E" w:rsidP="004E4C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R.E</w:t>
            </w:r>
          </w:p>
        </w:tc>
        <w:tc>
          <w:tcPr>
            <w:tcW w:w="2298" w:type="dxa"/>
            <w:shd w:val="clear" w:color="auto" w:fill="FABF8F" w:themeFill="accent6" w:themeFillTint="99"/>
          </w:tcPr>
          <w:p w:rsidR="004E4C4E" w:rsidRPr="00CA5DA0" w:rsidRDefault="004E4C4E" w:rsidP="004E4C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French</w:t>
            </w:r>
          </w:p>
        </w:tc>
        <w:tc>
          <w:tcPr>
            <w:tcW w:w="2394" w:type="dxa"/>
            <w:shd w:val="clear" w:color="auto" w:fill="FFFF00"/>
          </w:tcPr>
          <w:p w:rsidR="004E4C4E" w:rsidRPr="00CA5DA0" w:rsidRDefault="004E4C4E" w:rsidP="004E4C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R.E</w:t>
            </w:r>
          </w:p>
        </w:tc>
        <w:tc>
          <w:tcPr>
            <w:tcW w:w="2298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E4C4E" w:rsidRPr="00CA5DA0" w:rsidRDefault="004E4C4E" w:rsidP="004E4C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65F7E" w:rsidRPr="00CC230B" w:rsidTr="004E4C4E">
        <w:trPr>
          <w:trHeight w:val="334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865F7E" w:rsidRDefault="00865F7E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 – 3.00pm</w:t>
            </w:r>
          </w:p>
        </w:tc>
        <w:tc>
          <w:tcPr>
            <w:tcW w:w="2177" w:type="dxa"/>
            <w:vMerge w:val="restart"/>
            <w:shd w:val="clear" w:color="auto" w:fill="FABF8F" w:themeFill="accent6" w:themeFillTint="99"/>
          </w:tcPr>
          <w:p w:rsidR="00AE513C" w:rsidRPr="00CA5DA0" w:rsidRDefault="00AE513C" w:rsidP="004E4C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  <w:p w:rsidR="00865F7E" w:rsidRPr="00CA5DA0" w:rsidRDefault="00865F7E" w:rsidP="004E4C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FABF8F" w:themeFill="accent6" w:themeFillTint="99"/>
          </w:tcPr>
          <w:p w:rsidR="00865F7E" w:rsidRDefault="004E4C4E" w:rsidP="004E4C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Music</w:t>
            </w:r>
          </w:p>
          <w:p w:rsidR="004E4C4E" w:rsidRDefault="004E4C4E" w:rsidP="004E4C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E4C4E" w:rsidRPr="00CA5DA0" w:rsidRDefault="004E4C4E" w:rsidP="004E4C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ABF8F" w:themeFill="accent6" w:themeFillTint="99"/>
          </w:tcPr>
          <w:p w:rsidR="00865F7E" w:rsidRDefault="004E4C4E" w:rsidP="004E4C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  <w:p w:rsidR="00865F7E" w:rsidRPr="00CA5DA0" w:rsidRDefault="00865F7E" w:rsidP="004E4C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FABF8F" w:themeFill="accent6" w:themeFillTint="99"/>
          </w:tcPr>
          <w:p w:rsidR="00AE513C" w:rsidRDefault="00AE513C" w:rsidP="004E4C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ICT</w:t>
            </w:r>
          </w:p>
          <w:p w:rsidR="00865F7E" w:rsidRPr="00CA5DA0" w:rsidRDefault="00865F7E" w:rsidP="004E4C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ABF8F" w:themeFill="accent6" w:themeFillTint="99"/>
          </w:tcPr>
          <w:p w:rsidR="00865F7E" w:rsidRPr="00CA5DA0" w:rsidRDefault="00865F7E" w:rsidP="004E4C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Art</w:t>
            </w:r>
          </w:p>
        </w:tc>
      </w:tr>
      <w:tr w:rsidR="00865F7E" w:rsidRPr="00CC230B" w:rsidTr="004E4C4E">
        <w:trPr>
          <w:trHeight w:val="667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865F7E" w:rsidRDefault="00865F7E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/>
            <w:shd w:val="clear" w:color="auto" w:fill="FABF8F" w:themeFill="accent6" w:themeFillTint="99"/>
          </w:tcPr>
          <w:p w:rsidR="00865F7E" w:rsidRDefault="00865F7E" w:rsidP="004E4C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FABF8F" w:themeFill="accent6" w:themeFillTint="99"/>
          </w:tcPr>
          <w:p w:rsidR="00865F7E" w:rsidRDefault="004E4C4E" w:rsidP="004E4C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PSHE</w:t>
            </w:r>
          </w:p>
        </w:tc>
        <w:tc>
          <w:tcPr>
            <w:tcW w:w="2298" w:type="dxa"/>
            <w:shd w:val="clear" w:color="auto" w:fill="FABF8F" w:themeFill="accent6" w:themeFillTint="99"/>
          </w:tcPr>
          <w:p w:rsidR="00865F7E" w:rsidRDefault="000B3E58" w:rsidP="004E4C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</w:t>
            </w:r>
          </w:p>
          <w:p w:rsidR="00865F7E" w:rsidRPr="00CA5DA0" w:rsidRDefault="00865F7E" w:rsidP="004E4C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FABF8F" w:themeFill="accent6" w:themeFillTint="99"/>
          </w:tcPr>
          <w:p w:rsidR="00865F7E" w:rsidRDefault="004E4C4E" w:rsidP="004E4C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</w:t>
            </w:r>
          </w:p>
        </w:tc>
        <w:tc>
          <w:tcPr>
            <w:tcW w:w="2298" w:type="dxa"/>
            <w:shd w:val="clear" w:color="auto" w:fill="FABF8F" w:themeFill="accent6" w:themeFillTint="99"/>
          </w:tcPr>
          <w:p w:rsidR="00865F7E" w:rsidRDefault="00865F7E" w:rsidP="004E4C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Golden Time</w:t>
            </w:r>
          </w:p>
        </w:tc>
      </w:tr>
    </w:tbl>
    <w:p w:rsidR="00E611E0" w:rsidRPr="00E611E0" w:rsidRDefault="00E611E0" w:rsidP="00CC230B">
      <w:pPr>
        <w:rPr>
          <w:b/>
          <w:sz w:val="24"/>
          <w:szCs w:val="24"/>
          <w:u w:val="single"/>
        </w:rPr>
      </w:pPr>
    </w:p>
    <w:sectPr w:rsidR="00E611E0" w:rsidRPr="00E611E0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F7E" w:rsidRDefault="00865F7E" w:rsidP="00A366FC">
      <w:pPr>
        <w:spacing w:after="0" w:line="240" w:lineRule="auto"/>
      </w:pPr>
      <w:r>
        <w:separator/>
      </w:r>
    </w:p>
  </w:endnote>
  <w:endnote w:type="continuationSeparator" w:id="0">
    <w:p w:rsidR="00865F7E" w:rsidRDefault="00865F7E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F7E" w:rsidRDefault="00865F7E" w:rsidP="00A366FC">
      <w:pPr>
        <w:spacing w:after="0" w:line="240" w:lineRule="auto"/>
      </w:pPr>
      <w:r>
        <w:separator/>
      </w:r>
    </w:p>
  </w:footnote>
  <w:footnote w:type="continuationSeparator" w:id="0">
    <w:p w:rsidR="00865F7E" w:rsidRDefault="00865F7E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E0"/>
    <w:rsid w:val="00006FF7"/>
    <w:rsid w:val="00032388"/>
    <w:rsid w:val="0009013D"/>
    <w:rsid w:val="000B3E58"/>
    <w:rsid w:val="000D484F"/>
    <w:rsid w:val="00103581"/>
    <w:rsid w:val="00112901"/>
    <w:rsid w:val="001B322E"/>
    <w:rsid w:val="001C0FCE"/>
    <w:rsid w:val="00215174"/>
    <w:rsid w:val="00300684"/>
    <w:rsid w:val="0031392A"/>
    <w:rsid w:val="00331F29"/>
    <w:rsid w:val="003872C1"/>
    <w:rsid w:val="003A3A8E"/>
    <w:rsid w:val="003C562D"/>
    <w:rsid w:val="00411272"/>
    <w:rsid w:val="004460E8"/>
    <w:rsid w:val="00457B1F"/>
    <w:rsid w:val="00464188"/>
    <w:rsid w:val="00497C83"/>
    <w:rsid w:val="004A3216"/>
    <w:rsid w:val="004B4466"/>
    <w:rsid w:val="004C3E67"/>
    <w:rsid w:val="004E4C4E"/>
    <w:rsid w:val="005512BA"/>
    <w:rsid w:val="005C50F3"/>
    <w:rsid w:val="005F00A4"/>
    <w:rsid w:val="00615C81"/>
    <w:rsid w:val="00625F80"/>
    <w:rsid w:val="006F5246"/>
    <w:rsid w:val="00730EE7"/>
    <w:rsid w:val="0074157E"/>
    <w:rsid w:val="00750491"/>
    <w:rsid w:val="00752E61"/>
    <w:rsid w:val="007B7F79"/>
    <w:rsid w:val="007E132D"/>
    <w:rsid w:val="0083384D"/>
    <w:rsid w:val="00865F7E"/>
    <w:rsid w:val="008D011C"/>
    <w:rsid w:val="00960E34"/>
    <w:rsid w:val="009B301B"/>
    <w:rsid w:val="009E192E"/>
    <w:rsid w:val="00A14FC9"/>
    <w:rsid w:val="00A366FC"/>
    <w:rsid w:val="00A746CF"/>
    <w:rsid w:val="00A933E6"/>
    <w:rsid w:val="00A94D9F"/>
    <w:rsid w:val="00AD5D6F"/>
    <w:rsid w:val="00AE513C"/>
    <w:rsid w:val="00AF452B"/>
    <w:rsid w:val="00B421CE"/>
    <w:rsid w:val="00B42AEA"/>
    <w:rsid w:val="00C158DE"/>
    <w:rsid w:val="00C25FE3"/>
    <w:rsid w:val="00C95BB2"/>
    <w:rsid w:val="00CA5DA0"/>
    <w:rsid w:val="00CC14BC"/>
    <w:rsid w:val="00CC1956"/>
    <w:rsid w:val="00CC230B"/>
    <w:rsid w:val="00CF3DFF"/>
    <w:rsid w:val="00D15DF7"/>
    <w:rsid w:val="00D31401"/>
    <w:rsid w:val="00D40DFD"/>
    <w:rsid w:val="00DA52D6"/>
    <w:rsid w:val="00DC3937"/>
    <w:rsid w:val="00DE2707"/>
    <w:rsid w:val="00E513B1"/>
    <w:rsid w:val="00E611E0"/>
    <w:rsid w:val="00ED2AFF"/>
    <w:rsid w:val="00F059CA"/>
    <w:rsid w:val="00F90F50"/>
    <w:rsid w:val="00F94B1E"/>
    <w:rsid w:val="00F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771ED-5FD4-4905-AC74-123372BC6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33E9C0AF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Timothy Head</cp:lastModifiedBy>
  <cp:revision>2</cp:revision>
  <cp:lastPrinted>2018-09-04T15:04:00Z</cp:lastPrinted>
  <dcterms:created xsi:type="dcterms:W3CDTF">2019-04-26T12:41:00Z</dcterms:created>
  <dcterms:modified xsi:type="dcterms:W3CDTF">2019-04-26T12:41:00Z</dcterms:modified>
</cp:coreProperties>
</file>