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D23390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763168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C57066">
        <w:rPr>
          <w:rFonts w:ascii="Comic Sans MS" w:eastAsia="Times New Roman" w:hAnsi="Comic Sans MS" w:cs="Times New Roman"/>
          <w:b/>
          <w:sz w:val="28"/>
          <w:szCs w:val="28"/>
        </w:rPr>
        <w:t>5SE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  <w:r w:rsidR="00C5706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- </w:t>
      </w:r>
      <w:r w:rsidR="00C57066" w:rsidRPr="00C57066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Interventions</w:t>
      </w:r>
    </w:p>
    <w:p w:rsidR="001B322E" w:rsidRPr="001A726C" w:rsidRDefault="001B322E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5"/>
        <w:gridCol w:w="2182"/>
        <w:gridCol w:w="2744"/>
        <w:gridCol w:w="2304"/>
        <w:gridCol w:w="2400"/>
        <w:gridCol w:w="2304"/>
      </w:tblGrid>
      <w:tr w:rsidR="00CC230B" w:rsidRPr="00CC230B" w:rsidTr="008E1157">
        <w:trPr>
          <w:trHeight w:val="408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4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0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0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8E1157">
        <w:trPr>
          <w:trHeight w:val="550"/>
        </w:trPr>
        <w:tc>
          <w:tcPr>
            <w:tcW w:w="2085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8E1157">
        <w:trPr>
          <w:trHeight w:val="612"/>
        </w:trPr>
        <w:tc>
          <w:tcPr>
            <w:tcW w:w="2085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82" w:type="dxa"/>
            <w:shd w:val="clear" w:color="auto" w:fill="E5B8B7" w:themeFill="accent2" w:themeFillTint="66"/>
          </w:tcPr>
          <w:p w:rsidR="005F00A4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57066" w:rsidRPr="00C57066" w:rsidRDefault="00C57066" w:rsidP="005F00A4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E5B8B7" w:themeFill="accent2" w:themeFillTint="66"/>
          </w:tcPr>
          <w:p w:rsidR="005F00A4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57066" w:rsidRPr="003A3A8E" w:rsidRDefault="00C57066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E5B8B7" w:themeFill="accent2" w:themeFillTint="66"/>
          </w:tcPr>
          <w:p w:rsidR="00A14FC9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57066" w:rsidRPr="003A3A8E" w:rsidRDefault="00C57066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8E1157">
        <w:trPr>
          <w:trHeight w:val="455"/>
        </w:trPr>
        <w:tc>
          <w:tcPr>
            <w:tcW w:w="2085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E76DAB" w:rsidRPr="00730EE7" w:rsidRDefault="00E76DA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0F6636" w:rsidRPr="00CA5DA0" w:rsidRDefault="000F6636" w:rsidP="000F663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400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E76DAB" w:rsidRDefault="00E76DAB" w:rsidP="000661FB">
            <w:pPr>
              <w:jc w:val="center"/>
            </w:pP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8E1157">
        <w:trPr>
          <w:trHeight w:val="408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82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400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8E1157">
        <w:trPr>
          <w:trHeight w:val="594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33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8E1157">
        <w:trPr>
          <w:trHeight w:val="408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82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4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400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8E1157">
        <w:trPr>
          <w:trHeight w:val="539"/>
        </w:trPr>
        <w:tc>
          <w:tcPr>
            <w:tcW w:w="2085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33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661FB" w:rsidRPr="00CC230B" w:rsidTr="00016D11">
        <w:trPr>
          <w:trHeight w:val="812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61FB" w:rsidRDefault="00C5706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1.00 -1.50</w:t>
            </w:r>
          </w:p>
          <w:p w:rsidR="00E76DAB" w:rsidRPr="00CA5DA0" w:rsidRDefault="00E76DA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61FB" w:rsidRDefault="001A726C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 Reading 1- 1.30</w:t>
            </w:r>
          </w:p>
          <w:p w:rsidR="00016D11" w:rsidRDefault="00016D11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6DAB" w:rsidRDefault="00C5706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  <w:r w:rsidR="00E76DAB">
              <w:rPr>
                <w:rFonts w:ascii="Comic Sans MS" w:hAnsi="Comic Sans MS"/>
                <w:b/>
                <w:sz w:val="24"/>
                <w:szCs w:val="24"/>
              </w:rPr>
              <w:t xml:space="preserve"> 1.</w:t>
            </w:r>
            <w:r w:rsidR="00016D11">
              <w:rPr>
                <w:rFonts w:ascii="Comic Sans MS" w:hAnsi="Comic Sans MS"/>
                <w:b/>
                <w:sz w:val="24"/>
                <w:szCs w:val="24"/>
              </w:rPr>
              <w:t>30 -2.00</w:t>
            </w:r>
          </w:p>
          <w:p w:rsidR="00016D11" w:rsidRDefault="00016D11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A726C" w:rsidRPr="00E76DAB" w:rsidRDefault="001A726C" w:rsidP="00E76D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6636" w:rsidRDefault="0064380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0F6636" w:rsidRPr="000F6636" w:rsidRDefault="000F6636" w:rsidP="000F66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6636" w:rsidRDefault="000F6636" w:rsidP="000F66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61FB" w:rsidRPr="000F6636" w:rsidRDefault="000661FB" w:rsidP="000F663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61FB" w:rsidRPr="00CA5DA0" w:rsidRDefault="005C665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1-1.45</w:t>
            </w:r>
          </w:p>
        </w:tc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43808" w:rsidRDefault="001A726C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5C665C">
              <w:rPr>
                <w:rFonts w:ascii="Comic Sans MS" w:hAnsi="Comic Sans MS"/>
                <w:b/>
                <w:sz w:val="24"/>
                <w:szCs w:val="24"/>
              </w:rPr>
              <w:t xml:space="preserve"> 1-2</w:t>
            </w:r>
          </w:p>
          <w:p w:rsidR="00643808" w:rsidRDefault="0064380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636" w:rsidRPr="00CA5DA0" w:rsidRDefault="00016D11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ICT </w:t>
            </w:r>
            <w:r w:rsidR="005C665C">
              <w:rPr>
                <w:rFonts w:ascii="Comic Sans MS" w:hAnsi="Comic Sans MS"/>
                <w:b/>
                <w:sz w:val="24"/>
                <w:szCs w:val="24"/>
              </w:rPr>
              <w:t>2-2.40</w:t>
            </w:r>
          </w:p>
        </w:tc>
      </w:tr>
      <w:tr w:rsidR="001A726C" w:rsidRPr="00CC230B" w:rsidTr="00016D11">
        <w:trPr>
          <w:trHeight w:val="334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1A726C" w:rsidRDefault="001A726C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82" w:type="dxa"/>
            <w:vMerge w:val="restart"/>
            <w:shd w:val="clear" w:color="auto" w:fill="FABF8F" w:themeFill="accent6" w:themeFillTint="99"/>
          </w:tcPr>
          <w:p w:rsidR="001A726C" w:rsidRPr="00CA5DA0" w:rsidRDefault="001A726C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– 1.50 – 2.35</w:t>
            </w:r>
          </w:p>
        </w:tc>
        <w:tc>
          <w:tcPr>
            <w:tcW w:w="2744" w:type="dxa"/>
            <w:vMerge w:val="restart"/>
            <w:shd w:val="clear" w:color="auto" w:fill="FFCC99"/>
          </w:tcPr>
          <w:p w:rsidR="001A726C" w:rsidRDefault="00016D11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2- 2.45</w:t>
            </w:r>
          </w:p>
          <w:p w:rsidR="000F6636" w:rsidRDefault="000F6636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636" w:rsidRDefault="00016D11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 2.45 – 3.15</w:t>
            </w:r>
          </w:p>
          <w:p w:rsidR="000F6636" w:rsidRPr="00CA5DA0" w:rsidRDefault="000F6636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FFF00"/>
          </w:tcPr>
          <w:p w:rsidR="001A726C" w:rsidRPr="00CA5DA0" w:rsidRDefault="001A726C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shd w:val="clear" w:color="auto" w:fill="FFCC99"/>
          </w:tcPr>
          <w:p w:rsidR="001A726C" w:rsidRDefault="005C665C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 -1.45- 2.45</w:t>
            </w:r>
          </w:p>
          <w:p w:rsidR="00016D11" w:rsidRDefault="00016D11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6D11" w:rsidRDefault="00016D11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6D11" w:rsidRPr="00CA5DA0" w:rsidRDefault="00016D11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ABF8F" w:themeFill="accent6" w:themeFillTint="99"/>
          </w:tcPr>
          <w:p w:rsidR="001A726C" w:rsidRPr="00CA5DA0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A726C" w:rsidRPr="00CC230B" w:rsidTr="008E1157">
        <w:trPr>
          <w:trHeight w:val="407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A726C" w:rsidRDefault="001A726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ABF8F" w:themeFill="accent6" w:themeFillTint="99"/>
          </w:tcPr>
          <w:p w:rsidR="001A726C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CC99"/>
          </w:tcPr>
          <w:p w:rsidR="001A726C" w:rsidRDefault="001A726C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FABF8F" w:themeFill="accent6" w:themeFillTint="99"/>
          </w:tcPr>
          <w:p w:rsidR="001A726C" w:rsidRPr="00CA5DA0" w:rsidRDefault="00643808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400" w:type="dxa"/>
            <w:vMerge/>
            <w:shd w:val="clear" w:color="auto" w:fill="FFCC99"/>
          </w:tcPr>
          <w:p w:rsidR="001A726C" w:rsidRDefault="001A726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ABF8F" w:themeFill="accent6" w:themeFillTint="99"/>
          </w:tcPr>
          <w:p w:rsidR="001A726C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A726C" w:rsidRPr="00CC230B" w:rsidTr="008E1157">
        <w:trPr>
          <w:trHeight w:val="490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A726C" w:rsidRDefault="001A726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ABF8F" w:themeFill="accent6" w:themeFillTint="99"/>
          </w:tcPr>
          <w:p w:rsidR="001A726C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643808" w:rsidRDefault="0064380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2.35 – 3.10</w:t>
            </w:r>
          </w:p>
          <w:p w:rsidR="000F6636" w:rsidRDefault="000F663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CC99"/>
          </w:tcPr>
          <w:p w:rsidR="001A726C" w:rsidRDefault="001A726C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ABF8F" w:themeFill="accent6" w:themeFillTint="99"/>
          </w:tcPr>
          <w:p w:rsidR="001A726C" w:rsidRPr="00CA5DA0" w:rsidRDefault="001A726C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CC99"/>
          </w:tcPr>
          <w:p w:rsidR="001A726C" w:rsidRDefault="005C665C" w:rsidP="001A72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 Reading 2.45</w:t>
            </w:r>
            <w:r w:rsidR="001A726C">
              <w:rPr>
                <w:rFonts w:ascii="Comic Sans MS" w:hAnsi="Comic Sans MS"/>
                <w:b/>
                <w:sz w:val="24"/>
                <w:szCs w:val="24"/>
              </w:rPr>
              <w:t xml:space="preserve"> – 3.10</w:t>
            </w:r>
          </w:p>
          <w:p w:rsidR="000F6636" w:rsidRDefault="000F6636" w:rsidP="001A72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ABF8F" w:themeFill="accent6" w:themeFillTint="99"/>
          </w:tcPr>
          <w:p w:rsidR="001A726C" w:rsidRDefault="0064380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5C" w:rsidRDefault="005C665C" w:rsidP="00A366FC">
      <w:pPr>
        <w:spacing w:after="0" w:line="240" w:lineRule="auto"/>
      </w:pPr>
      <w:r>
        <w:separator/>
      </w:r>
    </w:p>
  </w:endnote>
  <w:endnote w:type="continuationSeparator" w:id="0">
    <w:p w:rsidR="005C665C" w:rsidRDefault="005C665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5C" w:rsidRDefault="005C665C" w:rsidP="00A366FC">
      <w:pPr>
        <w:spacing w:after="0" w:line="240" w:lineRule="auto"/>
      </w:pPr>
      <w:r>
        <w:separator/>
      </w:r>
    </w:p>
  </w:footnote>
  <w:footnote w:type="continuationSeparator" w:id="0">
    <w:p w:rsidR="005C665C" w:rsidRDefault="005C665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16D11"/>
    <w:rsid w:val="00032388"/>
    <w:rsid w:val="000528C3"/>
    <w:rsid w:val="000661FB"/>
    <w:rsid w:val="0009013D"/>
    <w:rsid w:val="000D484F"/>
    <w:rsid w:val="000F6636"/>
    <w:rsid w:val="00103581"/>
    <w:rsid w:val="001A726C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4D2D5D"/>
    <w:rsid w:val="005440F9"/>
    <w:rsid w:val="00575EB9"/>
    <w:rsid w:val="005C50F3"/>
    <w:rsid w:val="005C665C"/>
    <w:rsid w:val="005F00A4"/>
    <w:rsid w:val="00615C81"/>
    <w:rsid w:val="00625F80"/>
    <w:rsid w:val="00643808"/>
    <w:rsid w:val="006659D4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8E1157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57066"/>
    <w:rsid w:val="00C95BB2"/>
    <w:rsid w:val="00CA5DA0"/>
    <w:rsid w:val="00CC14BC"/>
    <w:rsid w:val="00CC1956"/>
    <w:rsid w:val="00CC230B"/>
    <w:rsid w:val="00D15DF7"/>
    <w:rsid w:val="00D23390"/>
    <w:rsid w:val="00D31401"/>
    <w:rsid w:val="00D40DFD"/>
    <w:rsid w:val="00DA52D6"/>
    <w:rsid w:val="00DE2707"/>
    <w:rsid w:val="00E164FB"/>
    <w:rsid w:val="00E611E0"/>
    <w:rsid w:val="00E76DAB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422DCD3-F497-4AD7-AD60-AA4CDFAA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764-0ADA-4292-94B7-9506E541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2019-09-13T16:24:00Z</cp:lastPrinted>
  <dcterms:created xsi:type="dcterms:W3CDTF">2019-09-23T16:00:00Z</dcterms:created>
  <dcterms:modified xsi:type="dcterms:W3CDTF">2019-09-23T16:00:00Z</dcterms:modified>
</cp:coreProperties>
</file>